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AAD1" w14:textId="77777777" w:rsidR="00AF4D0E" w:rsidRDefault="00AF4D0E" w:rsidP="005B512E">
      <w:pPr>
        <w:jc w:val="center"/>
      </w:pPr>
    </w:p>
    <w:p w14:paraId="233BEEE4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4D4867EF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6DC8241F" w14:textId="695CFDAE" w:rsidR="005B512E" w:rsidRDefault="00BA4919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November 3, 2021.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21EB37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ED7E65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BABCEE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92E2C9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6B719C88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08EFB0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8410B7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4262B35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F8722C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E4D17EF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4E9C1326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54978526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53DBF5A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86C8C6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753C2E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369168D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192D1A7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4881B082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325D57F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203CE4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270C90AC" w14:textId="0167CFAC" w:rsidR="005B512E" w:rsidRDefault="00BA4919" w:rsidP="005B512E">
      <w:pPr>
        <w:pStyle w:val="ListParagraph"/>
        <w:numPr>
          <w:ilvl w:val="0"/>
          <w:numId w:val="3"/>
        </w:numPr>
      </w:pPr>
      <w:r>
        <w:t>Crows update</w:t>
      </w:r>
    </w:p>
    <w:p w14:paraId="0696B80E" w14:textId="4F08348C" w:rsidR="00BA4919" w:rsidRPr="005B512E" w:rsidRDefault="00BA4919" w:rsidP="005B512E">
      <w:pPr>
        <w:pStyle w:val="ListParagraph"/>
        <w:numPr>
          <w:ilvl w:val="0"/>
          <w:numId w:val="3"/>
        </w:numPr>
      </w:pPr>
      <w:r>
        <w:t>ADA project update</w:t>
      </w:r>
    </w:p>
    <w:p w14:paraId="2816D008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0344" w14:textId="77777777" w:rsidR="00EC26FA" w:rsidRDefault="00EC26FA" w:rsidP="00C37BEB">
      <w:pPr>
        <w:spacing w:after="0" w:line="240" w:lineRule="auto"/>
      </w:pPr>
      <w:r>
        <w:separator/>
      </w:r>
    </w:p>
  </w:endnote>
  <w:endnote w:type="continuationSeparator" w:id="0">
    <w:p w14:paraId="5A59BF28" w14:textId="77777777" w:rsidR="00EC26FA" w:rsidRDefault="00EC26FA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F3AF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E612" w14:textId="77777777" w:rsidR="00EC26FA" w:rsidRDefault="00EC26FA" w:rsidP="00C37BEB">
      <w:pPr>
        <w:spacing w:after="0" w:line="240" w:lineRule="auto"/>
      </w:pPr>
      <w:r>
        <w:separator/>
      </w:r>
    </w:p>
  </w:footnote>
  <w:footnote w:type="continuationSeparator" w:id="0">
    <w:p w14:paraId="5806ED2B" w14:textId="77777777" w:rsidR="00EC26FA" w:rsidRDefault="00EC26FA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BFC5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6C95190B" wp14:editId="2EEEB73B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B79873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4A6029E0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663355C2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5A6DD615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19"/>
    <w:rsid w:val="003510C7"/>
    <w:rsid w:val="005B512E"/>
    <w:rsid w:val="00A41CC7"/>
    <w:rsid w:val="00AF4D0E"/>
    <w:rsid w:val="00B82ADB"/>
    <w:rsid w:val="00BA4919"/>
    <w:rsid w:val="00C37BEB"/>
    <w:rsid w:val="00DF5F21"/>
    <w:rsid w:val="00EC26FA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90274"/>
  <w15:chartTrackingRefBased/>
  <w15:docId w15:val="{B3900539-29BE-47CF-AE94-6F6060C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2021-11-01T20:05:00Z</dcterms:created>
  <dcterms:modified xsi:type="dcterms:W3CDTF">2021-11-01T20:09:00Z</dcterms:modified>
</cp:coreProperties>
</file>