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B08B" w14:textId="77777777" w:rsidR="00AF4D0E" w:rsidRDefault="00AF4D0E" w:rsidP="005B512E">
      <w:pPr>
        <w:jc w:val="center"/>
      </w:pPr>
    </w:p>
    <w:p w14:paraId="43F873DA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2D81443E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5323D464" w14:textId="255C7F8A" w:rsidR="005B512E" w:rsidRDefault="006A6F58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September 2, 2020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</w:t>
      </w:r>
      <w:r w:rsidR="005D3783">
        <w:rPr>
          <w:rFonts w:ascii="Baskerville Old Face" w:hAnsi="Baskerville Old Face" w:cs="Baskerville Old Face"/>
          <w:color w:val="000000"/>
          <w:sz w:val="23"/>
          <w:szCs w:val="23"/>
        </w:rPr>
        <w:t>GAZEBO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097E05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D852AA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8C382A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F78C72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577C9501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616D3AF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67C6D1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E714D1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BA7475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B69BD17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4287C9F6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6E5BBB74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5033503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B99509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3B52E9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78C9DF46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73878101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306CF7E1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5F6E379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257BFA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8:00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3D4D00DD" w14:textId="32C8873E" w:rsidR="003D5C06" w:rsidRDefault="003D5C06" w:rsidP="003D5C06">
      <w:pPr>
        <w:pStyle w:val="ListParagraph"/>
        <w:numPr>
          <w:ilvl w:val="0"/>
          <w:numId w:val="3"/>
        </w:numPr>
      </w:pPr>
      <w:r>
        <w:t>Accounting software</w:t>
      </w:r>
      <w:r>
        <w:t xml:space="preserve"> demos</w:t>
      </w:r>
    </w:p>
    <w:p w14:paraId="5C4AC886" w14:textId="41643B8A" w:rsidR="006A6F58" w:rsidRDefault="005D3783" w:rsidP="005D3783">
      <w:pPr>
        <w:pStyle w:val="ListParagraph"/>
        <w:numPr>
          <w:ilvl w:val="0"/>
          <w:numId w:val="3"/>
        </w:numPr>
      </w:pPr>
      <w:r>
        <w:t xml:space="preserve">Smoke management </w:t>
      </w:r>
    </w:p>
    <w:p w14:paraId="5935542F" w14:textId="0E2158C5" w:rsidR="005D3783" w:rsidRDefault="005D3783" w:rsidP="003D5C06">
      <w:pPr>
        <w:pStyle w:val="ListParagraph"/>
        <w:numPr>
          <w:ilvl w:val="0"/>
          <w:numId w:val="3"/>
        </w:numPr>
      </w:pPr>
      <w:r>
        <w:t>Post Office</w:t>
      </w:r>
    </w:p>
    <w:p w14:paraId="68207081" w14:textId="29A58DBC" w:rsidR="005D3783" w:rsidRDefault="005D3783" w:rsidP="005D3783">
      <w:pPr>
        <w:pStyle w:val="ListParagraph"/>
        <w:numPr>
          <w:ilvl w:val="0"/>
          <w:numId w:val="3"/>
        </w:numPr>
      </w:pPr>
      <w:r>
        <w:t xml:space="preserve">South Fork Grange </w:t>
      </w:r>
    </w:p>
    <w:p w14:paraId="4F3B21B0" w14:textId="22C6D849" w:rsidR="003D5C06" w:rsidRPr="005B512E" w:rsidRDefault="003D5C06" w:rsidP="005D3783">
      <w:pPr>
        <w:pStyle w:val="ListParagraph"/>
        <w:numPr>
          <w:ilvl w:val="0"/>
          <w:numId w:val="3"/>
        </w:numPr>
      </w:pPr>
      <w:r>
        <w:t>City Hall renovations/ Broken Window.</w:t>
      </w:r>
    </w:p>
    <w:p w14:paraId="51ACA1B7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232A" w14:textId="77777777" w:rsidR="00F96488" w:rsidRDefault="00F96488" w:rsidP="00C37BEB">
      <w:pPr>
        <w:spacing w:after="0" w:line="240" w:lineRule="auto"/>
      </w:pPr>
      <w:r>
        <w:separator/>
      </w:r>
    </w:p>
  </w:endnote>
  <w:endnote w:type="continuationSeparator" w:id="0">
    <w:p w14:paraId="36867CD0" w14:textId="77777777" w:rsidR="00F96488" w:rsidRDefault="00F96488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529F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2D58" w14:textId="77777777" w:rsidR="00F96488" w:rsidRDefault="00F96488" w:rsidP="00C37BEB">
      <w:pPr>
        <w:spacing w:after="0" w:line="240" w:lineRule="auto"/>
      </w:pPr>
      <w:r>
        <w:separator/>
      </w:r>
    </w:p>
  </w:footnote>
  <w:footnote w:type="continuationSeparator" w:id="0">
    <w:p w14:paraId="705964A4" w14:textId="77777777" w:rsidR="00F96488" w:rsidRDefault="00F96488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3039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22B3E344" wp14:editId="6A225E66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DC57C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35EE0A87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0816A6DA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680BA972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58"/>
    <w:rsid w:val="00221EC2"/>
    <w:rsid w:val="003510C7"/>
    <w:rsid w:val="003D5C06"/>
    <w:rsid w:val="005B512E"/>
    <w:rsid w:val="005D3783"/>
    <w:rsid w:val="006A6F58"/>
    <w:rsid w:val="00A41CC7"/>
    <w:rsid w:val="00AF4D0E"/>
    <w:rsid w:val="00B82ADB"/>
    <w:rsid w:val="00C37BEB"/>
    <w:rsid w:val="00DF5F21"/>
    <w:rsid w:val="00F96488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4E349"/>
  <w15:chartTrackingRefBased/>
  <w15:docId w15:val="{277D49F8-5B4D-497E-8E0E-77E82319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new</Template>
  <TotalTime>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cp:lastPrinted>2020-08-31T20:56:00Z</cp:lastPrinted>
  <dcterms:created xsi:type="dcterms:W3CDTF">2020-08-31T19:45:00Z</dcterms:created>
  <dcterms:modified xsi:type="dcterms:W3CDTF">2020-08-31T20:58:00Z</dcterms:modified>
</cp:coreProperties>
</file>