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4E86" w14:textId="7FBDAD35" w:rsidR="003E56F0" w:rsidRDefault="003E56F0" w:rsidP="00E563D8">
      <w:pPr>
        <w:jc w:val="center"/>
        <w:rPr>
          <w:rFonts w:ascii="Times New Roman" w:hAnsi="Times New Roman" w:cs="Times New Roman"/>
          <w:sz w:val="24"/>
          <w:szCs w:val="24"/>
        </w:rPr>
      </w:pPr>
    </w:p>
    <w:p w14:paraId="2AAAC224" w14:textId="65472D43" w:rsidR="00E563D8" w:rsidRDefault="00E563D8" w:rsidP="00E563D8">
      <w:pPr>
        <w:jc w:val="center"/>
        <w:rPr>
          <w:rFonts w:ascii="Times New Roman" w:hAnsi="Times New Roman" w:cs="Times New Roman"/>
          <w:sz w:val="24"/>
          <w:szCs w:val="24"/>
        </w:rPr>
      </w:pPr>
      <w:r>
        <w:rPr>
          <w:rFonts w:ascii="Times New Roman" w:hAnsi="Times New Roman" w:cs="Times New Roman"/>
          <w:sz w:val="24"/>
          <w:szCs w:val="24"/>
        </w:rPr>
        <w:t>ORDNANCE NO. 137</w:t>
      </w:r>
    </w:p>
    <w:p w14:paraId="76A04199" w14:textId="7D0177C0" w:rsidR="00E563D8" w:rsidRDefault="00E563D8" w:rsidP="00E563D8">
      <w:pPr>
        <w:jc w:val="center"/>
        <w:rPr>
          <w:rFonts w:ascii="Times New Roman" w:hAnsi="Times New Roman" w:cs="Times New Roman"/>
          <w:sz w:val="24"/>
          <w:szCs w:val="24"/>
        </w:rPr>
      </w:pPr>
    </w:p>
    <w:p w14:paraId="3C5BF39E" w14:textId="57D0B187" w:rsidR="00E563D8" w:rsidRDefault="00E563D8" w:rsidP="00E563D8">
      <w:pPr>
        <w:rPr>
          <w:rFonts w:ascii="Times New Roman" w:hAnsi="Times New Roman" w:cs="Times New Roman"/>
          <w:sz w:val="24"/>
          <w:szCs w:val="24"/>
        </w:rPr>
      </w:pPr>
      <w:r>
        <w:rPr>
          <w:rFonts w:ascii="Times New Roman" w:hAnsi="Times New Roman" w:cs="Times New Roman"/>
          <w:sz w:val="24"/>
          <w:szCs w:val="24"/>
        </w:rPr>
        <w:t xml:space="preserve">AN ORDINANCE AMENDING THE LAND USE PLAN AND ADOPTING A SUPPLEMENT THERETO AND ADOPTING AND APPROVING AN URBAN GROWTH AGREEMENT WITH WALLOWA COUNTY. </w:t>
      </w:r>
    </w:p>
    <w:p w14:paraId="7C376B05" w14:textId="75119CFE" w:rsidR="00E563D8" w:rsidRDefault="00E563D8" w:rsidP="00E563D8">
      <w:pPr>
        <w:rPr>
          <w:rFonts w:ascii="Times New Roman" w:hAnsi="Times New Roman" w:cs="Times New Roman"/>
          <w:sz w:val="24"/>
          <w:szCs w:val="24"/>
        </w:rPr>
      </w:pPr>
    </w:p>
    <w:p w14:paraId="3FC0B7FB" w14:textId="2ED5AD19" w:rsidR="00E563D8" w:rsidRDefault="00E563D8" w:rsidP="00E563D8">
      <w:pPr>
        <w:rPr>
          <w:rFonts w:ascii="Times New Roman" w:hAnsi="Times New Roman" w:cs="Times New Roman"/>
          <w:sz w:val="24"/>
          <w:szCs w:val="24"/>
        </w:rPr>
      </w:pPr>
      <w:r>
        <w:rPr>
          <w:rFonts w:ascii="Times New Roman" w:hAnsi="Times New Roman" w:cs="Times New Roman"/>
          <w:sz w:val="24"/>
          <w:szCs w:val="24"/>
        </w:rPr>
        <w:tab/>
        <w:t>The City of Lostine, Oregon ordains as follows:</w:t>
      </w:r>
    </w:p>
    <w:p w14:paraId="565E5F31" w14:textId="32CE3397" w:rsidR="00E563D8" w:rsidRDefault="00E563D8" w:rsidP="00E563D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SECTION 1.</w:t>
      </w:r>
      <w:r>
        <w:rPr>
          <w:rFonts w:ascii="Times New Roman" w:hAnsi="Times New Roman" w:cs="Times New Roman"/>
          <w:sz w:val="24"/>
          <w:szCs w:val="24"/>
        </w:rPr>
        <w:t xml:space="preserve"> </w:t>
      </w:r>
      <w:r>
        <w:rPr>
          <w:rFonts w:ascii="Times New Roman" w:hAnsi="Times New Roman" w:cs="Times New Roman"/>
          <w:b/>
          <w:bCs/>
          <w:sz w:val="24"/>
          <w:szCs w:val="24"/>
        </w:rPr>
        <w:t>Land Use Plan Supplement.</w:t>
      </w:r>
    </w:p>
    <w:p w14:paraId="2B9DE765" w14:textId="5DBF8F65" w:rsidR="00E563D8" w:rsidRDefault="00E563D8" w:rsidP="00E563D8">
      <w:pPr>
        <w:rPr>
          <w:rFonts w:ascii="Times New Roman" w:hAnsi="Times New Roman" w:cs="Times New Roman"/>
          <w:sz w:val="24"/>
          <w:szCs w:val="24"/>
        </w:rPr>
      </w:pPr>
      <w:r>
        <w:rPr>
          <w:rFonts w:ascii="Times New Roman" w:hAnsi="Times New Roman" w:cs="Times New Roman"/>
          <w:sz w:val="24"/>
          <w:szCs w:val="24"/>
        </w:rPr>
        <w:t xml:space="preserve">The City of Lostine hereby adopts the supplement to its Land Use Plan dated June 1, 1977, which supplement is entitled the “City of Lostine Land Use Plan Supplement of 1986” the original of which has been approved by the City council and is on file with the City Recorder of the City of Lostine. </w:t>
      </w:r>
    </w:p>
    <w:p w14:paraId="18ECEEEF" w14:textId="5497071D" w:rsidR="00E563D8" w:rsidRDefault="00E563D8" w:rsidP="00E563D8">
      <w:pPr>
        <w:rPr>
          <w:rFonts w:ascii="Times New Roman" w:hAnsi="Times New Roman" w:cs="Times New Roman"/>
          <w:sz w:val="24"/>
          <w:szCs w:val="24"/>
        </w:rPr>
      </w:pPr>
    </w:p>
    <w:p w14:paraId="40F8B788" w14:textId="033F8D62" w:rsidR="00E563D8" w:rsidRDefault="00E563D8" w:rsidP="00E563D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SECTION 2. Urban Growth Agreement.</w:t>
      </w:r>
    </w:p>
    <w:p w14:paraId="381FA5F8" w14:textId="4214FA61" w:rsidR="00E563D8" w:rsidRDefault="00E563D8" w:rsidP="00E563D8">
      <w:pPr>
        <w:rPr>
          <w:rFonts w:ascii="Times New Roman" w:hAnsi="Times New Roman" w:cs="Times New Roman"/>
          <w:sz w:val="24"/>
          <w:szCs w:val="24"/>
        </w:rPr>
      </w:pPr>
      <w:r>
        <w:rPr>
          <w:rFonts w:ascii="Times New Roman" w:hAnsi="Times New Roman" w:cs="Times New Roman"/>
          <w:sz w:val="24"/>
          <w:szCs w:val="24"/>
        </w:rPr>
        <w:t>The City of Lostine hereby adopts and approves that agreement by and between Wallowa County and the City of Lostine, entitled “Lostine Urban Growth Area Joint Management Agreement.” The original of which has been approved by the City Council.</w:t>
      </w:r>
    </w:p>
    <w:p w14:paraId="3820A269" w14:textId="3617B452" w:rsidR="00E563D8" w:rsidRDefault="00E563D8" w:rsidP="00E563D8">
      <w:pPr>
        <w:rPr>
          <w:rFonts w:ascii="Times New Roman" w:hAnsi="Times New Roman" w:cs="Times New Roman"/>
          <w:sz w:val="24"/>
          <w:szCs w:val="24"/>
        </w:rPr>
      </w:pPr>
      <w:r>
        <w:rPr>
          <w:rFonts w:ascii="Times New Roman" w:hAnsi="Times New Roman" w:cs="Times New Roman"/>
          <w:sz w:val="24"/>
          <w:szCs w:val="24"/>
        </w:rPr>
        <w:tab/>
      </w:r>
    </w:p>
    <w:p w14:paraId="466D7904" w14:textId="77826EFE" w:rsidR="00E563D8" w:rsidRDefault="00E563D8" w:rsidP="00E563D8">
      <w:pPr>
        <w:rPr>
          <w:rFonts w:ascii="Times New Roman" w:hAnsi="Times New Roman" w:cs="Times New Roman"/>
          <w:sz w:val="24"/>
          <w:szCs w:val="24"/>
        </w:rPr>
      </w:pPr>
      <w:r>
        <w:rPr>
          <w:rFonts w:ascii="Times New Roman" w:hAnsi="Times New Roman" w:cs="Times New Roman"/>
          <w:sz w:val="24"/>
          <w:szCs w:val="24"/>
        </w:rPr>
        <w:tab/>
        <w:t>Adopted this 1</w:t>
      </w:r>
      <w:r w:rsidRPr="00E563D8">
        <w:rPr>
          <w:rFonts w:ascii="Times New Roman" w:hAnsi="Times New Roman" w:cs="Times New Roman"/>
          <w:sz w:val="24"/>
          <w:szCs w:val="24"/>
          <w:vertAlign w:val="superscript"/>
        </w:rPr>
        <w:t>st</w:t>
      </w:r>
      <w:r>
        <w:rPr>
          <w:rFonts w:ascii="Times New Roman" w:hAnsi="Times New Roman" w:cs="Times New Roman"/>
          <w:sz w:val="24"/>
          <w:szCs w:val="24"/>
        </w:rPr>
        <w:t xml:space="preserve"> day of October 1986, by a majority vote of the Lostine City Council.</w:t>
      </w:r>
    </w:p>
    <w:p w14:paraId="50C93227" w14:textId="5195D27E" w:rsidR="00E563D8" w:rsidRDefault="00E563D8" w:rsidP="00E563D8">
      <w:pPr>
        <w:rPr>
          <w:rFonts w:ascii="Times New Roman" w:hAnsi="Times New Roman" w:cs="Times New Roman"/>
          <w:sz w:val="24"/>
          <w:szCs w:val="24"/>
        </w:rPr>
      </w:pPr>
    </w:p>
    <w:p w14:paraId="7BB8FAD2" w14:textId="027B3C56" w:rsidR="00E563D8" w:rsidRDefault="00E563D8" w:rsidP="00E563D8">
      <w:pPr>
        <w:rPr>
          <w:rFonts w:ascii="Times New Roman" w:hAnsi="Times New Roman" w:cs="Times New Roman"/>
          <w:sz w:val="24"/>
          <w:szCs w:val="24"/>
        </w:rPr>
      </w:pPr>
    </w:p>
    <w:p w14:paraId="4CC64E0A" w14:textId="63F08571" w:rsidR="00E563D8" w:rsidRDefault="00E563D8" w:rsidP="00E563D8">
      <w:pPr>
        <w:rPr>
          <w:rFonts w:ascii="Times New Roman" w:hAnsi="Times New Roman" w:cs="Times New Roman"/>
          <w:sz w:val="24"/>
          <w:szCs w:val="24"/>
        </w:rPr>
      </w:pPr>
      <w:r>
        <w:rPr>
          <w:rFonts w:ascii="Times New Roman" w:hAnsi="Times New Roman" w:cs="Times New Roman"/>
          <w:sz w:val="24"/>
          <w:szCs w:val="24"/>
        </w:rPr>
        <w:t>Signed by Mayor Keith Bird</w:t>
      </w:r>
    </w:p>
    <w:p w14:paraId="44D6D015" w14:textId="1E888ED7" w:rsidR="00E563D8" w:rsidRPr="00E563D8" w:rsidRDefault="00E563D8" w:rsidP="00E563D8">
      <w:pPr>
        <w:rPr>
          <w:rFonts w:ascii="Times New Roman" w:hAnsi="Times New Roman" w:cs="Times New Roman"/>
          <w:sz w:val="24"/>
          <w:szCs w:val="24"/>
        </w:rPr>
      </w:pPr>
    </w:p>
    <w:p w14:paraId="2B6BE743" w14:textId="6593CF54" w:rsidR="00E563D8" w:rsidRDefault="00E563D8" w:rsidP="00E563D8">
      <w:pPr>
        <w:rPr>
          <w:rFonts w:ascii="Times New Roman" w:hAnsi="Times New Roman" w:cs="Times New Roman"/>
          <w:sz w:val="24"/>
          <w:szCs w:val="24"/>
        </w:rPr>
      </w:pPr>
    </w:p>
    <w:p w14:paraId="7285A91F" w14:textId="0CB601C7" w:rsidR="00E563D8" w:rsidRPr="00E563D8" w:rsidRDefault="00E563D8" w:rsidP="00E563D8">
      <w:pPr>
        <w:rPr>
          <w:rFonts w:ascii="Times New Roman" w:hAnsi="Times New Roman" w:cs="Times New Roman"/>
          <w:b/>
          <w:bCs/>
          <w:sz w:val="24"/>
          <w:szCs w:val="24"/>
        </w:rPr>
      </w:pPr>
      <w:r>
        <w:rPr>
          <w:rFonts w:ascii="Times New Roman" w:hAnsi="Times New Roman" w:cs="Times New Roman"/>
          <w:sz w:val="24"/>
          <w:szCs w:val="24"/>
        </w:rPr>
        <w:tab/>
      </w:r>
    </w:p>
    <w:sectPr w:rsidR="00E563D8" w:rsidRPr="00E563D8" w:rsidSect="00E1356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CE46" w14:textId="77777777" w:rsidR="00E563D8" w:rsidRDefault="00E563D8" w:rsidP="00E13568">
      <w:r>
        <w:separator/>
      </w:r>
    </w:p>
  </w:endnote>
  <w:endnote w:type="continuationSeparator" w:id="0">
    <w:p w14:paraId="1379010E" w14:textId="77777777" w:rsidR="00E563D8" w:rsidRDefault="00E563D8"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4FF4"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285435D5"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19C6" w14:textId="77777777" w:rsidR="00E563D8" w:rsidRDefault="00E563D8" w:rsidP="00E13568">
      <w:r>
        <w:separator/>
      </w:r>
    </w:p>
  </w:footnote>
  <w:footnote w:type="continuationSeparator" w:id="0">
    <w:p w14:paraId="08D78FAE" w14:textId="77777777" w:rsidR="00E563D8" w:rsidRDefault="00E563D8"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CA9" w14:textId="77777777" w:rsidR="00E13568" w:rsidRDefault="00E13568" w:rsidP="00E13568">
    <w:pPr>
      <w:pStyle w:val="Header"/>
      <w:jc w:val="center"/>
    </w:pPr>
    <w:r>
      <w:rPr>
        <w:noProof/>
      </w:rPr>
      <w:drawing>
        <wp:inline distT="0" distB="0" distL="0" distR="0" wp14:anchorId="171CB8E8" wp14:editId="43EE481D">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318E7E4C"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429002F7"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29CE8C4B"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73E8F136"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D8"/>
    <w:rsid w:val="003846C3"/>
    <w:rsid w:val="003E56F0"/>
    <w:rsid w:val="00862DB0"/>
    <w:rsid w:val="00AE2B33"/>
    <w:rsid w:val="00E13568"/>
    <w:rsid w:val="00E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33558"/>
  <w15:chartTrackingRefBased/>
  <w15:docId w15:val="{4548D170-54BB-4D52-B3CB-DFBBFD0C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2021-10-13T21:37:00Z</dcterms:created>
  <dcterms:modified xsi:type="dcterms:W3CDTF">2021-10-13T21:37:00Z</dcterms:modified>
</cp:coreProperties>
</file>