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BB62" w14:textId="77777777" w:rsidR="00DD658B" w:rsidRDefault="00DD658B" w:rsidP="00DD658B">
      <w:pPr>
        <w:rPr>
          <w:kern w:val="0"/>
        </w:rPr>
      </w:pPr>
    </w:p>
    <w:p w14:paraId="18176051" w14:textId="77777777" w:rsidR="00DD658B" w:rsidRDefault="00DD658B" w:rsidP="00DD658B">
      <w:pPr>
        <w:rPr>
          <w:noProof/>
        </w:rPr>
      </w:pPr>
    </w:p>
    <w:p w14:paraId="53D6C25D" w14:textId="77777777" w:rsidR="00DD658B" w:rsidRDefault="00DD658B" w:rsidP="00DD658B">
      <w:pPr>
        <w:rPr>
          <w:noProof/>
        </w:rPr>
      </w:pPr>
    </w:p>
    <w:p w14:paraId="70EB59CD" w14:textId="77777777" w:rsidR="00DD658B" w:rsidRDefault="00DD658B" w:rsidP="00DD658B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0FE0FC85" w14:textId="77777777" w:rsidR="00DD658B" w:rsidRDefault="00DD658B" w:rsidP="00DD658B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45443549" w14:textId="716DA091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NOVEMBER 7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64BD097C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321BD54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0690CD9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91E7F54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02079096" w14:textId="77777777" w:rsidR="00DD658B" w:rsidRDefault="00DD658B" w:rsidP="00DD658B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7428EE6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F71078A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3E3B1EF6" w14:textId="77777777" w:rsidR="00DD658B" w:rsidRDefault="00DD658B" w:rsidP="00DD658B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7D1F976F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0175E2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131442FC" w14:textId="77777777" w:rsidR="00DD658B" w:rsidRDefault="00DD658B" w:rsidP="00DD658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0B5A75E6" w14:textId="115D721C" w:rsidR="00DD658B" w:rsidRPr="00A255B4" w:rsidRDefault="00DD658B" w:rsidP="00DD658B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OCT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10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</w:p>
    <w:p w14:paraId="28699C72" w14:textId="77777777" w:rsidR="00DD658B" w:rsidRDefault="00DD658B" w:rsidP="00DD658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6A39B7A" w14:textId="77777777" w:rsidR="00DD658B" w:rsidRDefault="00DD658B" w:rsidP="00DD658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7D907DE5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B3AADA8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24DC6D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722905A1" w14:textId="77777777" w:rsidR="00DD658B" w:rsidRDefault="00DD658B" w:rsidP="00DD658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AC9EEFF" w14:textId="77777777" w:rsidR="00DD658B" w:rsidRDefault="00DD658B" w:rsidP="00DD658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1FE269B5" w14:textId="6947C8CC" w:rsidR="00DD658B" w:rsidRDefault="00DD658B" w:rsidP="00DD658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01EF1933" w14:textId="42F88D4A" w:rsidR="00DD658B" w:rsidRDefault="00DD658B" w:rsidP="00DD658B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In- Lieu of Audit</w:t>
      </w:r>
    </w:p>
    <w:p w14:paraId="54513795" w14:textId="60D64926" w:rsidR="00DD658B" w:rsidRDefault="00DD658B" w:rsidP="00DD658B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Check Authorization</w:t>
      </w:r>
    </w:p>
    <w:p w14:paraId="695F5EA5" w14:textId="77777777" w:rsidR="00DD658B" w:rsidRP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ABEDE20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75C209B" w14:textId="77777777" w:rsidR="00DD658B" w:rsidRDefault="00DD658B" w:rsidP="00DD658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5A3DF5D8" w14:textId="4D56CCF2" w:rsidR="00DD658B" w:rsidRDefault="00DD658B" w:rsidP="00DD658B">
      <w:pPr>
        <w:pStyle w:val="ListParagraph"/>
        <w:numPr>
          <w:ilvl w:val="0"/>
          <w:numId w:val="3"/>
        </w:numPr>
      </w:pPr>
      <w:r>
        <w:t>Norma Dickens</w:t>
      </w:r>
    </w:p>
    <w:p w14:paraId="1601351C" w14:textId="15B5D87C" w:rsidR="00DD658B" w:rsidRDefault="00DD658B" w:rsidP="00DD658B">
      <w:pPr>
        <w:pStyle w:val="ListParagraph"/>
        <w:numPr>
          <w:ilvl w:val="0"/>
          <w:numId w:val="3"/>
        </w:numPr>
      </w:pPr>
      <w:r>
        <w:t>Britton’s bus</w:t>
      </w:r>
    </w:p>
    <w:p w14:paraId="7C3EBF9F" w14:textId="36503336" w:rsidR="00DD658B" w:rsidRDefault="00DD658B" w:rsidP="00DD658B">
      <w:pPr>
        <w:pStyle w:val="ListParagraph"/>
        <w:ind w:left="1080"/>
      </w:pPr>
      <w:bookmarkStart w:id="0" w:name="_GoBack"/>
      <w:bookmarkEnd w:id="0"/>
    </w:p>
    <w:p w14:paraId="160D5449" w14:textId="77777777" w:rsidR="00DD658B" w:rsidRDefault="00DD658B" w:rsidP="00DD658B"/>
    <w:p w14:paraId="18672ED1" w14:textId="77777777" w:rsidR="00DD658B" w:rsidRDefault="00DD658B" w:rsidP="00DD658B"/>
    <w:p w14:paraId="52428892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6466" w14:textId="77777777" w:rsidR="00D43069" w:rsidRDefault="00D43069" w:rsidP="00E13568">
      <w:r>
        <w:separator/>
      </w:r>
    </w:p>
  </w:endnote>
  <w:endnote w:type="continuationSeparator" w:id="0">
    <w:p w14:paraId="4C788067" w14:textId="77777777" w:rsidR="00D43069" w:rsidRDefault="00D43069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8E5D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73498A41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9D66" w14:textId="77777777" w:rsidR="00D43069" w:rsidRDefault="00D43069" w:rsidP="00E13568">
      <w:r>
        <w:separator/>
      </w:r>
    </w:p>
  </w:footnote>
  <w:footnote w:type="continuationSeparator" w:id="0">
    <w:p w14:paraId="1B27BFDA" w14:textId="77777777" w:rsidR="00D43069" w:rsidRDefault="00D43069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9201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0ED23CF9" wp14:editId="3279DB2C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50BA1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243BDC1B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2777CFA0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3A650278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48EE22D4"/>
    <w:multiLevelType w:val="hybridMultilevel"/>
    <w:tmpl w:val="A4BC3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75B30"/>
    <w:multiLevelType w:val="hybridMultilevel"/>
    <w:tmpl w:val="9E2815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8B"/>
    <w:rsid w:val="00381260"/>
    <w:rsid w:val="003846C3"/>
    <w:rsid w:val="003E56F0"/>
    <w:rsid w:val="00AE2B33"/>
    <w:rsid w:val="00D43069"/>
    <w:rsid w:val="00DD658B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F4E20"/>
  <w15:chartTrackingRefBased/>
  <w15:docId w15:val="{C769C2AC-CAAE-415E-BAB9-738454B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8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2018-11-06T19:07:00Z</dcterms:created>
  <dcterms:modified xsi:type="dcterms:W3CDTF">2018-11-06T19:38:00Z</dcterms:modified>
</cp:coreProperties>
</file>