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CF0D" w14:textId="00C3236C" w:rsidR="00AF4D0E" w:rsidRDefault="00297213" w:rsidP="003813B3">
      <w:pPr>
        <w:spacing w:after="0" w:line="240" w:lineRule="auto"/>
        <w:jc w:val="center"/>
      </w:pPr>
      <w:r>
        <w:t>NOVEMBER 2021</w:t>
      </w:r>
    </w:p>
    <w:p w14:paraId="1933FB5E" w14:textId="77777777" w:rsidR="003813B3" w:rsidRDefault="003813B3" w:rsidP="003813B3">
      <w:pPr>
        <w:spacing w:after="0" w:line="240" w:lineRule="auto"/>
        <w:jc w:val="center"/>
      </w:pPr>
    </w:p>
    <w:p w14:paraId="7A3F1039" w14:textId="77777777" w:rsidR="003813B3" w:rsidRDefault="003813B3" w:rsidP="003813B3">
      <w:pPr>
        <w:spacing w:after="0" w:line="240" w:lineRule="auto"/>
        <w:jc w:val="center"/>
        <w:rPr>
          <w:b/>
          <w:bCs/>
        </w:rPr>
      </w:pPr>
      <w:r>
        <w:rPr>
          <w:b/>
          <w:bCs/>
        </w:rPr>
        <w:t xml:space="preserve">REGULAR COUNCIL MEETING </w:t>
      </w:r>
    </w:p>
    <w:p w14:paraId="605E5B0F" w14:textId="77777777" w:rsidR="003813B3" w:rsidRDefault="003813B3" w:rsidP="003813B3">
      <w:pPr>
        <w:spacing w:after="0" w:line="240" w:lineRule="auto"/>
        <w:rPr>
          <w:b/>
          <w:bCs/>
        </w:rPr>
      </w:pPr>
    </w:p>
    <w:p w14:paraId="1ED82E23" w14:textId="77777777" w:rsidR="003813B3" w:rsidRDefault="003813B3" w:rsidP="003813B3">
      <w:pPr>
        <w:spacing w:after="0" w:line="240" w:lineRule="auto"/>
        <w:rPr>
          <w:b/>
          <w:bCs/>
        </w:rPr>
      </w:pPr>
    </w:p>
    <w:p w14:paraId="666EA677" w14:textId="77777777" w:rsidR="003813B3" w:rsidRDefault="003813B3" w:rsidP="003813B3">
      <w:pPr>
        <w:spacing w:after="0" w:line="240" w:lineRule="auto"/>
        <w:rPr>
          <w:b/>
          <w:bCs/>
        </w:rPr>
      </w:pPr>
    </w:p>
    <w:p w14:paraId="3DF51473" w14:textId="77777777" w:rsidR="003813B3" w:rsidRDefault="003813B3" w:rsidP="003813B3">
      <w:pPr>
        <w:spacing w:after="0" w:line="240" w:lineRule="auto"/>
        <w:rPr>
          <w:b/>
          <w:bCs/>
        </w:rPr>
      </w:pPr>
    </w:p>
    <w:p w14:paraId="7E1E44DC" w14:textId="0F8FF440" w:rsidR="003813B3" w:rsidRPr="002D396F" w:rsidRDefault="003813B3" w:rsidP="003813B3">
      <w:pPr>
        <w:spacing w:after="0" w:line="240" w:lineRule="auto"/>
      </w:pPr>
      <w:r>
        <w:rPr>
          <w:b/>
          <w:bCs/>
        </w:rPr>
        <w:t>THOSE PRESENT:</w:t>
      </w:r>
      <w:r w:rsidR="002D396F">
        <w:rPr>
          <w:b/>
          <w:bCs/>
        </w:rPr>
        <w:t xml:space="preserve"> </w:t>
      </w:r>
      <w:r w:rsidR="002D396F">
        <w:t xml:space="preserve">MAYOR/ FIRE CHIEF DUSTY TIPPET, </w:t>
      </w:r>
      <w:r w:rsidR="00BD5CA9">
        <w:t>COUNCIL MEMBERS LEE ALLEN, SPENCER SHELTON, DARCI CALHOUN AND RICK BOYD. ALSO</w:t>
      </w:r>
      <w:r w:rsidR="00DA7ADC">
        <w:t>,</w:t>
      </w:r>
      <w:r w:rsidR="00BD5CA9">
        <w:t xml:space="preserve"> PRESENT WAS WATER MASTER SHAWN YOUNG AND CITY ADMINISTRATOR TONI CLARY.</w:t>
      </w:r>
    </w:p>
    <w:p w14:paraId="6A4497E4" w14:textId="77777777" w:rsidR="003813B3" w:rsidRDefault="003813B3" w:rsidP="003813B3">
      <w:pPr>
        <w:spacing w:after="0" w:line="240" w:lineRule="auto"/>
        <w:rPr>
          <w:b/>
          <w:bCs/>
        </w:rPr>
      </w:pPr>
    </w:p>
    <w:p w14:paraId="6483FC4A" w14:textId="77777777" w:rsidR="003813B3" w:rsidRDefault="003813B3" w:rsidP="003813B3">
      <w:pPr>
        <w:spacing w:after="0" w:line="240" w:lineRule="auto"/>
        <w:rPr>
          <w:b/>
          <w:bCs/>
        </w:rPr>
      </w:pPr>
    </w:p>
    <w:p w14:paraId="36728364" w14:textId="5029D1E6" w:rsidR="003813B3" w:rsidRPr="002D396F" w:rsidRDefault="003813B3" w:rsidP="003813B3">
      <w:pPr>
        <w:spacing w:after="0" w:line="240" w:lineRule="auto"/>
      </w:pPr>
      <w:r>
        <w:rPr>
          <w:b/>
          <w:bCs/>
        </w:rPr>
        <w:t>VISITORS:</w:t>
      </w:r>
      <w:r w:rsidR="002D396F">
        <w:rPr>
          <w:b/>
          <w:bCs/>
        </w:rPr>
        <w:t xml:space="preserve"> </w:t>
      </w:r>
      <w:r w:rsidR="002D396F">
        <w:t xml:space="preserve"> </w:t>
      </w:r>
      <w:r w:rsidR="00BD5CA9">
        <w:t xml:space="preserve">DAN ROBERTSON </w:t>
      </w:r>
    </w:p>
    <w:p w14:paraId="62276B5E" w14:textId="77777777" w:rsidR="003813B3" w:rsidRDefault="003813B3" w:rsidP="003813B3">
      <w:pPr>
        <w:spacing w:after="0" w:line="240" w:lineRule="auto"/>
        <w:rPr>
          <w:b/>
          <w:bCs/>
        </w:rPr>
      </w:pPr>
    </w:p>
    <w:p w14:paraId="1D4EDF66" w14:textId="77777777" w:rsidR="003813B3" w:rsidRDefault="003813B3" w:rsidP="003813B3">
      <w:pPr>
        <w:spacing w:after="0" w:line="240" w:lineRule="auto"/>
        <w:rPr>
          <w:b/>
          <w:bCs/>
        </w:rPr>
      </w:pPr>
    </w:p>
    <w:p w14:paraId="43136FB2" w14:textId="77777777" w:rsidR="004C7A3C" w:rsidRDefault="003813B3" w:rsidP="003813B3">
      <w:pPr>
        <w:spacing w:after="0" w:line="240" w:lineRule="auto"/>
        <w:rPr>
          <w:b/>
          <w:bCs/>
        </w:rPr>
      </w:pPr>
      <w:r>
        <w:rPr>
          <w:b/>
          <w:bCs/>
        </w:rPr>
        <w:t>OPEN TO PUBLIC:</w:t>
      </w:r>
      <w:r w:rsidR="002D396F">
        <w:rPr>
          <w:b/>
          <w:bCs/>
        </w:rPr>
        <w:t xml:space="preserve"> </w:t>
      </w:r>
    </w:p>
    <w:p w14:paraId="75DD1542" w14:textId="71FAF199" w:rsidR="003813B3" w:rsidRPr="00BD5CA9" w:rsidRDefault="00BD5CA9" w:rsidP="004C7A3C">
      <w:pPr>
        <w:pStyle w:val="ListParagraph"/>
        <w:numPr>
          <w:ilvl w:val="0"/>
          <w:numId w:val="3"/>
        </w:numPr>
        <w:spacing w:after="0" w:line="240" w:lineRule="auto"/>
      </w:pPr>
      <w:r>
        <w:t xml:space="preserve">MR. ROBERTSON ADDRESSED THE COUNCIL REGARDING AN AIRBNB </w:t>
      </w:r>
      <w:r w:rsidR="003438FB">
        <w:t xml:space="preserve">ON HIS PROPERTY. HE IS ASKING FOR A CONDITIONAL USE PERMIT DUE TO THE FACT THAT THE AIRBNB WOULD BE A TINY HOUSE HE BUILT HIMSELF THAT SETS ON A FLAT BED TRAILER. THERE WOULD BE NO NEED FOR A PERMANENT SEPTIC HOOK UP BUT POSSIBLY AN RV HOOKUP OR A MOBILE TANK THAT HE WOULD TAKE TO ENTERPRISE TO DUMP. </w:t>
      </w:r>
      <w:r w:rsidR="00F8038C">
        <w:t xml:space="preserve">COUNCILS CONCERNS CONSIST OF; THE LOT BEING ONLY 2 2/3 ONLY THE SIZE FOR ONE DWELLING. AND VIOLATION OF ORDINANCES AGAINST RV’S. COUNCIL WOULD LIKE TO KNOW WHAT DEQ HAS TO SAY ABOUT THE MATTER BEFORE MAKING A DECISION AND IF THEY AGREE THERE WILL HAVE TO BE RESTRICTIONS SUCH AS ONLY 2 PERSONS MAY STAY AT ONE GIVEN TIME. MR YOUNG AND MRS CLARY BROUGHT UP THE FACT THAT THIS IS A GROWING FAD AND WILL HAVE TO BE ADDRESSED IN THE FUTURE ANYWAY, POSSIBLY A PROACTIVE ORDINANCE SHOULD BE DRAFTED. </w:t>
      </w:r>
    </w:p>
    <w:p w14:paraId="3D857093" w14:textId="531D73F3" w:rsidR="003813B3" w:rsidRDefault="003813B3" w:rsidP="003813B3">
      <w:pPr>
        <w:spacing w:after="0" w:line="240" w:lineRule="auto"/>
        <w:rPr>
          <w:b/>
          <w:bCs/>
        </w:rPr>
      </w:pPr>
    </w:p>
    <w:p w14:paraId="191B0F50" w14:textId="77777777" w:rsidR="00DA7ADC" w:rsidRPr="00CA0776" w:rsidRDefault="00DA7ADC" w:rsidP="00DA7ADC">
      <w:pPr>
        <w:spacing w:after="0" w:line="240" w:lineRule="auto"/>
      </w:pPr>
      <w:r w:rsidRPr="00CA0776">
        <w:rPr>
          <w:b/>
          <w:bCs/>
        </w:rPr>
        <w:t>CONSENT ITEMS:</w:t>
      </w:r>
    </w:p>
    <w:p w14:paraId="3E274136" w14:textId="77777777" w:rsidR="00DA7ADC" w:rsidRPr="00CA0776" w:rsidRDefault="00DA7ADC" w:rsidP="00DA7ADC">
      <w:pPr>
        <w:pStyle w:val="ListParagraph"/>
        <w:numPr>
          <w:ilvl w:val="0"/>
          <w:numId w:val="1"/>
        </w:numPr>
        <w:spacing w:after="0" w:line="240" w:lineRule="auto"/>
      </w:pPr>
      <w:r w:rsidRPr="00CA0776">
        <w:t>MEETING MINUTES</w:t>
      </w:r>
    </w:p>
    <w:p w14:paraId="02FD8398" w14:textId="71F0EA4A" w:rsidR="00DA7ADC" w:rsidRPr="00E11C42" w:rsidRDefault="00DA7ADC" w:rsidP="00DA7ADC">
      <w:pPr>
        <w:pStyle w:val="ListParagraph"/>
        <w:numPr>
          <w:ilvl w:val="1"/>
          <w:numId w:val="1"/>
        </w:numPr>
        <w:spacing w:after="0" w:line="240" w:lineRule="auto"/>
      </w:pPr>
      <w:r>
        <w:t xml:space="preserve">SEPTEMBER AND OCTOBER </w:t>
      </w:r>
      <w:r w:rsidRPr="00CA0776">
        <w:t xml:space="preserve">MINUTES.  COUNCILMEMBER </w:t>
      </w:r>
      <w:r>
        <w:t>SPENCER SHELTON</w:t>
      </w:r>
      <w:r w:rsidRPr="00CA0776">
        <w:t xml:space="preserve"> MAKES MOTION TO ACCEPT, </w:t>
      </w:r>
      <w:r>
        <w:t xml:space="preserve">RICK BOYD </w:t>
      </w:r>
      <w:r w:rsidRPr="00E11C42">
        <w:t>SECONDED.</w:t>
      </w:r>
    </w:p>
    <w:p w14:paraId="52AE22ED" w14:textId="77777777" w:rsidR="00DA7ADC" w:rsidRPr="00E11C42" w:rsidRDefault="00DA7ADC" w:rsidP="00DA7ADC">
      <w:pPr>
        <w:pStyle w:val="ListParagraph"/>
        <w:numPr>
          <w:ilvl w:val="0"/>
          <w:numId w:val="1"/>
        </w:numPr>
        <w:spacing w:after="0" w:line="240" w:lineRule="auto"/>
      </w:pPr>
      <w:r w:rsidRPr="00E11C42">
        <w:rPr>
          <w:b/>
          <w:bCs/>
        </w:rPr>
        <w:t>STATEMENTS AND BILLS:</w:t>
      </w:r>
    </w:p>
    <w:p w14:paraId="7D7ECD97" w14:textId="4F3CF03E" w:rsidR="00DA7ADC" w:rsidRPr="00CA0776" w:rsidRDefault="00DA7ADC" w:rsidP="00DA7ADC">
      <w:pPr>
        <w:pStyle w:val="ListParagraph"/>
        <w:numPr>
          <w:ilvl w:val="1"/>
          <w:numId w:val="1"/>
        </w:numPr>
        <w:spacing w:after="0" w:line="240" w:lineRule="auto"/>
      </w:pPr>
      <w:r>
        <w:t>SEPTEMBER AND OCTOBER STATEMENTS</w:t>
      </w:r>
      <w:r w:rsidRPr="00CA0776">
        <w:t xml:space="preserve"> AND</w:t>
      </w:r>
      <w:r>
        <w:t xml:space="preserve"> BILLS</w:t>
      </w:r>
      <w:r w:rsidRPr="00CA0776">
        <w:t xml:space="preserve"> ACCEPTED BY COUNCILMEMBER </w:t>
      </w:r>
      <w:r>
        <w:t xml:space="preserve">DARCI CALHOUN. RICK BOYD </w:t>
      </w:r>
      <w:r w:rsidRPr="00CA0776">
        <w:t xml:space="preserve">SECONDED. </w:t>
      </w:r>
    </w:p>
    <w:p w14:paraId="2BF60B45" w14:textId="77777777" w:rsidR="00DA7ADC" w:rsidRDefault="00DA7ADC" w:rsidP="003813B3">
      <w:pPr>
        <w:spacing w:after="0" w:line="240" w:lineRule="auto"/>
        <w:rPr>
          <w:b/>
          <w:bCs/>
        </w:rPr>
      </w:pPr>
    </w:p>
    <w:p w14:paraId="433C8AF3" w14:textId="77777777" w:rsidR="003813B3" w:rsidRDefault="003813B3" w:rsidP="003813B3">
      <w:pPr>
        <w:spacing w:after="0" w:line="240" w:lineRule="auto"/>
        <w:rPr>
          <w:b/>
          <w:bCs/>
        </w:rPr>
      </w:pPr>
    </w:p>
    <w:p w14:paraId="1791C92D" w14:textId="77777777" w:rsidR="004C7A3C" w:rsidRDefault="003813B3" w:rsidP="003813B3">
      <w:pPr>
        <w:spacing w:after="0" w:line="240" w:lineRule="auto"/>
        <w:rPr>
          <w:b/>
          <w:bCs/>
        </w:rPr>
      </w:pPr>
      <w:r>
        <w:rPr>
          <w:b/>
          <w:bCs/>
        </w:rPr>
        <w:t>WATER REPORT:</w:t>
      </w:r>
      <w:r w:rsidR="00DA7ADC">
        <w:rPr>
          <w:b/>
          <w:bCs/>
        </w:rPr>
        <w:t xml:space="preserve"> </w:t>
      </w:r>
    </w:p>
    <w:p w14:paraId="04AB5410" w14:textId="63E06054" w:rsidR="003813B3" w:rsidRDefault="00DA7ADC" w:rsidP="004C7A3C">
      <w:pPr>
        <w:pStyle w:val="ListParagraph"/>
        <w:numPr>
          <w:ilvl w:val="0"/>
          <w:numId w:val="2"/>
        </w:numPr>
        <w:spacing w:after="0" w:line="240" w:lineRule="auto"/>
      </w:pPr>
      <w:r>
        <w:t xml:space="preserve">MR YOUNG TOLD THE COUNCIL THAT THE TANK HAS FINALLY BEEN CLEANED AFTER SCHEDULING ISSUES AROSE OVER THE PAST COUPLE MONTHS. </w:t>
      </w:r>
      <w:r w:rsidR="004C7A3C">
        <w:t xml:space="preserve">THE OLD RESERVOIR IS GOING TO NEED ATTENTION SOON, HE WILL HAVE MORE DETAILS AT LATER MEETINGS. </w:t>
      </w:r>
    </w:p>
    <w:p w14:paraId="31DC5719" w14:textId="1177557F" w:rsidR="004C7A3C" w:rsidRDefault="004C7A3C" w:rsidP="004C7A3C">
      <w:pPr>
        <w:pStyle w:val="ListParagraph"/>
        <w:numPr>
          <w:ilvl w:val="0"/>
          <w:numId w:val="2"/>
        </w:numPr>
        <w:spacing w:after="0" w:line="240" w:lineRule="auto"/>
      </w:pPr>
      <w:r>
        <w:t xml:space="preserve">LUCAS AND TAMMY </w:t>
      </w:r>
      <w:proofErr w:type="spellStart"/>
      <w:r>
        <w:t>STAIGLE</w:t>
      </w:r>
      <w:proofErr w:type="spellEnd"/>
      <w:r>
        <w:t xml:space="preserve"> ARE NOW CONNECTED TO THEIR OWN WATER METER. </w:t>
      </w:r>
    </w:p>
    <w:p w14:paraId="2A179306" w14:textId="3D54AA55" w:rsidR="004C7A3C" w:rsidRDefault="004C7A3C" w:rsidP="004C7A3C">
      <w:pPr>
        <w:pStyle w:val="ListParagraph"/>
        <w:numPr>
          <w:ilvl w:val="0"/>
          <w:numId w:val="2"/>
        </w:numPr>
        <w:spacing w:after="0" w:line="240" w:lineRule="auto"/>
      </w:pPr>
      <w:r>
        <w:t xml:space="preserve">8” LINE ON CAUDLE LN RIGHT PAST CAMERON’S BUSTED AND WAS REPAIRED. </w:t>
      </w:r>
    </w:p>
    <w:p w14:paraId="46A8F754" w14:textId="41E52B74" w:rsidR="004C7A3C" w:rsidRPr="00DA7ADC" w:rsidRDefault="00BA1BB0" w:rsidP="004C7A3C">
      <w:pPr>
        <w:pStyle w:val="ListParagraph"/>
        <w:numPr>
          <w:ilvl w:val="0"/>
          <w:numId w:val="2"/>
        </w:numPr>
        <w:spacing w:after="0" w:line="240" w:lineRule="auto"/>
      </w:pPr>
      <w:r>
        <w:lastRenderedPageBreak/>
        <w:t xml:space="preserve">MR. YOUNG WOULD LIKE SEE ALL PLACES THAT HAVE MORE THEN ONE FAMILY OR THAT HAVE LIVING QUARTER AS WELL AS BUSINESS BE PAYING WATER BASE RATE FOR EACH BUSINESS AND FAMILY. </w:t>
      </w:r>
    </w:p>
    <w:p w14:paraId="3BC49DBD" w14:textId="77777777" w:rsidR="003813B3" w:rsidRDefault="003813B3" w:rsidP="003813B3">
      <w:pPr>
        <w:spacing w:after="0" w:line="240" w:lineRule="auto"/>
        <w:rPr>
          <w:b/>
          <w:bCs/>
        </w:rPr>
      </w:pPr>
    </w:p>
    <w:p w14:paraId="00E430C8" w14:textId="77777777" w:rsidR="003813B3" w:rsidRDefault="003813B3" w:rsidP="003813B3">
      <w:pPr>
        <w:spacing w:after="0" w:line="240" w:lineRule="auto"/>
        <w:rPr>
          <w:b/>
          <w:bCs/>
        </w:rPr>
      </w:pPr>
    </w:p>
    <w:p w14:paraId="4D302952" w14:textId="77777777" w:rsidR="003813B3" w:rsidRDefault="003813B3" w:rsidP="003813B3">
      <w:pPr>
        <w:spacing w:after="0" w:line="240" w:lineRule="auto"/>
        <w:rPr>
          <w:b/>
          <w:bCs/>
        </w:rPr>
      </w:pPr>
      <w:r>
        <w:rPr>
          <w:b/>
          <w:bCs/>
        </w:rPr>
        <w:t>FIRE REPORT:</w:t>
      </w:r>
    </w:p>
    <w:p w14:paraId="4BADFF43" w14:textId="3C13E694" w:rsidR="003813B3" w:rsidRDefault="00665D4D" w:rsidP="00665D4D">
      <w:pPr>
        <w:pStyle w:val="ListParagraph"/>
        <w:numPr>
          <w:ilvl w:val="0"/>
          <w:numId w:val="5"/>
        </w:numPr>
        <w:spacing w:after="0" w:line="240" w:lineRule="auto"/>
      </w:pPr>
      <w:r>
        <w:t xml:space="preserve">MR TIPPET REPORTS THAT IT WAS BUSY FOR A BIT OVER THE MONTH AND ALL THE EQUIPMENT IS WORKING GOOD EXCEPT THE FORD’S LIGHTS MALFUNCTIONED. MR TIPPET HAS CONTACTED SOMEONE AND EXPECTS IT WILL BE FIXED PROMPTLY. MR TIPPET HAS ALSO DISCUSSED POSSIBLY TRADING THE YELLOW ENGINE FOR WORK DONE. </w:t>
      </w:r>
    </w:p>
    <w:p w14:paraId="628198E6" w14:textId="6ACCD980" w:rsidR="004D2EEB" w:rsidRPr="00665D4D" w:rsidRDefault="004D2EEB" w:rsidP="00665D4D">
      <w:pPr>
        <w:pStyle w:val="ListParagraph"/>
        <w:numPr>
          <w:ilvl w:val="0"/>
          <w:numId w:val="5"/>
        </w:numPr>
        <w:spacing w:after="0" w:line="240" w:lineRule="auto"/>
      </w:pPr>
      <w:r>
        <w:t xml:space="preserve">FURNACE FILTERS HAVE BEEN CHANGED. </w:t>
      </w:r>
    </w:p>
    <w:p w14:paraId="6D2695CA" w14:textId="77777777" w:rsidR="003813B3" w:rsidRDefault="003813B3" w:rsidP="003813B3">
      <w:pPr>
        <w:spacing w:after="0" w:line="240" w:lineRule="auto"/>
        <w:rPr>
          <w:b/>
          <w:bCs/>
        </w:rPr>
      </w:pPr>
    </w:p>
    <w:p w14:paraId="7C4D4829" w14:textId="4FC0E595" w:rsidR="003813B3" w:rsidRDefault="003813B3" w:rsidP="003813B3">
      <w:pPr>
        <w:spacing w:after="0" w:line="240" w:lineRule="auto"/>
      </w:pPr>
      <w:r>
        <w:rPr>
          <w:b/>
          <w:bCs/>
        </w:rPr>
        <w:t>FINANCIAL REPORT:</w:t>
      </w:r>
    </w:p>
    <w:p w14:paraId="36345621" w14:textId="749C4CD8" w:rsidR="004D2EEB" w:rsidRDefault="004D2EEB" w:rsidP="004D2EEB">
      <w:pPr>
        <w:pStyle w:val="ListParagraph"/>
        <w:numPr>
          <w:ilvl w:val="0"/>
          <w:numId w:val="6"/>
        </w:numPr>
        <w:spacing w:after="0" w:line="240" w:lineRule="auto"/>
      </w:pPr>
      <w:r>
        <w:t>MRS CLARY PRESENTED A LIST OF PAST DUE ACCOUNTS TO THE COUNCIL.</w:t>
      </w:r>
    </w:p>
    <w:p w14:paraId="2B3CE984" w14:textId="5936046A" w:rsidR="004D2EEB" w:rsidRPr="004D2EEB" w:rsidRDefault="004D2EEB" w:rsidP="004D2EEB">
      <w:pPr>
        <w:pStyle w:val="ListParagraph"/>
        <w:numPr>
          <w:ilvl w:val="0"/>
          <w:numId w:val="6"/>
        </w:numPr>
        <w:spacing w:after="0" w:line="240" w:lineRule="auto"/>
      </w:pPr>
      <w:r>
        <w:t xml:space="preserve">AUDITOR WILL BE HERE NEXT WEEK. </w:t>
      </w:r>
    </w:p>
    <w:p w14:paraId="3BD64EBF" w14:textId="77777777" w:rsidR="003813B3" w:rsidRDefault="003813B3" w:rsidP="003813B3">
      <w:pPr>
        <w:spacing w:after="0" w:line="240" w:lineRule="auto"/>
        <w:rPr>
          <w:b/>
          <w:bCs/>
        </w:rPr>
      </w:pPr>
    </w:p>
    <w:p w14:paraId="2797C6FC" w14:textId="77777777" w:rsidR="003813B3" w:rsidRDefault="003813B3" w:rsidP="003813B3">
      <w:pPr>
        <w:spacing w:after="0" w:line="240" w:lineRule="auto"/>
        <w:rPr>
          <w:b/>
          <w:bCs/>
        </w:rPr>
      </w:pPr>
    </w:p>
    <w:p w14:paraId="04B983F9" w14:textId="77777777" w:rsidR="003813B3" w:rsidRDefault="003813B3" w:rsidP="003813B3">
      <w:pPr>
        <w:spacing w:after="0" w:line="240" w:lineRule="auto"/>
        <w:rPr>
          <w:b/>
          <w:bCs/>
        </w:rPr>
      </w:pPr>
      <w:r>
        <w:rPr>
          <w:b/>
          <w:bCs/>
        </w:rPr>
        <w:t>NEW BUSINESS:</w:t>
      </w:r>
    </w:p>
    <w:p w14:paraId="5C089370" w14:textId="77777777" w:rsidR="003813B3" w:rsidRDefault="003813B3" w:rsidP="003813B3">
      <w:pPr>
        <w:spacing w:after="0" w:line="240" w:lineRule="auto"/>
        <w:rPr>
          <w:b/>
          <w:bCs/>
        </w:rPr>
      </w:pPr>
    </w:p>
    <w:p w14:paraId="500D216E" w14:textId="77777777" w:rsidR="003813B3" w:rsidRDefault="003813B3" w:rsidP="003813B3">
      <w:pPr>
        <w:spacing w:after="0" w:line="240" w:lineRule="auto"/>
        <w:rPr>
          <w:b/>
          <w:bCs/>
        </w:rPr>
      </w:pPr>
    </w:p>
    <w:p w14:paraId="22C84876" w14:textId="0FC0D9A2" w:rsidR="003813B3" w:rsidRDefault="003813B3" w:rsidP="003813B3">
      <w:pPr>
        <w:spacing w:after="0" w:line="240" w:lineRule="auto"/>
        <w:rPr>
          <w:b/>
          <w:bCs/>
        </w:rPr>
      </w:pPr>
      <w:r>
        <w:rPr>
          <w:b/>
          <w:bCs/>
        </w:rPr>
        <w:t>OLD BUSINESS:</w:t>
      </w:r>
    </w:p>
    <w:p w14:paraId="7469E32E" w14:textId="08544E9F" w:rsidR="00BA1BB0" w:rsidRDefault="00BA1BB0" w:rsidP="00BA1BB0">
      <w:pPr>
        <w:pStyle w:val="ListParagraph"/>
        <w:numPr>
          <w:ilvl w:val="0"/>
          <w:numId w:val="4"/>
        </w:numPr>
        <w:spacing w:after="0" w:line="240" w:lineRule="auto"/>
      </w:pPr>
      <w:r>
        <w:t xml:space="preserve">MAYOR TIPPET DISCOVERED THAT WE HAVE BEEN PAYING FOR THE NEW POST OFFICE’S POWER BILL. MRS CLARY CONTACTED PACIFIC POWER AND WAS INFORMED UNLESS WE HAD THE LINE SHUT OFF THE POST OFFICE HAD TO CONTACT THEM AND CHANGE THE </w:t>
      </w:r>
      <w:r w:rsidR="00831761">
        <w:t xml:space="preserve">SERVICE. NOT WANTING TO CAUSE THEM AN OUTAGE MRS CLARY CONTACTED ASHLEY SPAUR WITH THE POST OFFICE. AFTER A FEW DAYS THE ISSUE WAS RESOLVED AND THE CITY HAS BEEN GIVEN A CREDIT ON OUR BILL. </w:t>
      </w:r>
    </w:p>
    <w:p w14:paraId="2558E3C2" w14:textId="0D90DFA9" w:rsidR="004D2EEB" w:rsidRPr="00BA1BB0" w:rsidRDefault="004D2EEB" w:rsidP="00BA1BB0">
      <w:pPr>
        <w:pStyle w:val="ListParagraph"/>
        <w:numPr>
          <w:ilvl w:val="0"/>
          <w:numId w:val="4"/>
        </w:numPr>
        <w:spacing w:after="0" w:line="240" w:lineRule="auto"/>
      </w:pPr>
      <w:r>
        <w:t xml:space="preserve">ADA SIDEWALK PROJECT SENT A REVISED PLAN FOR THE CHURCH CORNER. THIS IS ACCEPTABLE TO THE COUNCIL. MAYOR TIPPET ASKED FOR A MOTION TO ACCEPT THIS PLAN, SPENCER SHELTON MADE A MOTION, ALL WERE IN FAVOR. </w:t>
      </w:r>
    </w:p>
    <w:p w14:paraId="7890A5FD" w14:textId="77777777" w:rsidR="003813B3" w:rsidRDefault="003813B3" w:rsidP="003813B3">
      <w:pPr>
        <w:spacing w:after="0" w:line="240" w:lineRule="auto"/>
        <w:rPr>
          <w:b/>
          <w:bCs/>
        </w:rPr>
      </w:pPr>
    </w:p>
    <w:p w14:paraId="603CD3EB" w14:textId="77777777" w:rsidR="003813B3" w:rsidRDefault="003813B3" w:rsidP="003813B3">
      <w:pPr>
        <w:spacing w:after="0" w:line="240" w:lineRule="auto"/>
        <w:rPr>
          <w:b/>
          <w:bCs/>
        </w:rPr>
      </w:pPr>
    </w:p>
    <w:p w14:paraId="189AC5B3" w14:textId="77777777" w:rsidR="003813B3" w:rsidRDefault="003813B3" w:rsidP="003813B3">
      <w:pPr>
        <w:spacing w:after="0" w:line="240" w:lineRule="auto"/>
        <w:rPr>
          <w:b/>
          <w:bCs/>
        </w:rPr>
      </w:pPr>
      <w:r>
        <w:rPr>
          <w:b/>
          <w:bCs/>
        </w:rPr>
        <w:t xml:space="preserve">MEETING WAS ADJOURNED </w:t>
      </w:r>
    </w:p>
    <w:p w14:paraId="049F2A04" w14:textId="77777777" w:rsidR="003813B3" w:rsidRDefault="003813B3" w:rsidP="003813B3">
      <w:pPr>
        <w:spacing w:after="0" w:line="240" w:lineRule="auto"/>
        <w:rPr>
          <w:b/>
          <w:bCs/>
        </w:rPr>
      </w:pPr>
    </w:p>
    <w:p w14:paraId="691B8197" w14:textId="77777777" w:rsidR="003813B3" w:rsidRPr="00502BA2" w:rsidRDefault="003813B3" w:rsidP="003813B3">
      <w:pPr>
        <w:rPr>
          <w:rFonts w:ascii="Times New Roman" w:hAnsi="Times New Roman" w:cs="Times New Roman"/>
          <w:b/>
          <w:bCs/>
          <w:sz w:val="20"/>
          <w:szCs w:val="20"/>
        </w:rPr>
      </w:pPr>
      <w:r w:rsidRPr="00502BA2">
        <w:rPr>
          <w:rFonts w:ascii="Times New Roman" w:hAnsi="Times New Roman" w:cs="Times New Roman"/>
          <w:b/>
          <w:bCs/>
          <w:sz w:val="20"/>
          <w:szCs w:val="20"/>
        </w:rPr>
        <w:t>APPROVED: _________________________________________________ MAYOR</w:t>
      </w:r>
    </w:p>
    <w:p w14:paraId="5F476927" w14:textId="77777777" w:rsidR="003813B3" w:rsidRPr="00502BA2" w:rsidRDefault="003813B3" w:rsidP="003813B3">
      <w:pPr>
        <w:rPr>
          <w:rFonts w:ascii="Times New Roman" w:hAnsi="Times New Roman" w:cs="Times New Roman"/>
          <w:b/>
          <w:bCs/>
          <w:sz w:val="20"/>
          <w:szCs w:val="20"/>
        </w:rPr>
      </w:pPr>
    </w:p>
    <w:p w14:paraId="5199DB34" w14:textId="77777777" w:rsidR="003813B3" w:rsidRPr="00502BA2" w:rsidRDefault="003813B3" w:rsidP="003813B3">
      <w:pPr>
        <w:rPr>
          <w:rFonts w:ascii="Times New Roman" w:hAnsi="Times New Roman" w:cs="Times New Roman"/>
          <w:b/>
          <w:bCs/>
          <w:sz w:val="20"/>
          <w:szCs w:val="20"/>
        </w:rPr>
      </w:pPr>
    </w:p>
    <w:p w14:paraId="167B3229" w14:textId="77777777" w:rsidR="003813B3" w:rsidRPr="00502BA2" w:rsidRDefault="003813B3" w:rsidP="003813B3">
      <w:pPr>
        <w:rPr>
          <w:rFonts w:ascii="Times New Roman" w:hAnsi="Times New Roman" w:cs="Times New Roman"/>
          <w:b/>
          <w:bCs/>
          <w:sz w:val="20"/>
          <w:szCs w:val="20"/>
        </w:rPr>
      </w:pPr>
      <w:r w:rsidRPr="00502BA2">
        <w:rPr>
          <w:rFonts w:ascii="Times New Roman" w:hAnsi="Times New Roman" w:cs="Times New Roman"/>
          <w:b/>
          <w:bCs/>
          <w:sz w:val="20"/>
          <w:szCs w:val="20"/>
        </w:rPr>
        <w:t>ATTEST: __________________________________________________ CITY RECORDER</w:t>
      </w:r>
    </w:p>
    <w:p w14:paraId="0F400153" w14:textId="77777777" w:rsidR="003813B3" w:rsidRPr="00502BA2" w:rsidRDefault="003813B3" w:rsidP="003813B3">
      <w:pPr>
        <w:rPr>
          <w:rFonts w:ascii="Times New Roman" w:hAnsi="Times New Roman" w:cs="Times New Roman"/>
          <w:b/>
          <w:bCs/>
          <w:sz w:val="20"/>
          <w:szCs w:val="20"/>
        </w:rPr>
      </w:pPr>
    </w:p>
    <w:p w14:paraId="257F89FF" w14:textId="77777777" w:rsidR="003813B3" w:rsidRPr="00502BA2" w:rsidRDefault="003813B3" w:rsidP="003813B3">
      <w:pPr>
        <w:rPr>
          <w:rFonts w:ascii="Times New Roman" w:hAnsi="Times New Roman" w:cs="Times New Roman"/>
          <w:b/>
          <w:bCs/>
          <w:sz w:val="20"/>
          <w:szCs w:val="20"/>
        </w:rPr>
      </w:pPr>
    </w:p>
    <w:p w14:paraId="28DDC1FF" w14:textId="77777777" w:rsidR="003813B3" w:rsidRPr="003813B3" w:rsidRDefault="003813B3" w:rsidP="003813B3">
      <w:pPr>
        <w:rPr>
          <w:rFonts w:ascii="Times New Roman" w:hAnsi="Times New Roman" w:cs="Times New Roman"/>
          <w:b/>
          <w:sz w:val="20"/>
          <w:szCs w:val="20"/>
        </w:rPr>
      </w:pPr>
      <w:r w:rsidRPr="00502BA2">
        <w:rPr>
          <w:rFonts w:ascii="Times New Roman" w:hAnsi="Times New Roman" w:cs="Times New Roman"/>
          <w:b/>
          <w:bCs/>
          <w:sz w:val="20"/>
          <w:szCs w:val="20"/>
        </w:rPr>
        <w:t>DATE: _______________________</w:t>
      </w:r>
    </w:p>
    <w:sectPr w:rsidR="003813B3" w:rsidRPr="003813B3"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C164" w14:textId="77777777" w:rsidR="00E56C91" w:rsidRDefault="00E56C91" w:rsidP="00C37BEB">
      <w:pPr>
        <w:spacing w:after="0" w:line="240" w:lineRule="auto"/>
      </w:pPr>
      <w:r>
        <w:separator/>
      </w:r>
    </w:p>
  </w:endnote>
  <w:endnote w:type="continuationSeparator" w:id="0">
    <w:p w14:paraId="68B69063" w14:textId="77777777" w:rsidR="00E56C91" w:rsidRDefault="00E56C91"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8AF7"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24C4" w14:textId="77777777" w:rsidR="00E56C91" w:rsidRDefault="00E56C91" w:rsidP="00C37BEB">
      <w:pPr>
        <w:spacing w:after="0" w:line="240" w:lineRule="auto"/>
      </w:pPr>
      <w:r>
        <w:separator/>
      </w:r>
    </w:p>
  </w:footnote>
  <w:footnote w:type="continuationSeparator" w:id="0">
    <w:p w14:paraId="15BBA8A7" w14:textId="77777777" w:rsidR="00E56C91" w:rsidRDefault="00E56C91"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55A3" w14:textId="77777777" w:rsidR="00C37BEB" w:rsidRDefault="00C37BEB" w:rsidP="00B82ADB">
    <w:pPr>
      <w:pStyle w:val="Header"/>
      <w:jc w:val="center"/>
    </w:pPr>
    <w:r>
      <w:rPr>
        <w:noProof/>
      </w:rPr>
      <w:drawing>
        <wp:inline distT="0" distB="0" distL="0" distR="0" wp14:anchorId="3A1DA135" wp14:editId="1DBE47B9">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578C4247"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3AD7857F"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79291B98"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39149AD8"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6DA2"/>
    <w:multiLevelType w:val="hybridMultilevel"/>
    <w:tmpl w:val="613E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945AD"/>
    <w:multiLevelType w:val="hybridMultilevel"/>
    <w:tmpl w:val="7A1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D5588"/>
    <w:multiLevelType w:val="hybridMultilevel"/>
    <w:tmpl w:val="04EA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35EE9"/>
    <w:multiLevelType w:val="multilevel"/>
    <w:tmpl w:val="955A00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DE6DC3"/>
    <w:multiLevelType w:val="hybridMultilevel"/>
    <w:tmpl w:val="47EA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02A0A"/>
    <w:multiLevelType w:val="hybridMultilevel"/>
    <w:tmpl w:val="069C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262028">
    <w:abstractNumId w:val="3"/>
  </w:num>
  <w:num w:numId="2" w16cid:durableId="1608927726">
    <w:abstractNumId w:val="4"/>
  </w:num>
  <w:num w:numId="3" w16cid:durableId="851797101">
    <w:abstractNumId w:val="5"/>
  </w:num>
  <w:num w:numId="4" w16cid:durableId="2105494567">
    <w:abstractNumId w:val="2"/>
  </w:num>
  <w:num w:numId="5" w16cid:durableId="791168264">
    <w:abstractNumId w:val="1"/>
  </w:num>
  <w:num w:numId="6" w16cid:durableId="1479611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6F"/>
    <w:rsid w:val="00297213"/>
    <w:rsid w:val="002D396F"/>
    <w:rsid w:val="003438FB"/>
    <w:rsid w:val="003813B3"/>
    <w:rsid w:val="004C7A3C"/>
    <w:rsid w:val="004D2EEB"/>
    <w:rsid w:val="00665D4D"/>
    <w:rsid w:val="00831761"/>
    <w:rsid w:val="008D44E6"/>
    <w:rsid w:val="00AF4D0E"/>
    <w:rsid w:val="00B82ADB"/>
    <w:rsid w:val="00BA1BB0"/>
    <w:rsid w:val="00BD5CA9"/>
    <w:rsid w:val="00C37BEB"/>
    <w:rsid w:val="00D1070A"/>
    <w:rsid w:val="00DA7ADC"/>
    <w:rsid w:val="00E56C91"/>
    <w:rsid w:val="00F8038C"/>
    <w:rsid w:val="00FE10B9"/>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CCE44"/>
  <w15:chartTrackingRefBased/>
  <w15:docId w15:val="{4FC49E2D-1E53-4718-8190-1D5AA8CC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 w:type="paragraph" w:styleId="ListParagraph">
    <w:name w:val="List Paragraph"/>
    <w:basedOn w:val="Normal"/>
    <w:uiPriority w:val="34"/>
    <w:qFormat/>
    <w:rsid w:val="00DA7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 </Template>
  <TotalTime>65</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2</cp:revision>
  <cp:lastPrinted>2022-08-16T19:45:00Z</cp:lastPrinted>
  <dcterms:created xsi:type="dcterms:W3CDTF">2021-12-07T19:51:00Z</dcterms:created>
  <dcterms:modified xsi:type="dcterms:W3CDTF">2022-08-16T19:45:00Z</dcterms:modified>
</cp:coreProperties>
</file>