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4F2B" w14:textId="2F4194AF" w:rsidR="008067F7" w:rsidRPr="00A804BB" w:rsidRDefault="008067F7" w:rsidP="008067F7">
      <w:pPr>
        <w:spacing w:after="0" w:line="240" w:lineRule="auto"/>
        <w:jc w:val="center"/>
        <w:rPr>
          <w:sz w:val="24"/>
          <w:szCs w:val="24"/>
        </w:rPr>
      </w:pPr>
      <w:r w:rsidRPr="00A804BB">
        <w:rPr>
          <w:sz w:val="24"/>
          <w:szCs w:val="24"/>
        </w:rPr>
        <w:t>JUNE 3</w:t>
      </w:r>
      <w:r w:rsidRPr="00A804BB">
        <w:rPr>
          <w:sz w:val="24"/>
          <w:szCs w:val="24"/>
        </w:rPr>
        <w:t>, 2020</w:t>
      </w:r>
    </w:p>
    <w:p w14:paraId="47E9F146" w14:textId="77777777" w:rsidR="008067F7" w:rsidRPr="00A804BB" w:rsidRDefault="008067F7" w:rsidP="008067F7">
      <w:pPr>
        <w:spacing w:after="0" w:line="240" w:lineRule="auto"/>
        <w:jc w:val="center"/>
        <w:rPr>
          <w:b/>
          <w:bCs/>
          <w:sz w:val="24"/>
          <w:szCs w:val="24"/>
        </w:rPr>
      </w:pPr>
      <w:r w:rsidRPr="00A804BB">
        <w:rPr>
          <w:b/>
          <w:bCs/>
          <w:sz w:val="24"/>
          <w:szCs w:val="24"/>
        </w:rPr>
        <w:t xml:space="preserve">REGULAR COUNCIL MEETING </w:t>
      </w:r>
    </w:p>
    <w:p w14:paraId="74D9DD4C" w14:textId="77777777" w:rsidR="008067F7" w:rsidRPr="00A804BB" w:rsidRDefault="008067F7" w:rsidP="008067F7">
      <w:pPr>
        <w:spacing w:after="0" w:line="240" w:lineRule="auto"/>
        <w:rPr>
          <w:b/>
          <w:bCs/>
          <w:sz w:val="24"/>
          <w:szCs w:val="24"/>
        </w:rPr>
      </w:pPr>
    </w:p>
    <w:p w14:paraId="650BA8C3" w14:textId="77777777" w:rsidR="008067F7" w:rsidRPr="00A804BB" w:rsidRDefault="008067F7" w:rsidP="008067F7">
      <w:pPr>
        <w:spacing w:after="0" w:line="240" w:lineRule="auto"/>
        <w:rPr>
          <w:b/>
          <w:bCs/>
          <w:sz w:val="24"/>
          <w:szCs w:val="24"/>
        </w:rPr>
      </w:pPr>
    </w:p>
    <w:p w14:paraId="0B56404C" w14:textId="4D4EA6FA" w:rsidR="008067F7" w:rsidRPr="00A804BB" w:rsidRDefault="008067F7" w:rsidP="008067F7">
      <w:pPr>
        <w:spacing w:after="0" w:line="240" w:lineRule="auto"/>
        <w:rPr>
          <w:sz w:val="24"/>
          <w:szCs w:val="24"/>
        </w:rPr>
      </w:pPr>
      <w:r w:rsidRPr="00A804BB">
        <w:rPr>
          <w:b/>
          <w:bCs/>
          <w:sz w:val="24"/>
          <w:szCs w:val="24"/>
        </w:rPr>
        <w:t xml:space="preserve">THOSE PRESENT: </w:t>
      </w:r>
      <w:r w:rsidRPr="00A804BB">
        <w:rPr>
          <w:sz w:val="24"/>
          <w:szCs w:val="24"/>
        </w:rPr>
        <w:t xml:space="preserve">MAYOR/FIRE CHIEF DUSTY TIPPET.  COUNCIL MEMBERS, LEE ALLEN AND DARCI CALHOUN. CITY RECORDER TONI CLARY. </w:t>
      </w:r>
      <w:r w:rsidRPr="00A804BB">
        <w:rPr>
          <w:sz w:val="24"/>
          <w:szCs w:val="24"/>
        </w:rPr>
        <w:t xml:space="preserve">WATERMASTER SHAWN YOUNG. </w:t>
      </w:r>
    </w:p>
    <w:p w14:paraId="06ED55F7" w14:textId="77777777" w:rsidR="008067F7" w:rsidRPr="00A804BB" w:rsidRDefault="008067F7" w:rsidP="008067F7">
      <w:pPr>
        <w:spacing w:after="0" w:line="240" w:lineRule="auto"/>
        <w:rPr>
          <w:b/>
          <w:bCs/>
          <w:sz w:val="24"/>
          <w:szCs w:val="24"/>
        </w:rPr>
      </w:pPr>
    </w:p>
    <w:p w14:paraId="5A079A9A" w14:textId="73F7478A" w:rsidR="008067F7" w:rsidRPr="00A804BB" w:rsidRDefault="008067F7" w:rsidP="008067F7">
      <w:pPr>
        <w:spacing w:after="0" w:line="240" w:lineRule="auto"/>
        <w:rPr>
          <w:sz w:val="24"/>
          <w:szCs w:val="24"/>
        </w:rPr>
      </w:pPr>
      <w:r w:rsidRPr="00A804BB">
        <w:rPr>
          <w:b/>
          <w:bCs/>
          <w:sz w:val="24"/>
          <w:szCs w:val="24"/>
        </w:rPr>
        <w:t xml:space="preserve">VISITORS: </w:t>
      </w:r>
      <w:r w:rsidRPr="00A804BB">
        <w:rPr>
          <w:sz w:val="24"/>
          <w:szCs w:val="24"/>
        </w:rPr>
        <w:t>JOEL AND KATHY FISH, RACHEL GIRARD, WILLIAM BRADSHAW.</w:t>
      </w:r>
    </w:p>
    <w:p w14:paraId="70C2F6C9" w14:textId="77777777" w:rsidR="008067F7" w:rsidRPr="00A804BB" w:rsidRDefault="008067F7" w:rsidP="008067F7">
      <w:pPr>
        <w:spacing w:after="0" w:line="240" w:lineRule="auto"/>
        <w:rPr>
          <w:b/>
          <w:bCs/>
          <w:sz w:val="24"/>
          <w:szCs w:val="24"/>
        </w:rPr>
      </w:pPr>
    </w:p>
    <w:p w14:paraId="02826BFE" w14:textId="4FD69134" w:rsidR="008067F7" w:rsidRPr="00A804BB" w:rsidRDefault="008067F7" w:rsidP="008067F7">
      <w:pPr>
        <w:tabs>
          <w:tab w:val="left" w:pos="2085"/>
        </w:tabs>
        <w:spacing w:after="0" w:line="240" w:lineRule="auto"/>
        <w:rPr>
          <w:sz w:val="24"/>
          <w:szCs w:val="24"/>
        </w:rPr>
      </w:pPr>
      <w:r w:rsidRPr="00A804BB">
        <w:rPr>
          <w:b/>
          <w:bCs/>
          <w:sz w:val="24"/>
          <w:szCs w:val="24"/>
        </w:rPr>
        <w:t xml:space="preserve">OPEN TO PUBLIC: </w:t>
      </w:r>
    </w:p>
    <w:p w14:paraId="758D6894" w14:textId="3123A294" w:rsidR="003C53C8" w:rsidRPr="00A804BB" w:rsidRDefault="003C53C8" w:rsidP="003C53C8">
      <w:pPr>
        <w:pStyle w:val="ListParagraph"/>
        <w:numPr>
          <w:ilvl w:val="0"/>
          <w:numId w:val="7"/>
        </w:numPr>
        <w:tabs>
          <w:tab w:val="left" w:pos="2085"/>
        </w:tabs>
        <w:spacing w:after="0" w:line="240" w:lineRule="auto"/>
        <w:rPr>
          <w:sz w:val="24"/>
          <w:szCs w:val="24"/>
        </w:rPr>
      </w:pPr>
      <w:r w:rsidRPr="00A804BB">
        <w:rPr>
          <w:sz w:val="24"/>
          <w:szCs w:val="24"/>
        </w:rPr>
        <w:t xml:space="preserve">WILLIAM BRADSHAW OF THE WALLOWA COUNTY CHIEFTAIN ASKS FOR A COPY OF THE BUDGET AND WANTS TO KNOW UPDATES ON THE LOSTINE POST OFFICE MOVE.  </w:t>
      </w:r>
    </w:p>
    <w:p w14:paraId="3F20CDD3" w14:textId="44435178" w:rsidR="003C53C8" w:rsidRPr="00A804BB" w:rsidRDefault="003C53C8" w:rsidP="003C53C8">
      <w:pPr>
        <w:pStyle w:val="ListParagraph"/>
        <w:numPr>
          <w:ilvl w:val="0"/>
          <w:numId w:val="7"/>
        </w:numPr>
        <w:tabs>
          <w:tab w:val="left" w:pos="2085"/>
        </w:tabs>
        <w:spacing w:after="0" w:line="240" w:lineRule="auto"/>
        <w:rPr>
          <w:sz w:val="24"/>
          <w:szCs w:val="24"/>
        </w:rPr>
      </w:pPr>
      <w:r w:rsidRPr="00A804BB">
        <w:rPr>
          <w:sz w:val="24"/>
          <w:szCs w:val="24"/>
        </w:rPr>
        <w:t xml:space="preserve">DANNY WALLACE WHO HAS TAKEN OVER THE ANTIQUE STORE FOR DAVE CHERRY CAME IN TO ASK THE COUNCIL ABOUT COVID 19 REGULATIONS. </w:t>
      </w:r>
    </w:p>
    <w:p w14:paraId="6075A332" w14:textId="77777777" w:rsidR="008067F7" w:rsidRPr="00A804BB" w:rsidRDefault="008067F7" w:rsidP="008067F7">
      <w:pPr>
        <w:tabs>
          <w:tab w:val="left" w:pos="2085"/>
        </w:tabs>
        <w:spacing w:after="0" w:line="240" w:lineRule="auto"/>
        <w:rPr>
          <w:sz w:val="24"/>
          <w:szCs w:val="24"/>
        </w:rPr>
      </w:pPr>
    </w:p>
    <w:p w14:paraId="1C02B0A7" w14:textId="77777777" w:rsidR="008067F7" w:rsidRPr="00A804BB" w:rsidRDefault="008067F7" w:rsidP="008067F7">
      <w:pPr>
        <w:spacing w:after="0" w:line="240" w:lineRule="auto"/>
        <w:rPr>
          <w:sz w:val="24"/>
          <w:szCs w:val="24"/>
        </w:rPr>
      </w:pPr>
      <w:r w:rsidRPr="00A804BB">
        <w:rPr>
          <w:b/>
          <w:bCs/>
          <w:sz w:val="24"/>
          <w:szCs w:val="24"/>
        </w:rPr>
        <w:t>CONSENT ITEMS:</w:t>
      </w:r>
    </w:p>
    <w:p w14:paraId="2E3FA7F9" w14:textId="77777777" w:rsidR="008067F7" w:rsidRPr="00A804BB" w:rsidRDefault="008067F7" w:rsidP="008067F7">
      <w:pPr>
        <w:pStyle w:val="ListParagraph"/>
        <w:numPr>
          <w:ilvl w:val="0"/>
          <w:numId w:val="1"/>
        </w:numPr>
        <w:spacing w:after="0" w:line="240" w:lineRule="auto"/>
        <w:rPr>
          <w:sz w:val="24"/>
          <w:szCs w:val="24"/>
        </w:rPr>
      </w:pPr>
      <w:r w:rsidRPr="00A804BB">
        <w:rPr>
          <w:sz w:val="24"/>
          <w:szCs w:val="24"/>
        </w:rPr>
        <w:t>MEETING MINUTES</w:t>
      </w:r>
    </w:p>
    <w:p w14:paraId="5B1BC2DD" w14:textId="09AFD66D" w:rsidR="008067F7" w:rsidRPr="00A804BB" w:rsidRDefault="008067F7" w:rsidP="008067F7">
      <w:pPr>
        <w:pStyle w:val="ListParagraph"/>
        <w:numPr>
          <w:ilvl w:val="1"/>
          <w:numId w:val="1"/>
        </w:numPr>
        <w:spacing w:after="0" w:line="240" w:lineRule="auto"/>
        <w:rPr>
          <w:sz w:val="24"/>
          <w:szCs w:val="24"/>
        </w:rPr>
      </w:pPr>
      <w:r w:rsidRPr="00A804BB">
        <w:rPr>
          <w:sz w:val="24"/>
          <w:szCs w:val="24"/>
        </w:rPr>
        <w:t>MAY</w:t>
      </w:r>
      <w:r w:rsidRPr="00A804BB">
        <w:rPr>
          <w:sz w:val="24"/>
          <w:szCs w:val="24"/>
        </w:rPr>
        <w:t xml:space="preserve"> 2020.  COUNCILM</w:t>
      </w:r>
      <w:r w:rsidRPr="00A804BB">
        <w:rPr>
          <w:sz w:val="24"/>
          <w:szCs w:val="24"/>
        </w:rPr>
        <w:t>EMBER</w:t>
      </w:r>
      <w:r w:rsidRPr="00A804BB">
        <w:rPr>
          <w:sz w:val="24"/>
          <w:szCs w:val="24"/>
        </w:rPr>
        <w:t xml:space="preserve"> </w:t>
      </w:r>
      <w:r w:rsidRPr="00A804BB">
        <w:rPr>
          <w:sz w:val="24"/>
          <w:szCs w:val="24"/>
        </w:rPr>
        <w:t>DARCI CALHOUN</w:t>
      </w:r>
      <w:r w:rsidRPr="00A804BB">
        <w:rPr>
          <w:sz w:val="24"/>
          <w:szCs w:val="24"/>
        </w:rPr>
        <w:t xml:space="preserve"> MAKES MOTION TO ACCEPT, </w:t>
      </w:r>
      <w:r w:rsidRPr="00A804BB">
        <w:rPr>
          <w:sz w:val="24"/>
          <w:szCs w:val="24"/>
        </w:rPr>
        <w:t>LEE ALLEN</w:t>
      </w:r>
      <w:r w:rsidRPr="00A804BB">
        <w:rPr>
          <w:sz w:val="24"/>
          <w:szCs w:val="24"/>
        </w:rPr>
        <w:t xml:space="preserve"> SECONDED.</w:t>
      </w:r>
    </w:p>
    <w:p w14:paraId="5E394C82" w14:textId="08859118" w:rsidR="008067F7" w:rsidRPr="00A804BB" w:rsidRDefault="008067F7" w:rsidP="008067F7">
      <w:pPr>
        <w:pStyle w:val="ListParagraph"/>
        <w:numPr>
          <w:ilvl w:val="1"/>
          <w:numId w:val="1"/>
        </w:numPr>
        <w:spacing w:after="0" w:line="240" w:lineRule="auto"/>
        <w:rPr>
          <w:sz w:val="24"/>
          <w:szCs w:val="24"/>
        </w:rPr>
      </w:pPr>
      <w:r w:rsidRPr="00A804BB">
        <w:rPr>
          <w:sz w:val="24"/>
          <w:szCs w:val="24"/>
        </w:rPr>
        <w:t xml:space="preserve">MAY 27 BUDGET. COUNCILMEMBER LEE ALLEN MOTIONS TO ACCEPT, DARCI CALHOUN SECONDED  </w:t>
      </w:r>
    </w:p>
    <w:p w14:paraId="530F7618" w14:textId="77777777" w:rsidR="008067F7" w:rsidRPr="00A804BB" w:rsidRDefault="008067F7" w:rsidP="008067F7">
      <w:pPr>
        <w:pStyle w:val="ListParagraph"/>
        <w:numPr>
          <w:ilvl w:val="0"/>
          <w:numId w:val="1"/>
        </w:numPr>
        <w:spacing w:after="0" w:line="240" w:lineRule="auto"/>
        <w:rPr>
          <w:sz w:val="24"/>
          <w:szCs w:val="24"/>
        </w:rPr>
      </w:pPr>
      <w:r w:rsidRPr="00A804BB">
        <w:rPr>
          <w:b/>
          <w:bCs/>
          <w:sz w:val="24"/>
          <w:szCs w:val="24"/>
        </w:rPr>
        <w:t>STATEMENTS AND BILLS:</w:t>
      </w:r>
    </w:p>
    <w:p w14:paraId="13326072" w14:textId="7B7DA070" w:rsidR="008067F7" w:rsidRPr="00A804BB" w:rsidRDefault="008067F7" w:rsidP="008067F7">
      <w:pPr>
        <w:pStyle w:val="ListParagraph"/>
        <w:numPr>
          <w:ilvl w:val="1"/>
          <w:numId w:val="1"/>
        </w:numPr>
        <w:spacing w:after="0" w:line="240" w:lineRule="auto"/>
        <w:rPr>
          <w:sz w:val="24"/>
          <w:szCs w:val="24"/>
        </w:rPr>
      </w:pPr>
      <w:r w:rsidRPr="00A804BB">
        <w:rPr>
          <w:sz w:val="24"/>
          <w:szCs w:val="24"/>
        </w:rPr>
        <w:t xml:space="preserve">OPENED AND ACCEPTED BY </w:t>
      </w:r>
      <w:r w:rsidRPr="00A804BB">
        <w:rPr>
          <w:sz w:val="24"/>
          <w:szCs w:val="24"/>
        </w:rPr>
        <w:t>DARCI CALHOUN</w:t>
      </w:r>
      <w:r w:rsidRPr="00A804BB">
        <w:rPr>
          <w:sz w:val="24"/>
          <w:szCs w:val="24"/>
        </w:rPr>
        <w:t xml:space="preserve"> SECONDED BY LEE ALLEN. </w:t>
      </w:r>
    </w:p>
    <w:p w14:paraId="0EAAB435" w14:textId="77777777" w:rsidR="008067F7" w:rsidRPr="00A804BB" w:rsidRDefault="008067F7" w:rsidP="008067F7">
      <w:pPr>
        <w:spacing w:after="0" w:line="240" w:lineRule="auto"/>
        <w:rPr>
          <w:b/>
          <w:bCs/>
          <w:sz w:val="24"/>
          <w:szCs w:val="24"/>
        </w:rPr>
      </w:pPr>
    </w:p>
    <w:p w14:paraId="5BB192DB" w14:textId="77777777" w:rsidR="00F075C8" w:rsidRPr="00A804BB" w:rsidRDefault="008067F7" w:rsidP="001D48E6">
      <w:pPr>
        <w:spacing w:after="0" w:line="240" w:lineRule="auto"/>
        <w:rPr>
          <w:sz w:val="24"/>
          <w:szCs w:val="24"/>
        </w:rPr>
      </w:pPr>
      <w:r w:rsidRPr="00A804BB">
        <w:rPr>
          <w:b/>
          <w:bCs/>
          <w:sz w:val="24"/>
          <w:szCs w:val="24"/>
        </w:rPr>
        <w:t>WATER REPORT:</w:t>
      </w:r>
      <w:r w:rsidRPr="00A804BB">
        <w:rPr>
          <w:sz w:val="24"/>
          <w:szCs w:val="24"/>
        </w:rPr>
        <w:t xml:space="preserve"> </w:t>
      </w:r>
    </w:p>
    <w:p w14:paraId="506A94B8" w14:textId="77777777" w:rsidR="00F075C8" w:rsidRPr="00A804BB" w:rsidRDefault="008067F7" w:rsidP="00F075C8">
      <w:pPr>
        <w:pStyle w:val="ListParagraph"/>
        <w:numPr>
          <w:ilvl w:val="0"/>
          <w:numId w:val="4"/>
        </w:numPr>
        <w:spacing w:after="0" w:line="240" w:lineRule="auto"/>
        <w:rPr>
          <w:sz w:val="24"/>
          <w:szCs w:val="24"/>
        </w:rPr>
      </w:pPr>
      <w:r w:rsidRPr="00A804BB">
        <w:rPr>
          <w:sz w:val="24"/>
          <w:szCs w:val="24"/>
        </w:rPr>
        <w:t xml:space="preserve">WATER MASTER SHAWN YOUNG BEGAN </w:t>
      </w:r>
      <w:r w:rsidR="001D48E6" w:rsidRPr="00A804BB">
        <w:rPr>
          <w:sz w:val="24"/>
          <w:szCs w:val="24"/>
        </w:rPr>
        <w:t xml:space="preserve">SPRING MAINTENANCE ON HYDRANTS, METERS ETC. </w:t>
      </w:r>
    </w:p>
    <w:p w14:paraId="3757C0AE" w14:textId="77777777" w:rsidR="00F075C8" w:rsidRPr="00A804BB" w:rsidRDefault="001D48E6" w:rsidP="00F075C8">
      <w:pPr>
        <w:pStyle w:val="ListParagraph"/>
        <w:numPr>
          <w:ilvl w:val="0"/>
          <w:numId w:val="4"/>
        </w:numPr>
        <w:spacing w:after="0" w:line="240" w:lineRule="auto"/>
        <w:rPr>
          <w:sz w:val="24"/>
          <w:szCs w:val="24"/>
        </w:rPr>
      </w:pPr>
      <w:r w:rsidRPr="00A804BB">
        <w:rPr>
          <w:sz w:val="24"/>
          <w:szCs w:val="24"/>
        </w:rPr>
        <w:t xml:space="preserve">TELEMETRY SYSTEM STILL NOT WORKING EFFICIENTLY.  </w:t>
      </w:r>
    </w:p>
    <w:p w14:paraId="3926BE81" w14:textId="77777777" w:rsidR="00F075C8" w:rsidRPr="00A804BB" w:rsidRDefault="001D48E6" w:rsidP="00F075C8">
      <w:pPr>
        <w:pStyle w:val="ListParagraph"/>
        <w:numPr>
          <w:ilvl w:val="0"/>
          <w:numId w:val="4"/>
        </w:numPr>
        <w:spacing w:after="0" w:line="240" w:lineRule="auto"/>
        <w:rPr>
          <w:sz w:val="24"/>
          <w:szCs w:val="24"/>
        </w:rPr>
      </w:pPr>
      <w:r w:rsidRPr="00A804BB">
        <w:rPr>
          <w:sz w:val="24"/>
          <w:szCs w:val="24"/>
        </w:rPr>
        <w:t xml:space="preserve">ECKHARDT RESIDENCE HAS BLOCKED ACCESS TO WATER METER BY MEANS OF A FENCE AND AGGRESSIVE DOG. CITY RECORDER WILL DRAFT A LETTER TO MRS. ECKHART ADDRESSING THIS ISSUE. </w:t>
      </w:r>
    </w:p>
    <w:p w14:paraId="756C90F1" w14:textId="77777777" w:rsidR="00F075C8" w:rsidRPr="00A804BB" w:rsidRDefault="00F075C8" w:rsidP="00F075C8">
      <w:pPr>
        <w:pStyle w:val="ListParagraph"/>
        <w:numPr>
          <w:ilvl w:val="0"/>
          <w:numId w:val="4"/>
        </w:numPr>
        <w:spacing w:after="0" w:line="240" w:lineRule="auto"/>
        <w:rPr>
          <w:sz w:val="24"/>
          <w:szCs w:val="24"/>
        </w:rPr>
      </w:pPr>
      <w:r w:rsidRPr="00A804BB">
        <w:rPr>
          <w:sz w:val="24"/>
          <w:szCs w:val="24"/>
        </w:rPr>
        <w:t xml:space="preserve">A NEW WATER CONNECTION WILL BE PUT IN AT 317 ROSEWELL STREET. </w:t>
      </w:r>
    </w:p>
    <w:p w14:paraId="45D010F9" w14:textId="1E672113" w:rsidR="008067F7" w:rsidRPr="00A804BB" w:rsidRDefault="00F075C8" w:rsidP="00F075C8">
      <w:pPr>
        <w:pStyle w:val="ListParagraph"/>
        <w:numPr>
          <w:ilvl w:val="0"/>
          <w:numId w:val="4"/>
        </w:numPr>
        <w:spacing w:after="0" w:line="240" w:lineRule="auto"/>
        <w:rPr>
          <w:sz w:val="24"/>
          <w:szCs w:val="24"/>
        </w:rPr>
      </w:pPr>
      <w:r w:rsidRPr="00A804BB">
        <w:rPr>
          <w:sz w:val="24"/>
          <w:szCs w:val="24"/>
        </w:rPr>
        <w:t>WELL ROOF REPLACEMENT HAS BEEN FINISHED.</w:t>
      </w:r>
    </w:p>
    <w:p w14:paraId="5A27F161" w14:textId="77777777" w:rsidR="008067F7" w:rsidRPr="00A804BB" w:rsidRDefault="008067F7" w:rsidP="008067F7">
      <w:pPr>
        <w:spacing w:after="0" w:line="240" w:lineRule="auto"/>
        <w:rPr>
          <w:b/>
          <w:bCs/>
          <w:sz w:val="24"/>
          <w:szCs w:val="24"/>
        </w:rPr>
      </w:pPr>
    </w:p>
    <w:p w14:paraId="0F9FCE12" w14:textId="77777777" w:rsidR="00F075C8" w:rsidRPr="00A804BB" w:rsidRDefault="008067F7" w:rsidP="008067F7">
      <w:pPr>
        <w:spacing w:after="0" w:line="240" w:lineRule="auto"/>
        <w:rPr>
          <w:b/>
          <w:bCs/>
          <w:sz w:val="24"/>
          <w:szCs w:val="24"/>
        </w:rPr>
      </w:pPr>
      <w:r w:rsidRPr="00A804BB">
        <w:rPr>
          <w:b/>
          <w:bCs/>
          <w:sz w:val="24"/>
          <w:szCs w:val="24"/>
        </w:rPr>
        <w:t xml:space="preserve">FIRE REPORT: </w:t>
      </w:r>
    </w:p>
    <w:p w14:paraId="4E4646D4" w14:textId="77777777" w:rsidR="00F075C8" w:rsidRPr="00A804BB" w:rsidRDefault="008067F7" w:rsidP="00F075C8">
      <w:pPr>
        <w:pStyle w:val="ListParagraph"/>
        <w:numPr>
          <w:ilvl w:val="0"/>
          <w:numId w:val="5"/>
        </w:numPr>
        <w:spacing w:after="0" w:line="240" w:lineRule="auto"/>
        <w:rPr>
          <w:sz w:val="24"/>
          <w:szCs w:val="24"/>
        </w:rPr>
      </w:pPr>
      <w:r w:rsidRPr="00A804BB">
        <w:rPr>
          <w:sz w:val="24"/>
          <w:szCs w:val="24"/>
        </w:rPr>
        <w:t>FIRE CHIEF DUSTY TIPPET REPORTED</w:t>
      </w:r>
      <w:r w:rsidR="00F075C8" w:rsidRPr="00A804BB">
        <w:rPr>
          <w:sz w:val="24"/>
          <w:szCs w:val="24"/>
        </w:rPr>
        <w:t xml:space="preserve"> ONLY ONE MOTOR VEHICLE ACCIDENT CALL THIS MONTH.  </w:t>
      </w:r>
    </w:p>
    <w:p w14:paraId="4963F6AC" w14:textId="025D3EFE" w:rsidR="008067F7" w:rsidRPr="00A804BB" w:rsidRDefault="00F075C8" w:rsidP="00F075C8">
      <w:pPr>
        <w:pStyle w:val="ListParagraph"/>
        <w:numPr>
          <w:ilvl w:val="0"/>
          <w:numId w:val="5"/>
        </w:numPr>
        <w:spacing w:after="0" w:line="240" w:lineRule="auto"/>
        <w:rPr>
          <w:sz w:val="24"/>
          <w:szCs w:val="24"/>
        </w:rPr>
      </w:pPr>
      <w:r w:rsidRPr="00A804BB">
        <w:rPr>
          <w:sz w:val="24"/>
          <w:szCs w:val="24"/>
        </w:rPr>
        <w:t xml:space="preserve">CHIEF TIPPET HAS BEGUN PREPPING FOR THE UPCOMING WILDLAND FIRE SEASON. </w:t>
      </w:r>
    </w:p>
    <w:p w14:paraId="1AFAF58F" w14:textId="77777777" w:rsidR="008067F7" w:rsidRPr="00A804BB" w:rsidRDefault="008067F7" w:rsidP="008067F7">
      <w:pPr>
        <w:spacing w:after="0" w:line="240" w:lineRule="auto"/>
        <w:rPr>
          <w:b/>
          <w:bCs/>
          <w:sz w:val="24"/>
          <w:szCs w:val="24"/>
        </w:rPr>
      </w:pPr>
    </w:p>
    <w:p w14:paraId="28FD29E5" w14:textId="77777777" w:rsidR="00F075C8" w:rsidRPr="00A804BB" w:rsidRDefault="008067F7" w:rsidP="008067F7">
      <w:pPr>
        <w:spacing w:after="0" w:line="240" w:lineRule="auto"/>
        <w:rPr>
          <w:sz w:val="24"/>
          <w:szCs w:val="24"/>
        </w:rPr>
      </w:pPr>
      <w:r w:rsidRPr="00A804BB">
        <w:rPr>
          <w:b/>
          <w:bCs/>
          <w:sz w:val="24"/>
          <w:szCs w:val="24"/>
        </w:rPr>
        <w:t>FINANCIAL REPORT:</w:t>
      </w:r>
      <w:r w:rsidRPr="00A804BB">
        <w:rPr>
          <w:sz w:val="24"/>
          <w:szCs w:val="24"/>
        </w:rPr>
        <w:t xml:space="preserve"> </w:t>
      </w:r>
    </w:p>
    <w:p w14:paraId="4441AC96" w14:textId="5130F174" w:rsidR="00F075C8" w:rsidRPr="00A804BB" w:rsidRDefault="00F075C8" w:rsidP="00F075C8">
      <w:pPr>
        <w:pStyle w:val="ListParagraph"/>
        <w:numPr>
          <w:ilvl w:val="0"/>
          <w:numId w:val="6"/>
        </w:numPr>
        <w:spacing w:after="0" w:line="240" w:lineRule="auto"/>
        <w:rPr>
          <w:sz w:val="24"/>
          <w:szCs w:val="24"/>
        </w:rPr>
      </w:pPr>
      <w:r w:rsidRPr="00A804BB">
        <w:rPr>
          <w:sz w:val="24"/>
          <w:szCs w:val="24"/>
        </w:rPr>
        <w:t xml:space="preserve">CITY RECORDER TONI CLARY PRESENTS THE 2018-2019 AUDIT TO THE COUNCIL FOR REVIEW.  PLAN OF ACTION IN REGARD TO THE FINDINGS ON THE AUDIT IS READ TO THE COUNCIL AND TONI CLARY EXPLAINS THE WRITE UP. MAYOR TIPPET ASKS TO ADOPT PLAN OF ACTION, DARCI CALHOUN AND LEE ALLEN ACCEPT.  </w:t>
      </w:r>
    </w:p>
    <w:p w14:paraId="5DABD424" w14:textId="38971672" w:rsidR="00F075C8" w:rsidRPr="00A804BB" w:rsidRDefault="00F075C8" w:rsidP="00F075C8">
      <w:pPr>
        <w:pStyle w:val="ListParagraph"/>
        <w:numPr>
          <w:ilvl w:val="0"/>
          <w:numId w:val="6"/>
        </w:numPr>
        <w:spacing w:after="0" w:line="240" w:lineRule="auto"/>
        <w:rPr>
          <w:sz w:val="24"/>
          <w:szCs w:val="24"/>
        </w:rPr>
      </w:pPr>
      <w:r w:rsidRPr="00A804BB">
        <w:rPr>
          <w:sz w:val="24"/>
          <w:szCs w:val="24"/>
        </w:rPr>
        <w:t xml:space="preserve">RESOLUTION #280 TO ADOPT THE 2020-2021 BUDGET IS READ. MAYOR TIPPET ASKS FOR MOTION. DARCI CALHOUN MAKES MOTION, LEE ALLEN SECONDED. </w:t>
      </w:r>
    </w:p>
    <w:p w14:paraId="41CDAD6C" w14:textId="77777777" w:rsidR="00F075C8" w:rsidRPr="00A804BB" w:rsidRDefault="00F075C8" w:rsidP="008067F7">
      <w:pPr>
        <w:spacing w:after="0" w:line="240" w:lineRule="auto"/>
        <w:rPr>
          <w:sz w:val="24"/>
          <w:szCs w:val="24"/>
        </w:rPr>
      </w:pPr>
    </w:p>
    <w:p w14:paraId="4B681DD5" w14:textId="77777777" w:rsidR="008067F7" w:rsidRPr="00A804BB" w:rsidRDefault="008067F7" w:rsidP="008067F7">
      <w:pPr>
        <w:spacing w:after="0" w:line="240" w:lineRule="auto"/>
        <w:rPr>
          <w:sz w:val="24"/>
          <w:szCs w:val="24"/>
        </w:rPr>
      </w:pPr>
    </w:p>
    <w:p w14:paraId="744D637F" w14:textId="77777777" w:rsidR="008067F7" w:rsidRPr="00A804BB" w:rsidRDefault="008067F7" w:rsidP="008067F7">
      <w:pPr>
        <w:spacing w:after="0" w:line="240" w:lineRule="auto"/>
        <w:rPr>
          <w:sz w:val="24"/>
          <w:szCs w:val="24"/>
        </w:rPr>
      </w:pPr>
      <w:r w:rsidRPr="00A804BB">
        <w:rPr>
          <w:b/>
          <w:bCs/>
          <w:sz w:val="24"/>
          <w:szCs w:val="24"/>
        </w:rPr>
        <w:t xml:space="preserve">NEW BUSINESS: </w:t>
      </w:r>
      <w:r w:rsidRPr="00A804BB">
        <w:rPr>
          <w:sz w:val="24"/>
          <w:szCs w:val="24"/>
        </w:rPr>
        <w:t xml:space="preserve"> </w:t>
      </w:r>
    </w:p>
    <w:p w14:paraId="41A23C05" w14:textId="1BD820A7" w:rsidR="008067F7" w:rsidRPr="00A804BB" w:rsidRDefault="00F075C8" w:rsidP="008067F7">
      <w:pPr>
        <w:pStyle w:val="ListParagraph"/>
        <w:numPr>
          <w:ilvl w:val="0"/>
          <w:numId w:val="3"/>
        </w:numPr>
        <w:spacing w:after="0" w:line="240" w:lineRule="auto"/>
        <w:rPr>
          <w:b/>
          <w:bCs/>
          <w:sz w:val="24"/>
          <w:szCs w:val="24"/>
        </w:rPr>
      </w:pPr>
      <w:r w:rsidRPr="00A804BB">
        <w:rPr>
          <w:sz w:val="24"/>
          <w:szCs w:val="24"/>
        </w:rPr>
        <w:t xml:space="preserve">MAYOR TIPPET OPENS AND READS ALLOWED LETTER OF </w:t>
      </w:r>
      <w:r w:rsidR="003C53C8" w:rsidRPr="00A804BB">
        <w:rPr>
          <w:sz w:val="24"/>
          <w:szCs w:val="24"/>
        </w:rPr>
        <w:t>RESIGNATION</w:t>
      </w:r>
      <w:r w:rsidRPr="00A804BB">
        <w:rPr>
          <w:sz w:val="24"/>
          <w:szCs w:val="24"/>
        </w:rPr>
        <w:t xml:space="preserve"> FROM THE CITY COUNCIL POSITION </w:t>
      </w:r>
      <w:r w:rsidR="003C53C8" w:rsidRPr="00A804BB">
        <w:rPr>
          <w:sz w:val="24"/>
          <w:szCs w:val="24"/>
        </w:rPr>
        <w:t>4</w:t>
      </w:r>
      <w:r w:rsidR="008067F7" w:rsidRPr="00A804BB">
        <w:rPr>
          <w:sz w:val="24"/>
          <w:szCs w:val="24"/>
        </w:rPr>
        <w:t xml:space="preserve">.  </w:t>
      </w:r>
    </w:p>
    <w:p w14:paraId="4D6969BA" w14:textId="4DEBEA36" w:rsidR="003C53C8" w:rsidRPr="00A804BB" w:rsidRDefault="003C53C8" w:rsidP="008067F7">
      <w:pPr>
        <w:pStyle w:val="ListParagraph"/>
        <w:numPr>
          <w:ilvl w:val="0"/>
          <w:numId w:val="3"/>
        </w:numPr>
        <w:spacing w:after="0" w:line="240" w:lineRule="auto"/>
        <w:rPr>
          <w:b/>
          <w:bCs/>
          <w:sz w:val="24"/>
          <w:szCs w:val="24"/>
        </w:rPr>
      </w:pPr>
      <w:r w:rsidRPr="00A804BB">
        <w:rPr>
          <w:sz w:val="24"/>
          <w:szCs w:val="24"/>
        </w:rPr>
        <w:t xml:space="preserve">MAYOR TIPPET ASKS FOR NOMINATIONS TO FILL COUNCIL POSITION 4.  SPENCER SHELTON AND RACHEL GIRARD ARE NOMINATED. MAYOR TIPPET ASKS TO TABLE VOTE TILL NEXT MONTH FOR A QUORUM. IT IS UNANIMOUS. </w:t>
      </w:r>
    </w:p>
    <w:p w14:paraId="07E57300" w14:textId="77777777" w:rsidR="008067F7" w:rsidRPr="00A804BB" w:rsidRDefault="008067F7" w:rsidP="008067F7">
      <w:pPr>
        <w:spacing w:after="0" w:line="240" w:lineRule="auto"/>
        <w:rPr>
          <w:sz w:val="24"/>
          <w:szCs w:val="24"/>
        </w:rPr>
      </w:pPr>
      <w:r w:rsidRPr="00A804BB">
        <w:rPr>
          <w:b/>
          <w:bCs/>
          <w:sz w:val="24"/>
          <w:szCs w:val="24"/>
        </w:rPr>
        <w:t xml:space="preserve">OLD BUSINESS: </w:t>
      </w:r>
    </w:p>
    <w:p w14:paraId="680C3868" w14:textId="77777777" w:rsidR="008067F7" w:rsidRPr="00A804BB" w:rsidRDefault="008067F7" w:rsidP="008067F7">
      <w:pPr>
        <w:pStyle w:val="ListParagraph"/>
        <w:spacing w:after="0" w:line="240" w:lineRule="auto"/>
        <w:rPr>
          <w:sz w:val="24"/>
          <w:szCs w:val="24"/>
        </w:rPr>
      </w:pPr>
    </w:p>
    <w:p w14:paraId="37DCD2C9" w14:textId="77777777" w:rsidR="008067F7" w:rsidRPr="00A804BB" w:rsidRDefault="008067F7" w:rsidP="008067F7">
      <w:pPr>
        <w:spacing w:after="0" w:line="240" w:lineRule="auto"/>
        <w:rPr>
          <w:b/>
          <w:bCs/>
          <w:sz w:val="24"/>
          <w:szCs w:val="24"/>
        </w:rPr>
      </w:pPr>
    </w:p>
    <w:p w14:paraId="2D8F3D2A" w14:textId="77777777" w:rsidR="008067F7" w:rsidRPr="00A804BB" w:rsidRDefault="008067F7" w:rsidP="008067F7">
      <w:pPr>
        <w:spacing w:after="0" w:line="240" w:lineRule="auto"/>
        <w:rPr>
          <w:b/>
          <w:bCs/>
          <w:sz w:val="24"/>
          <w:szCs w:val="24"/>
        </w:rPr>
      </w:pPr>
      <w:r w:rsidRPr="00A804BB">
        <w:rPr>
          <w:b/>
          <w:bCs/>
          <w:sz w:val="24"/>
          <w:szCs w:val="24"/>
        </w:rPr>
        <w:t xml:space="preserve">MEETING WAS ADJOURNED </w:t>
      </w:r>
    </w:p>
    <w:p w14:paraId="6B2A4D6C" w14:textId="77777777" w:rsidR="008067F7" w:rsidRPr="00A804BB" w:rsidRDefault="008067F7" w:rsidP="008067F7">
      <w:pPr>
        <w:spacing w:after="0" w:line="240" w:lineRule="auto"/>
        <w:rPr>
          <w:b/>
          <w:bCs/>
          <w:sz w:val="24"/>
          <w:szCs w:val="24"/>
        </w:rPr>
      </w:pPr>
    </w:p>
    <w:p w14:paraId="50E907EB" w14:textId="77777777" w:rsidR="008067F7" w:rsidRPr="00A804BB" w:rsidRDefault="008067F7" w:rsidP="008067F7">
      <w:pPr>
        <w:spacing w:after="0" w:line="240" w:lineRule="auto"/>
        <w:rPr>
          <w:b/>
          <w:bCs/>
          <w:sz w:val="24"/>
          <w:szCs w:val="24"/>
        </w:rPr>
      </w:pPr>
    </w:p>
    <w:p w14:paraId="16E19A91" w14:textId="77777777" w:rsidR="008067F7" w:rsidRPr="00A804BB" w:rsidRDefault="008067F7" w:rsidP="008067F7">
      <w:pPr>
        <w:spacing w:after="0" w:line="240" w:lineRule="auto"/>
        <w:rPr>
          <w:b/>
          <w:bCs/>
          <w:sz w:val="24"/>
          <w:szCs w:val="24"/>
        </w:rPr>
      </w:pPr>
    </w:p>
    <w:p w14:paraId="67F35822" w14:textId="77777777" w:rsidR="008067F7" w:rsidRPr="00A804BB" w:rsidRDefault="008067F7" w:rsidP="008067F7">
      <w:pPr>
        <w:rPr>
          <w:rFonts w:ascii="Times New Roman" w:hAnsi="Times New Roman" w:cs="Times New Roman"/>
          <w:b/>
          <w:bCs/>
          <w:sz w:val="24"/>
          <w:szCs w:val="24"/>
        </w:rPr>
      </w:pPr>
      <w:r w:rsidRPr="00A804BB">
        <w:rPr>
          <w:rFonts w:ascii="Times New Roman" w:hAnsi="Times New Roman" w:cs="Times New Roman"/>
          <w:b/>
          <w:bCs/>
          <w:sz w:val="24"/>
          <w:szCs w:val="24"/>
        </w:rPr>
        <w:t>APPROVED: _________________________________________________ MAYOR</w:t>
      </w:r>
    </w:p>
    <w:p w14:paraId="7D88F7AD" w14:textId="77777777" w:rsidR="008067F7" w:rsidRPr="00A804BB" w:rsidRDefault="008067F7" w:rsidP="008067F7">
      <w:pPr>
        <w:rPr>
          <w:rFonts w:ascii="Times New Roman" w:hAnsi="Times New Roman" w:cs="Times New Roman"/>
          <w:b/>
          <w:bCs/>
          <w:sz w:val="24"/>
          <w:szCs w:val="24"/>
        </w:rPr>
      </w:pPr>
    </w:p>
    <w:p w14:paraId="0A929433" w14:textId="77777777" w:rsidR="008067F7" w:rsidRPr="00A804BB" w:rsidRDefault="008067F7" w:rsidP="008067F7">
      <w:pPr>
        <w:rPr>
          <w:rFonts w:ascii="Times New Roman" w:hAnsi="Times New Roman" w:cs="Times New Roman"/>
          <w:b/>
          <w:bCs/>
          <w:sz w:val="24"/>
          <w:szCs w:val="24"/>
        </w:rPr>
      </w:pPr>
      <w:r w:rsidRPr="00A804BB">
        <w:rPr>
          <w:rFonts w:ascii="Times New Roman" w:hAnsi="Times New Roman" w:cs="Times New Roman"/>
          <w:b/>
          <w:bCs/>
          <w:sz w:val="24"/>
          <w:szCs w:val="24"/>
        </w:rPr>
        <w:t>ATTEST: __________________________________________________ CITY RECORDER</w:t>
      </w:r>
    </w:p>
    <w:p w14:paraId="344C0ED1" w14:textId="77777777" w:rsidR="008067F7" w:rsidRPr="00A804BB" w:rsidRDefault="008067F7" w:rsidP="008067F7">
      <w:pPr>
        <w:rPr>
          <w:rFonts w:ascii="Times New Roman" w:hAnsi="Times New Roman" w:cs="Times New Roman"/>
          <w:b/>
          <w:bCs/>
          <w:sz w:val="24"/>
          <w:szCs w:val="24"/>
        </w:rPr>
      </w:pPr>
    </w:p>
    <w:p w14:paraId="64E13ACB" w14:textId="77777777" w:rsidR="008067F7" w:rsidRPr="00A804BB" w:rsidRDefault="008067F7" w:rsidP="008067F7">
      <w:pPr>
        <w:rPr>
          <w:rFonts w:ascii="Times New Roman" w:hAnsi="Times New Roman" w:cs="Times New Roman"/>
          <w:b/>
          <w:bCs/>
          <w:sz w:val="24"/>
          <w:szCs w:val="24"/>
        </w:rPr>
      </w:pPr>
    </w:p>
    <w:p w14:paraId="2F9979E7" w14:textId="77777777" w:rsidR="008067F7" w:rsidRPr="00A804BB" w:rsidRDefault="008067F7" w:rsidP="008067F7">
      <w:pPr>
        <w:rPr>
          <w:rFonts w:ascii="Times New Roman" w:hAnsi="Times New Roman" w:cs="Times New Roman"/>
          <w:b/>
          <w:sz w:val="24"/>
          <w:szCs w:val="24"/>
        </w:rPr>
      </w:pPr>
      <w:r w:rsidRPr="00A804BB">
        <w:rPr>
          <w:rFonts w:ascii="Times New Roman" w:hAnsi="Times New Roman" w:cs="Times New Roman"/>
          <w:b/>
          <w:bCs/>
          <w:sz w:val="24"/>
          <w:szCs w:val="24"/>
        </w:rPr>
        <w:t>DATE: _______________________</w:t>
      </w:r>
    </w:p>
    <w:p w14:paraId="296F314B" w14:textId="77777777" w:rsidR="003E56F0" w:rsidRPr="00A804BB" w:rsidRDefault="003E56F0">
      <w:pPr>
        <w:rPr>
          <w:sz w:val="24"/>
          <w:szCs w:val="24"/>
        </w:rPr>
      </w:pPr>
    </w:p>
    <w:sectPr w:rsidR="003E56F0" w:rsidRPr="00A804BB"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45B0" w14:textId="77777777" w:rsidR="00D36267" w:rsidRDefault="00D36267" w:rsidP="00E13568">
      <w:r>
        <w:separator/>
      </w:r>
    </w:p>
  </w:endnote>
  <w:endnote w:type="continuationSeparator" w:id="0">
    <w:p w14:paraId="50F9C513" w14:textId="77777777" w:rsidR="00D36267" w:rsidRDefault="00D36267"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4918"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6EBAE9B2"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1973" w14:textId="77777777" w:rsidR="00D36267" w:rsidRDefault="00D36267" w:rsidP="00E13568">
      <w:r>
        <w:separator/>
      </w:r>
    </w:p>
  </w:footnote>
  <w:footnote w:type="continuationSeparator" w:id="0">
    <w:p w14:paraId="78D0A82E" w14:textId="77777777" w:rsidR="00D36267" w:rsidRDefault="00D36267"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8BD6" w14:textId="77777777" w:rsidR="00E13568" w:rsidRDefault="00E13568" w:rsidP="00E13568">
    <w:pPr>
      <w:pStyle w:val="Header"/>
      <w:jc w:val="center"/>
    </w:pPr>
    <w:r>
      <w:rPr>
        <w:noProof/>
      </w:rPr>
      <w:drawing>
        <wp:inline distT="0" distB="0" distL="0" distR="0" wp14:anchorId="6DF5B3C0" wp14:editId="05FDBA13">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3B745920"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798BF165"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08B8A88E"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2F27029D"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91"/>
    <w:multiLevelType w:val="hybridMultilevel"/>
    <w:tmpl w:val="B898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355"/>
    <w:multiLevelType w:val="hybridMultilevel"/>
    <w:tmpl w:val="5C9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1762"/>
    <w:multiLevelType w:val="hybridMultilevel"/>
    <w:tmpl w:val="6EDA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5B48D9"/>
    <w:multiLevelType w:val="hybridMultilevel"/>
    <w:tmpl w:val="FC2CE2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CF17A88"/>
    <w:multiLevelType w:val="hybridMultilevel"/>
    <w:tmpl w:val="31B2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4486B"/>
    <w:multiLevelType w:val="hybridMultilevel"/>
    <w:tmpl w:val="D3A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8"/>
    <w:rsid w:val="001D48E6"/>
    <w:rsid w:val="003846C3"/>
    <w:rsid w:val="003C53C8"/>
    <w:rsid w:val="003E56F0"/>
    <w:rsid w:val="008067F7"/>
    <w:rsid w:val="00A804BB"/>
    <w:rsid w:val="00AE2B33"/>
    <w:rsid w:val="00D36267"/>
    <w:rsid w:val="00D90868"/>
    <w:rsid w:val="00E13568"/>
    <w:rsid w:val="00F0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3FE1"/>
  <w15:chartTrackingRefBased/>
  <w15:docId w15:val="{6E63FB6F-4915-45E6-83A1-2B36B211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80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52</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2020-07-01T19:18:00Z</dcterms:created>
  <dcterms:modified xsi:type="dcterms:W3CDTF">2020-07-01T20:34:00Z</dcterms:modified>
</cp:coreProperties>
</file>