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A0CC" w14:textId="77777777" w:rsidR="00AF4D0E" w:rsidRDefault="00AF4D0E" w:rsidP="005B512E">
      <w:pPr>
        <w:jc w:val="center"/>
      </w:pPr>
    </w:p>
    <w:p w14:paraId="51756865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032C851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573B9082" w14:textId="6EE50A4E" w:rsidR="005B512E" w:rsidRDefault="004A262C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September 4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2019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2323B73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C37EF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8EDCDC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5FB8E0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2E838006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5D340D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46B701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78B70E98" w14:textId="34CA91A3" w:rsidR="005B512E" w:rsidRPr="004A262C" w:rsidRDefault="004A262C" w:rsidP="004A262C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Greg Shelton USPO</w:t>
      </w:r>
    </w:p>
    <w:p w14:paraId="21B7D5E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2496D6E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9BFA57A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83C0453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117EB72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545F6B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8169B4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064EDF1D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AD20E7D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078298AC" w14:textId="03E9226A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1D9F0A9" w14:textId="20B3B5EC" w:rsidR="00FD09F1" w:rsidRDefault="00FD09F1" w:rsidP="00FD09F1">
      <w:pPr>
        <w:pStyle w:val="ListParagraph"/>
        <w:numPr>
          <w:ilvl w:val="1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Audit engagement letter</w:t>
      </w:r>
      <w:bookmarkStart w:id="0" w:name="_GoBack"/>
      <w:bookmarkEnd w:id="0"/>
    </w:p>
    <w:p w14:paraId="3827A7F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464AD3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0556E191" w14:textId="00C38DD0" w:rsidR="005B512E" w:rsidRPr="005B512E" w:rsidRDefault="004A262C" w:rsidP="005B512E">
      <w:pPr>
        <w:pStyle w:val="ListParagraph"/>
        <w:numPr>
          <w:ilvl w:val="0"/>
          <w:numId w:val="3"/>
        </w:numPr>
      </w:pPr>
      <w:r>
        <w:t>West Sheep issue</w:t>
      </w:r>
    </w:p>
    <w:p w14:paraId="71183A6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EB0D" w14:textId="77777777" w:rsidR="003A68EA" w:rsidRDefault="003A68EA" w:rsidP="00C37BEB">
      <w:pPr>
        <w:spacing w:after="0" w:line="240" w:lineRule="auto"/>
      </w:pPr>
      <w:r>
        <w:separator/>
      </w:r>
    </w:p>
  </w:endnote>
  <w:endnote w:type="continuationSeparator" w:id="0">
    <w:p w14:paraId="5E457D1C" w14:textId="77777777" w:rsidR="003A68EA" w:rsidRDefault="003A68EA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8909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4A3E" w14:textId="77777777" w:rsidR="003A68EA" w:rsidRDefault="003A68EA" w:rsidP="00C37BEB">
      <w:pPr>
        <w:spacing w:after="0" w:line="240" w:lineRule="auto"/>
      </w:pPr>
      <w:r>
        <w:separator/>
      </w:r>
    </w:p>
  </w:footnote>
  <w:footnote w:type="continuationSeparator" w:id="0">
    <w:p w14:paraId="448FD369" w14:textId="77777777" w:rsidR="003A68EA" w:rsidRDefault="003A68EA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011F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02D92177" wp14:editId="5EE5888D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6D61B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3760AD77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2EB7830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6E6E87A0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C44625"/>
    <w:multiLevelType w:val="hybridMultilevel"/>
    <w:tmpl w:val="1728D0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2C"/>
    <w:rsid w:val="001E7D1C"/>
    <w:rsid w:val="003A68EA"/>
    <w:rsid w:val="004A262C"/>
    <w:rsid w:val="005B512E"/>
    <w:rsid w:val="00A41CC7"/>
    <w:rsid w:val="00AF4D0E"/>
    <w:rsid w:val="00B82ADB"/>
    <w:rsid w:val="00C37BEB"/>
    <w:rsid w:val="00FD09F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F7D5"/>
  <w15:chartTrackingRefBased/>
  <w15:docId w15:val="{D120D06F-897C-4D52-9350-1628C14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2019-09-03T19:00:00Z</dcterms:created>
  <dcterms:modified xsi:type="dcterms:W3CDTF">2019-09-03T19:31:00Z</dcterms:modified>
</cp:coreProperties>
</file>