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3F37" w14:textId="77777777" w:rsidR="00AA0531" w:rsidRDefault="00AA0531" w:rsidP="00AA0531">
      <w:pPr>
        <w:spacing w:after="0"/>
        <w:jc w:val="center"/>
      </w:pPr>
    </w:p>
    <w:p w14:paraId="53CFEE15" w14:textId="29FCADA6" w:rsidR="00AA0531" w:rsidRDefault="00AA0531" w:rsidP="00AA0531">
      <w:pPr>
        <w:spacing w:after="0"/>
        <w:jc w:val="center"/>
      </w:pPr>
      <w:r>
        <w:t>BUDGET</w:t>
      </w:r>
      <w:r>
        <w:t xml:space="preserve"> COMMITTEE</w:t>
      </w:r>
      <w:r>
        <w:t xml:space="preserve"> MEETING </w:t>
      </w:r>
    </w:p>
    <w:p w14:paraId="6AED71F2" w14:textId="77777777" w:rsidR="00AA0531" w:rsidRDefault="00AA0531" w:rsidP="00AA0531">
      <w:pPr>
        <w:spacing w:after="0"/>
        <w:jc w:val="center"/>
      </w:pPr>
      <w:r>
        <w:t>STATE FUNDING MEETING</w:t>
      </w:r>
    </w:p>
    <w:p w14:paraId="32393458" w14:textId="6CCE954E" w:rsidR="00AA0531" w:rsidRDefault="00AA0531" w:rsidP="00AA0531">
      <w:pPr>
        <w:spacing w:after="0"/>
        <w:jc w:val="center"/>
      </w:pPr>
      <w:r>
        <w:t>MAY</w:t>
      </w:r>
      <w:r>
        <w:t xml:space="preserve"> 5,</w:t>
      </w:r>
      <w:r>
        <w:t xml:space="preserve"> 202</w:t>
      </w:r>
      <w:r>
        <w:t>1</w:t>
      </w:r>
    </w:p>
    <w:p w14:paraId="5799EF4E" w14:textId="77777777" w:rsidR="00AA0531" w:rsidRDefault="00AA0531" w:rsidP="00AA0531">
      <w:pPr>
        <w:spacing w:after="0"/>
        <w:jc w:val="both"/>
      </w:pPr>
    </w:p>
    <w:p w14:paraId="477E6D49" w14:textId="77777777" w:rsidR="00AA0531" w:rsidRDefault="00AA0531" w:rsidP="00AA0531">
      <w:pPr>
        <w:spacing w:after="0"/>
        <w:jc w:val="both"/>
      </w:pPr>
    </w:p>
    <w:p w14:paraId="458BDCB3" w14:textId="22ABC6DE" w:rsidR="00AA0531" w:rsidRDefault="00AA0531" w:rsidP="00AA0531">
      <w:pPr>
        <w:spacing w:after="0"/>
        <w:jc w:val="both"/>
      </w:pPr>
      <w:r>
        <w:t xml:space="preserve">BUDGET COMMITTEE MEMBERS PRESENT: SHANNON SHELTON, DARCI CALHOUN, TONI CLARY, </w:t>
      </w:r>
      <w:r>
        <w:t>SPENCER SHELTON</w:t>
      </w:r>
      <w:r>
        <w:t>, DUSTY TIPPET, LEE ALLEN</w:t>
      </w:r>
      <w:r>
        <w:t>, SHAWN YOUNG</w:t>
      </w:r>
      <w:r>
        <w:t>, AND TRACY FREI.</w:t>
      </w:r>
    </w:p>
    <w:p w14:paraId="219E9113" w14:textId="77777777" w:rsidR="00AA0531" w:rsidRDefault="00AA0531" w:rsidP="00AA0531">
      <w:pPr>
        <w:spacing w:after="0"/>
        <w:jc w:val="both"/>
      </w:pPr>
    </w:p>
    <w:p w14:paraId="5B305BC5" w14:textId="37D56AAE" w:rsidR="00AA0531" w:rsidRDefault="00AA0531" w:rsidP="00AA0531">
      <w:pPr>
        <w:spacing w:after="0"/>
        <w:jc w:val="both"/>
      </w:pPr>
      <w:r>
        <w:t>THE MEETING WAS CALLED TO ORDER AT 7:</w:t>
      </w:r>
      <w:r>
        <w:t>0</w:t>
      </w:r>
      <w:r>
        <w:t>0PM.</w:t>
      </w:r>
    </w:p>
    <w:p w14:paraId="693D748C" w14:textId="77777777" w:rsidR="00AA0531" w:rsidRDefault="00AA0531" w:rsidP="00AA0531">
      <w:pPr>
        <w:spacing w:after="0"/>
        <w:jc w:val="both"/>
      </w:pPr>
    </w:p>
    <w:p w14:paraId="75AD12D8" w14:textId="77777777" w:rsidR="00AA0531" w:rsidRDefault="00AA0531" w:rsidP="00AA0531">
      <w:pPr>
        <w:spacing w:after="0"/>
        <w:jc w:val="both"/>
      </w:pPr>
      <w:r>
        <w:t>MAYOR DUSTY TIPPET READ THE BUDGET PROPOSAL LETTER.</w:t>
      </w:r>
    </w:p>
    <w:p w14:paraId="236F25BC" w14:textId="77777777" w:rsidR="00AA0531" w:rsidRDefault="00AA0531" w:rsidP="00AA0531">
      <w:pPr>
        <w:spacing w:after="0"/>
        <w:jc w:val="both"/>
      </w:pPr>
    </w:p>
    <w:p w14:paraId="7A076380" w14:textId="21F4A7A3" w:rsidR="00AA0531" w:rsidRDefault="00AA0531" w:rsidP="00AA0531">
      <w:pPr>
        <w:spacing w:after="0"/>
        <w:jc w:val="both"/>
      </w:pPr>
      <w:r>
        <w:t xml:space="preserve">MAYOR DUSTY TIPPET DETAILED LINE ITEMS FOR ALL SEVEN ACCOUNTS STARTING WITH THE WATER ACCOUNT AND ALLOWING FOR SUGGESTIONS AND COMMENTS.  </w:t>
      </w:r>
      <w:r>
        <w:t>A TYPOS WERE POINTED OUT TO BE CORRECTED.</w:t>
      </w:r>
    </w:p>
    <w:p w14:paraId="0324D22A" w14:textId="77777777" w:rsidR="00AA0531" w:rsidRDefault="00AA0531" w:rsidP="00AA0531">
      <w:pPr>
        <w:spacing w:after="0"/>
        <w:jc w:val="both"/>
      </w:pPr>
    </w:p>
    <w:p w14:paraId="369F3C99" w14:textId="65CAD28B" w:rsidR="00AA0531" w:rsidRDefault="00AA0531" w:rsidP="00AA0531">
      <w:pPr>
        <w:spacing w:after="0"/>
        <w:jc w:val="both"/>
      </w:pPr>
      <w:r>
        <w:t>MAYOR DUSTY TIPPET ASKED FOR MOTION TO ACCEPT RESOLUTION #2</w:t>
      </w:r>
      <w:r>
        <w:t>82</w:t>
      </w:r>
      <w:r>
        <w:t xml:space="preserve"> A RESOLUTION DECLARING THE CITY’S ELECTION TO RECEIVE STATE REVENUES. COUNCIL WOMEN DARCI CALHOUN MADE MOTION SECONDED BY COUNCIL MAN LEE ALLEN. </w:t>
      </w:r>
    </w:p>
    <w:p w14:paraId="15E47AED" w14:textId="77777777" w:rsidR="00AA0531" w:rsidRDefault="00AA0531" w:rsidP="00AA0531">
      <w:pPr>
        <w:spacing w:after="0"/>
        <w:jc w:val="both"/>
      </w:pPr>
    </w:p>
    <w:p w14:paraId="794C8932" w14:textId="77777777" w:rsidR="00AA0531" w:rsidRDefault="00AA0531" w:rsidP="00AA0531">
      <w:pPr>
        <w:spacing w:after="0"/>
        <w:jc w:val="both"/>
      </w:pPr>
    </w:p>
    <w:p w14:paraId="08383EB9" w14:textId="77777777" w:rsidR="00AA0531" w:rsidRDefault="00AA0531" w:rsidP="00AA0531">
      <w:pPr>
        <w:spacing w:after="0"/>
        <w:jc w:val="both"/>
      </w:pPr>
    </w:p>
    <w:p w14:paraId="70CB06E9" w14:textId="77777777" w:rsidR="00AA0531" w:rsidRDefault="00AA0531" w:rsidP="00AA0531">
      <w:pPr>
        <w:spacing w:after="0"/>
        <w:jc w:val="both"/>
      </w:pPr>
      <w:r>
        <w:t xml:space="preserve">THE MEETING WAS ADJOURNED. </w:t>
      </w:r>
    </w:p>
    <w:p w14:paraId="37D51254" w14:textId="77777777" w:rsidR="00AA0531" w:rsidRDefault="00AA0531" w:rsidP="00AA0531">
      <w:pPr>
        <w:spacing w:after="0"/>
        <w:jc w:val="both"/>
      </w:pPr>
    </w:p>
    <w:p w14:paraId="042CF9C2" w14:textId="77777777" w:rsidR="00AA0531" w:rsidRDefault="00AA0531" w:rsidP="00AA0531">
      <w:pPr>
        <w:spacing w:after="0"/>
        <w:jc w:val="both"/>
      </w:pPr>
    </w:p>
    <w:p w14:paraId="4C7647C4" w14:textId="77777777" w:rsidR="00AA0531" w:rsidRDefault="00AA0531" w:rsidP="00AA0531">
      <w:pPr>
        <w:spacing w:after="0"/>
        <w:jc w:val="both"/>
      </w:pPr>
      <w:r>
        <w:t>APPROVED: ________________________________________________MAYOR</w:t>
      </w:r>
    </w:p>
    <w:p w14:paraId="70ABFE32" w14:textId="77777777" w:rsidR="00AA0531" w:rsidRDefault="00AA0531" w:rsidP="00AA0531">
      <w:pPr>
        <w:spacing w:after="0"/>
        <w:jc w:val="both"/>
      </w:pPr>
    </w:p>
    <w:p w14:paraId="1143B5C2" w14:textId="77777777" w:rsidR="00AA0531" w:rsidRDefault="00AA0531" w:rsidP="00AA0531">
      <w:pPr>
        <w:spacing w:after="0"/>
        <w:jc w:val="both"/>
      </w:pPr>
    </w:p>
    <w:p w14:paraId="6DA09509" w14:textId="77777777" w:rsidR="00AA0531" w:rsidRDefault="00AA0531" w:rsidP="00AA0531">
      <w:pPr>
        <w:spacing w:after="0"/>
        <w:jc w:val="both"/>
      </w:pPr>
      <w:r>
        <w:t>ATTEST: _________________________________________________ RECORDER</w:t>
      </w:r>
    </w:p>
    <w:p w14:paraId="44827800" w14:textId="77777777" w:rsidR="00AA0531" w:rsidRDefault="00AA0531" w:rsidP="00AA0531">
      <w:pPr>
        <w:spacing w:after="0"/>
        <w:jc w:val="both"/>
      </w:pPr>
    </w:p>
    <w:p w14:paraId="5C426A0C" w14:textId="77777777" w:rsidR="00AA0531" w:rsidRDefault="00AA0531" w:rsidP="00AA0531">
      <w:pPr>
        <w:spacing w:after="0"/>
        <w:jc w:val="both"/>
      </w:pPr>
    </w:p>
    <w:p w14:paraId="7AEB2439" w14:textId="77777777" w:rsidR="00AA0531" w:rsidRPr="00653B55" w:rsidRDefault="00AA0531" w:rsidP="00AA0531">
      <w:pPr>
        <w:spacing w:after="0"/>
        <w:jc w:val="both"/>
      </w:pPr>
      <w:r>
        <w:t>DATE: _________________________________</w:t>
      </w:r>
    </w:p>
    <w:p w14:paraId="29D9A50E" w14:textId="77777777" w:rsidR="00AA0531" w:rsidRPr="007A140D" w:rsidRDefault="00AA0531" w:rsidP="00AA0531">
      <w:pPr>
        <w:spacing w:after="0"/>
        <w:rPr>
          <w:b/>
          <w:bCs/>
        </w:rPr>
      </w:pPr>
    </w:p>
    <w:p w14:paraId="478BDCD7" w14:textId="77777777" w:rsidR="003E56F0" w:rsidRDefault="003E56F0"/>
    <w:sectPr w:rsidR="003E56F0" w:rsidSect="00E1356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927A" w14:textId="77777777" w:rsidR="00BE4742" w:rsidRDefault="00BE4742" w:rsidP="00E13568">
      <w:r>
        <w:separator/>
      </w:r>
    </w:p>
  </w:endnote>
  <w:endnote w:type="continuationSeparator" w:id="0">
    <w:p w14:paraId="0D03DDB6" w14:textId="77777777" w:rsidR="00BE4742" w:rsidRDefault="00BE4742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1BFE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4FC7B37E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5F4A" w14:textId="77777777" w:rsidR="00BE4742" w:rsidRDefault="00BE4742" w:rsidP="00E13568">
      <w:r>
        <w:separator/>
      </w:r>
    </w:p>
  </w:footnote>
  <w:footnote w:type="continuationSeparator" w:id="0">
    <w:p w14:paraId="53A23709" w14:textId="77777777" w:rsidR="00BE4742" w:rsidRDefault="00BE4742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6DBB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653E01F5" wp14:editId="16DE01B4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553C2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252B157E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00E4385A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4E52834D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31"/>
    <w:rsid w:val="003846C3"/>
    <w:rsid w:val="003E56F0"/>
    <w:rsid w:val="00AA0531"/>
    <w:rsid w:val="00AE2B33"/>
    <w:rsid w:val="00BE4742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8607E"/>
  <w15:chartTrackingRefBased/>
  <w15:docId w15:val="{675E573F-E410-465B-AA98-3442FB0F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2021-05-06T20:12:00Z</dcterms:created>
  <dcterms:modified xsi:type="dcterms:W3CDTF">2021-05-06T20:20:00Z</dcterms:modified>
</cp:coreProperties>
</file>