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C717" w14:textId="2ABE8432" w:rsidR="00AF4D0E" w:rsidRDefault="00AF4D0E" w:rsidP="005B512E">
      <w:pPr>
        <w:jc w:val="center"/>
      </w:pPr>
    </w:p>
    <w:p w14:paraId="7E324CDC" w14:textId="165E4371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394DFCFA" w14:textId="34C56F7F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059C91CF" w14:textId="407B93CA" w:rsidR="005B512E" w:rsidRDefault="00046352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June 5</w:t>
      </w:r>
      <w:bookmarkStart w:id="0" w:name="_GoBack"/>
      <w:bookmarkEnd w:id="0"/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, 2019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62925F14" w14:textId="77777777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4567AE7" w14:textId="77777777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4B5B454" w14:textId="77777777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9D3CE22" w14:textId="0379D00C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7D97E376" w14:textId="77777777" w:rsidR="005B512E" w:rsidRDefault="005B512E" w:rsidP="00046352">
      <w:pPr>
        <w:spacing w:after="0"/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46FE2266" w14:textId="77777777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E7A78B3" w14:textId="70FAC557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B75361B" w14:textId="15DEDBF4" w:rsidR="005B512E" w:rsidRPr="00046352" w:rsidRDefault="00046352" w:rsidP="00046352">
      <w:pPr>
        <w:pStyle w:val="ListParagraph"/>
        <w:numPr>
          <w:ilvl w:val="0"/>
          <w:numId w:val="6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Yarborough property </w:t>
      </w:r>
    </w:p>
    <w:p w14:paraId="3AA983CC" w14:textId="2338D55D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1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43208B9" w14:textId="77777777" w:rsidR="005B512E" w:rsidRDefault="005B512E" w:rsidP="00046352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3AC11E40" w14:textId="77777777" w:rsidR="005B512E" w:rsidRDefault="005B512E" w:rsidP="00046352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1DB241F6" w14:textId="3E9D6A4B" w:rsidR="005B512E" w:rsidRDefault="005B512E" w:rsidP="00046352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80383F5" w14:textId="7E5447FD" w:rsidR="00046352" w:rsidRDefault="00046352" w:rsidP="00046352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Kate Shelton resignation </w:t>
      </w:r>
    </w:p>
    <w:p w14:paraId="5A99437F" w14:textId="77777777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4BF43C4" w14:textId="77777777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8978DDE" w14:textId="729C5011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692A6B6B" w14:textId="77777777" w:rsidR="005B512E" w:rsidRDefault="005B512E" w:rsidP="0004635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1B67C5C2" w14:textId="77777777" w:rsidR="005B512E" w:rsidRPr="00835B8F" w:rsidRDefault="005B512E" w:rsidP="0004635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771A6DCD" w14:textId="21A8D837" w:rsidR="005B512E" w:rsidRDefault="005B512E" w:rsidP="0004635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657B6EC6" w14:textId="373C419D" w:rsidR="00046352" w:rsidRDefault="00046352" w:rsidP="00046352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Appraisal report</w:t>
      </w:r>
    </w:p>
    <w:p w14:paraId="4BF358DE" w14:textId="77777777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1A51F2E" w14:textId="20BE88CC" w:rsidR="005B512E" w:rsidRDefault="005B512E" w:rsidP="00046352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7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5532C23" w14:textId="5DF89E27" w:rsidR="005B512E" w:rsidRDefault="00046352" w:rsidP="00046352">
      <w:pPr>
        <w:pStyle w:val="ListParagraph"/>
        <w:numPr>
          <w:ilvl w:val="0"/>
          <w:numId w:val="3"/>
        </w:numPr>
      </w:pPr>
      <w:r>
        <w:t xml:space="preserve">Fire department fundraiser </w:t>
      </w:r>
    </w:p>
    <w:p w14:paraId="25D818C2" w14:textId="7086718D" w:rsidR="00046352" w:rsidRDefault="00046352" w:rsidP="00046352">
      <w:pPr>
        <w:pStyle w:val="ListParagraph"/>
        <w:numPr>
          <w:ilvl w:val="0"/>
          <w:numId w:val="3"/>
        </w:numPr>
      </w:pPr>
      <w:r>
        <w:t>ODOT grant signatures /Bid</w:t>
      </w:r>
    </w:p>
    <w:p w14:paraId="4306C101" w14:textId="25C213A8" w:rsidR="00046352" w:rsidRDefault="00046352" w:rsidP="00046352">
      <w:pPr>
        <w:pStyle w:val="ListParagraph"/>
        <w:numPr>
          <w:ilvl w:val="0"/>
          <w:numId w:val="3"/>
        </w:numPr>
      </w:pPr>
      <w:r>
        <w:t>Britton Permit.</w:t>
      </w:r>
    </w:p>
    <w:p w14:paraId="2178E8B4" w14:textId="0D387487" w:rsidR="00046352" w:rsidRDefault="00046352" w:rsidP="00046352">
      <w:pPr>
        <w:pStyle w:val="ListParagraph"/>
        <w:numPr>
          <w:ilvl w:val="0"/>
          <w:numId w:val="3"/>
        </w:numPr>
      </w:pPr>
      <w:r>
        <w:t>Gustafson Permit.</w:t>
      </w:r>
    </w:p>
    <w:p w14:paraId="49DB1511" w14:textId="0FE9039B" w:rsidR="00046352" w:rsidRDefault="00046352" w:rsidP="00046352">
      <w:pPr>
        <w:pStyle w:val="ListParagraph"/>
        <w:numPr>
          <w:ilvl w:val="0"/>
          <w:numId w:val="3"/>
        </w:numPr>
      </w:pPr>
      <w:r>
        <w:t>Scott West ordinance violation</w:t>
      </w:r>
    </w:p>
    <w:p w14:paraId="24AA9185" w14:textId="77777777" w:rsidR="00046352" w:rsidRPr="005B512E" w:rsidRDefault="00046352" w:rsidP="00046352">
      <w:pPr>
        <w:pStyle w:val="ListParagraph"/>
        <w:ind w:left="1080"/>
      </w:pPr>
    </w:p>
    <w:p w14:paraId="1656E811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5529" w14:textId="77777777" w:rsidR="00D37CAF" w:rsidRDefault="00D37CAF" w:rsidP="00C37BEB">
      <w:pPr>
        <w:spacing w:after="0" w:line="240" w:lineRule="auto"/>
      </w:pPr>
      <w:r>
        <w:separator/>
      </w:r>
    </w:p>
  </w:endnote>
  <w:endnote w:type="continuationSeparator" w:id="0">
    <w:p w14:paraId="4901FFE1" w14:textId="77777777" w:rsidR="00D37CAF" w:rsidRDefault="00D37CAF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CD10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1824" w14:textId="77777777" w:rsidR="00D37CAF" w:rsidRDefault="00D37CAF" w:rsidP="00C37BEB">
      <w:pPr>
        <w:spacing w:after="0" w:line="240" w:lineRule="auto"/>
      </w:pPr>
      <w:r>
        <w:separator/>
      </w:r>
    </w:p>
  </w:footnote>
  <w:footnote w:type="continuationSeparator" w:id="0">
    <w:p w14:paraId="72B49AC5" w14:textId="77777777" w:rsidR="00D37CAF" w:rsidRDefault="00D37CAF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067D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574A2387" wp14:editId="5241D4B9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29A90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47406625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0C9B7F7F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4476EDBF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9ED"/>
    <w:multiLevelType w:val="hybridMultilevel"/>
    <w:tmpl w:val="E384FF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C31F17"/>
    <w:multiLevelType w:val="hybridMultilevel"/>
    <w:tmpl w:val="BB5A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2E"/>
    <w:rsid w:val="00046352"/>
    <w:rsid w:val="005B512E"/>
    <w:rsid w:val="00AF4D0E"/>
    <w:rsid w:val="00B82ADB"/>
    <w:rsid w:val="00C37BEB"/>
    <w:rsid w:val="00D37CAF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64A6B"/>
  <w15:chartTrackingRefBased/>
  <w15:docId w15:val="{54F726E8-4C10-4803-B3F6-A84A8014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June 5th 2019 Agenda 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2019-06-04T19:28:00Z</dcterms:created>
  <dcterms:modified xsi:type="dcterms:W3CDTF">2019-06-04T19:28:00Z</dcterms:modified>
</cp:coreProperties>
</file>