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906A7E" w14:textId="77777777" w:rsidR="00AF4D0E" w:rsidRDefault="00AF4D0E" w:rsidP="005B512E">
      <w:pPr>
        <w:jc w:val="center"/>
      </w:pPr>
    </w:p>
    <w:p w14:paraId="1952323A" w14:textId="099401F4" w:rsidR="005B512E" w:rsidRDefault="005B512E" w:rsidP="00A17FDF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CITY OF LOSTINE</w:t>
      </w:r>
    </w:p>
    <w:p w14:paraId="015D955E" w14:textId="3E3C9D58" w:rsidR="005B512E" w:rsidRDefault="00A17FDF" w:rsidP="00A17FDF">
      <w:pPr>
        <w:spacing w:after="0" w:line="240" w:lineRule="auto"/>
        <w:ind w:left="43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</w:t>
      </w:r>
      <w:r w:rsidR="005B512E">
        <w:rPr>
          <w:b/>
          <w:bCs/>
          <w:sz w:val="32"/>
          <w:szCs w:val="32"/>
        </w:rPr>
        <w:t>AGENDA</w:t>
      </w:r>
    </w:p>
    <w:p w14:paraId="7E37F6C2" w14:textId="51C32A06" w:rsidR="005B512E" w:rsidRDefault="00FB1732" w:rsidP="00A17FDF">
      <w:p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August 5, 2020</w:t>
      </w:r>
      <w:r w:rsidR="005B512E">
        <w:rPr>
          <w:rFonts w:ascii="Baskerville Old Face" w:hAnsi="Baskerville Old Face" w:cs="Baskerville Old Face"/>
          <w:color w:val="000000"/>
          <w:sz w:val="23"/>
          <w:szCs w:val="23"/>
        </w:rPr>
        <w:t xml:space="preserve">            </w:t>
      </w:r>
      <w:r w:rsidR="005B512E"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 w:rsidR="005B512E">
        <w:rPr>
          <w:rFonts w:ascii="Baskerville Old Face" w:hAnsi="Baskerville Old Face" w:cs="Baskerville Old Face"/>
          <w:b/>
          <w:bCs/>
          <w:color w:val="000000"/>
          <w:sz w:val="23"/>
          <w:szCs w:val="23"/>
        </w:rPr>
        <w:tab/>
      </w:r>
      <w:r w:rsidR="005B512E">
        <w:rPr>
          <w:rFonts w:ascii="Baskerville Old Face" w:hAnsi="Baskerville Old Face" w:cs="Baskerville Old Face"/>
          <w:b/>
          <w:bCs/>
          <w:color w:val="000000"/>
          <w:sz w:val="23"/>
          <w:szCs w:val="23"/>
        </w:rPr>
        <w:tab/>
      </w:r>
      <w:r w:rsidR="005B512E">
        <w:rPr>
          <w:rFonts w:ascii="Baskerville Old Face" w:hAnsi="Baskerville Old Face" w:cs="Baskerville Old Face"/>
          <w:b/>
          <w:bCs/>
          <w:color w:val="000000"/>
          <w:sz w:val="23"/>
          <w:szCs w:val="23"/>
        </w:rPr>
        <w:tab/>
      </w:r>
      <w:r w:rsidR="005B512E">
        <w:rPr>
          <w:rFonts w:ascii="Baskerville Old Face" w:hAnsi="Baskerville Old Face" w:cs="Baskerville Old Face"/>
          <w:color w:val="000000"/>
          <w:sz w:val="23"/>
          <w:szCs w:val="23"/>
        </w:rPr>
        <w:t xml:space="preserve"> CITY </w:t>
      </w:r>
      <w:r w:rsidR="00A17FDF">
        <w:rPr>
          <w:rFonts w:ascii="Baskerville Old Face" w:hAnsi="Baskerville Old Face" w:cs="Baskerville Old Face"/>
          <w:color w:val="000000"/>
          <w:sz w:val="23"/>
          <w:szCs w:val="23"/>
        </w:rPr>
        <w:t>PARK GAZEBO</w:t>
      </w:r>
      <w:r w:rsidR="005B512E"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 w:rsidR="005B512E"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 w:rsidR="005B512E">
        <w:rPr>
          <w:rFonts w:ascii="Baskerville Old Face" w:hAnsi="Baskerville Old Face" w:cs="Baskerville Old Face"/>
          <w:color w:val="000000"/>
          <w:sz w:val="23"/>
          <w:szCs w:val="23"/>
        </w:rPr>
        <w:tab/>
        <w:t>7:</w:t>
      </w:r>
      <w:r w:rsidR="00DF5F21">
        <w:rPr>
          <w:rFonts w:ascii="Baskerville Old Face" w:hAnsi="Baskerville Old Face" w:cs="Baskerville Old Face"/>
          <w:color w:val="000000"/>
          <w:sz w:val="23"/>
          <w:szCs w:val="23"/>
        </w:rPr>
        <w:t>3</w:t>
      </w:r>
      <w:r w:rsidR="005B512E">
        <w:rPr>
          <w:rFonts w:ascii="Baskerville Old Face" w:hAnsi="Baskerville Old Face" w:cs="Baskerville Old Face"/>
          <w:color w:val="000000"/>
          <w:sz w:val="23"/>
          <w:szCs w:val="23"/>
        </w:rPr>
        <w:t>0 P.M.</w:t>
      </w:r>
    </w:p>
    <w:p w14:paraId="440278D9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2DE2F254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76773DA7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57853843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I.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  <w:u w:val="single"/>
        </w:rPr>
        <w:t>Public Session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 xml:space="preserve"> 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  <w:t>7:</w:t>
      </w:r>
      <w:r w:rsidR="00DF5F21">
        <w:rPr>
          <w:rFonts w:ascii="Baskerville Old Face" w:hAnsi="Baskerville Old Face" w:cs="Baskerville Old Face"/>
          <w:color w:val="000000"/>
          <w:sz w:val="23"/>
          <w:szCs w:val="23"/>
        </w:rPr>
        <w:t>3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 xml:space="preserve">0 P.M. </w:t>
      </w:r>
    </w:p>
    <w:p w14:paraId="2CCC4147" w14:textId="77777777" w:rsidR="005B512E" w:rsidRDefault="005B512E" w:rsidP="005B512E">
      <w:pPr>
        <w:ind w:left="720"/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1)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  <w:t>Call to order, Roll Call, Pledge of Allegiance.</w:t>
      </w:r>
    </w:p>
    <w:p w14:paraId="32F0F997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61A3E38E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II.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  <w:u w:val="single"/>
        </w:rPr>
        <w:t>Citizen Comments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  <w:t>7:</w:t>
      </w:r>
      <w:r w:rsidR="00DF5F21">
        <w:rPr>
          <w:rFonts w:ascii="Baskerville Old Face" w:hAnsi="Baskerville Old Face" w:cs="Baskerville Old Face"/>
          <w:color w:val="000000"/>
          <w:sz w:val="23"/>
          <w:szCs w:val="23"/>
        </w:rPr>
        <w:t>3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>5 P.M.</w:t>
      </w:r>
    </w:p>
    <w:p w14:paraId="675DA649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0EC12759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III.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  <w:u w:val="single"/>
        </w:rPr>
        <w:t>Consent Items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  <w:t>7:</w:t>
      </w:r>
      <w:r w:rsidR="00DF5F21">
        <w:rPr>
          <w:rFonts w:ascii="Baskerville Old Face" w:hAnsi="Baskerville Old Face" w:cs="Baskerville Old Face"/>
          <w:color w:val="000000"/>
          <w:sz w:val="23"/>
          <w:szCs w:val="23"/>
        </w:rPr>
        <w:t>4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>0 P.M.</w:t>
      </w:r>
    </w:p>
    <w:p w14:paraId="230F393B" w14:textId="77777777" w:rsidR="005B512E" w:rsidRDefault="005B512E" w:rsidP="005B512E">
      <w:pPr>
        <w:pStyle w:val="ListParagraph"/>
        <w:numPr>
          <w:ilvl w:val="0"/>
          <w:numId w:val="1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 xml:space="preserve"> Approval of City Council Minutes  </w:t>
      </w:r>
    </w:p>
    <w:p w14:paraId="1A13533E" w14:textId="77777777" w:rsidR="005B512E" w:rsidRDefault="005B512E" w:rsidP="005B512E">
      <w:pPr>
        <w:pStyle w:val="ListParagraph"/>
        <w:numPr>
          <w:ilvl w:val="0"/>
          <w:numId w:val="1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Approval of Bills</w:t>
      </w:r>
    </w:p>
    <w:p w14:paraId="726D3DF3" w14:textId="77777777" w:rsidR="005B512E" w:rsidRDefault="005B512E" w:rsidP="005B512E">
      <w:pPr>
        <w:pStyle w:val="ListParagraph"/>
        <w:numPr>
          <w:ilvl w:val="0"/>
          <w:numId w:val="1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Open and Approve Bank Statements</w:t>
      </w:r>
    </w:p>
    <w:p w14:paraId="63EE779B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4E6F578A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207E27FF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IV.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  <w:u w:val="single"/>
        </w:rPr>
        <w:t>Department Reports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  <w:t>7:</w:t>
      </w:r>
      <w:r w:rsidR="00DF5F21">
        <w:rPr>
          <w:rFonts w:ascii="Baskerville Old Face" w:hAnsi="Baskerville Old Face" w:cs="Baskerville Old Face"/>
          <w:color w:val="000000"/>
          <w:sz w:val="23"/>
          <w:szCs w:val="23"/>
        </w:rPr>
        <w:t>5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>0 P.M.</w:t>
      </w:r>
    </w:p>
    <w:p w14:paraId="22D11377" w14:textId="77777777" w:rsidR="005B512E" w:rsidRDefault="005B512E" w:rsidP="005B512E">
      <w:pPr>
        <w:pStyle w:val="ListParagraph"/>
        <w:numPr>
          <w:ilvl w:val="0"/>
          <w:numId w:val="2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Fire Department</w:t>
      </w:r>
    </w:p>
    <w:p w14:paraId="49E48E0D" w14:textId="05A19A8F" w:rsidR="005B512E" w:rsidRDefault="005B512E" w:rsidP="005B512E">
      <w:pPr>
        <w:pStyle w:val="ListParagraph"/>
        <w:numPr>
          <w:ilvl w:val="0"/>
          <w:numId w:val="2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Water Department</w:t>
      </w:r>
    </w:p>
    <w:p w14:paraId="23B306FD" w14:textId="19FBE07D" w:rsidR="00FB1732" w:rsidRDefault="00FB1732" w:rsidP="00FB1732">
      <w:pPr>
        <w:pStyle w:val="ListParagraph"/>
        <w:numPr>
          <w:ilvl w:val="1"/>
          <w:numId w:val="2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Clerkbook</w:t>
      </w:r>
    </w:p>
    <w:p w14:paraId="6EDFD0C2" w14:textId="18C4C667" w:rsidR="00811176" w:rsidRPr="00835B8F" w:rsidRDefault="00811176" w:rsidP="00FB1732">
      <w:pPr>
        <w:pStyle w:val="ListParagraph"/>
        <w:numPr>
          <w:ilvl w:val="1"/>
          <w:numId w:val="2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Audit</w:t>
      </w:r>
    </w:p>
    <w:p w14:paraId="602A700C" w14:textId="77777777" w:rsidR="005B512E" w:rsidRDefault="005B512E" w:rsidP="005B512E">
      <w:pPr>
        <w:pStyle w:val="ListParagraph"/>
        <w:numPr>
          <w:ilvl w:val="0"/>
          <w:numId w:val="2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 xml:space="preserve">Financial </w:t>
      </w:r>
    </w:p>
    <w:p w14:paraId="571968B4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04D2B442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V.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  <w:u w:val="single"/>
        </w:rPr>
        <w:t>Old Business / Other Business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 w:rsidR="00DF5F21">
        <w:rPr>
          <w:rFonts w:ascii="Baskerville Old Face" w:hAnsi="Baskerville Old Face" w:cs="Baskerville Old Face"/>
          <w:color w:val="000000"/>
          <w:sz w:val="23"/>
          <w:szCs w:val="23"/>
        </w:rPr>
        <w:t>8:00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 xml:space="preserve"> P.M.</w:t>
      </w:r>
    </w:p>
    <w:p w14:paraId="225A0CEA" w14:textId="4FFC15C3" w:rsidR="005B512E" w:rsidRDefault="00FB1732" w:rsidP="005B512E">
      <w:pPr>
        <w:pStyle w:val="ListParagraph"/>
        <w:numPr>
          <w:ilvl w:val="0"/>
          <w:numId w:val="3"/>
        </w:numPr>
      </w:pPr>
      <w:r>
        <w:t xml:space="preserve">Court summons. </w:t>
      </w:r>
    </w:p>
    <w:p w14:paraId="14DBCA76" w14:textId="75AD9890" w:rsidR="00811176" w:rsidRDefault="00811176" w:rsidP="005B512E">
      <w:pPr>
        <w:pStyle w:val="ListParagraph"/>
        <w:numPr>
          <w:ilvl w:val="0"/>
          <w:numId w:val="3"/>
        </w:numPr>
      </w:pPr>
      <w:r>
        <w:t xml:space="preserve">Banner proposal. </w:t>
      </w:r>
    </w:p>
    <w:p w14:paraId="1FC2CA0B" w14:textId="6DE4E1CE" w:rsidR="00811176" w:rsidRDefault="00811176" w:rsidP="005B512E">
      <w:pPr>
        <w:pStyle w:val="ListParagraph"/>
        <w:numPr>
          <w:ilvl w:val="0"/>
          <w:numId w:val="3"/>
        </w:numPr>
      </w:pPr>
      <w:r>
        <w:t>Front of building.</w:t>
      </w:r>
    </w:p>
    <w:p w14:paraId="00B79E97" w14:textId="5A4F8FEB" w:rsidR="00811176" w:rsidRPr="005B512E" w:rsidRDefault="00811176" w:rsidP="005B512E">
      <w:pPr>
        <w:pStyle w:val="ListParagraph"/>
        <w:numPr>
          <w:ilvl w:val="0"/>
          <w:numId w:val="3"/>
        </w:numPr>
      </w:pPr>
      <w:r>
        <w:t>Joseph Card</w:t>
      </w:r>
    </w:p>
    <w:p w14:paraId="73AE24AD" w14:textId="77777777" w:rsidR="005B512E" w:rsidRPr="005B512E" w:rsidRDefault="005B512E" w:rsidP="005B512E">
      <w:pPr>
        <w:rPr>
          <w:sz w:val="32"/>
          <w:szCs w:val="32"/>
        </w:rPr>
      </w:pPr>
    </w:p>
    <w:sectPr w:rsidR="005B512E" w:rsidRPr="005B512E" w:rsidSect="00B82ADB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790ECD" w14:textId="77777777" w:rsidR="00F4231D" w:rsidRDefault="00F4231D" w:rsidP="00C37BEB">
      <w:pPr>
        <w:spacing w:after="0" w:line="240" w:lineRule="auto"/>
      </w:pPr>
      <w:r>
        <w:separator/>
      </w:r>
    </w:p>
  </w:endnote>
  <w:endnote w:type="continuationSeparator" w:id="0">
    <w:p w14:paraId="1522BDE8" w14:textId="77777777" w:rsidR="00F4231D" w:rsidRDefault="00F4231D" w:rsidP="00C37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0E34F0" w14:textId="77777777" w:rsidR="00B82ADB" w:rsidRPr="00B82ADB" w:rsidRDefault="00B82ADB" w:rsidP="00B82ADB">
    <w:pPr>
      <w:pStyle w:val="Footer"/>
      <w:jc w:val="center"/>
      <w:rPr>
        <w:sz w:val="18"/>
        <w:szCs w:val="20"/>
      </w:rPr>
    </w:pPr>
    <w:r w:rsidRPr="00B82ADB">
      <w:rPr>
        <w:sz w:val="18"/>
        <w:szCs w:val="20"/>
      </w:rPr>
      <w:t>City of Lostine is an Equal Opportunity Provider and Employer.  Complaints should be sent to: City of Lostine, P.O. Box 181, Lostine, Oregon 97857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DD6E99" w14:textId="77777777" w:rsidR="00F4231D" w:rsidRDefault="00F4231D" w:rsidP="00C37BEB">
      <w:pPr>
        <w:spacing w:after="0" w:line="240" w:lineRule="auto"/>
      </w:pPr>
      <w:r>
        <w:separator/>
      </w:r>
    </w:p>
  </w:footnote>
  <w:footnote w:type="continuationSeparator" w:id="0">
    <w:p w14:paraId="542716D2" w14:textId="77777777" w:rsidR="00F4231D" w:rsidRDefault="00F4231D" w:rsidP="00C37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11C020" w14:textId="77777777" w:rsidR="00C37BEB" w:rsidRDefault="00C37BEB" w:rsidP="00B82ADB">
    <w:pPr>
      <w:pStyle w:val="Header"/>
      <w:jc w:val="center"/>
    </w:pPr>
    <w:r>
      <w:rPr>
        <w:noProof/>
      </w:rPr>
      <w:drawing>
        <wp:inline distT="0" distB="0" distL="0" distR="0" wp14:anchorId="3B907C30" wp14:editId="30F911BC">
          <wp:extent cx="847725" cy="852170"/>
          <wp:effectExtent l="0" t="0" r="9525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lostine Cit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905730" cy="910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04459E" w14:textId="77777777" w:rsidR="00C37BEB" w:rsidRDefault="00B82ADB" w:rsidP="00C37BEB">
    <w:pPr>
      <w:pStyle w:val="Header"/>
      <w:jc w:val="center"/>
      <w:rPr>
        <w:rFonts w:ascii="Times New Roman" w:hAnsi="Times New Roman" w:cs="Times New Roman"/>
        <w:b/>
        <w:sz w:val="28"/>
      </w:rPr>
    </w:pPr>
    <w:r w:rsidRPr="00B82ADB">
      <w:rPr>
        <w:rFonts w:ascii="Times New Roman" w:hAnsi="Times New Roman" w:cs="Times New Roman"/>
        <w:b/>
        <w:sz w:val="28"/>
      </w:rPr>
      <w:t xml:space="preserve">CITY OF LOSTINE </w:t>
    </w:r>
  </w:p>
  <w:p w14:paraId="36EFAEDE" w14:textId="77777777" w:rsidR="00B82ADB" w:rsidRDefault="00B82ADB" w:rsidP="00C37BEB">
    <w:pPr>
      <w:pStyle w:val="Header"/>
      <w:jc w:val="cen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PO Box 181</w:t>
    </w:r>
  </w:p>
  <w:p w14:paraId="241446C7" w14:textId="77777777" w:rsidR="00B82ADB" w:rsidRDefault="00B82ADB" w:rsidP="00C37BEB">
    <w:pPr>
      <w:pStyle w:val="Header"/>
      <w:jc w:val="cen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Lostine OR 97857</w:t>
    </w:r>
  </w:p>
  <w:p w14:paraId="38EC08C0" w14:textId="77777777" w:rsidR="00B82ADB" w:rsidRPr="00B82ADB" w:rsidRDefault="00B82ADB" w:rsidP="00C37BEB">
    <w:pPr>
      <w:pStyle w:val="Header"/>
      <w:jc w:val="cen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541-569-2415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CA0EDF"/>
    <w:multiLevelType w:val="hybridMultilevel"/>
    <w:tmpl w:val="A910348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80395B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2" w15:restartNumberingAfterBreak="0">
    <w:nsid w:val="4FEB1ECA"/>
    <w:multiLevelType w:val="hybridMultilevel"/>
    <w:tmpl w:val="CBE2599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732"/>
    <w:rsid w:val="003510C7"/>
    <w:rsid w:val="004818C8"/>
    <w:rsid w:val="005B512E"/>
    <w:rsid w:val="00811176"/>
    <w:rsid w:val="00A17FDF"/>
    <w:rsid w:val="00A41CC7"/>
    <w:rsid w:val="00AF4D0E"/>
    <w:rsid w:val="00B82ADB"/>
    <w:rsid w:val="00C37BEB"/>
    <w:rsid w:val="00DF5F21"/>
    <w:rsid w:val="00F4231D"/>
    <w:rsid w:val="00FB1732"/>
    <w:rsid w:val="00FE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35A2B7"/>
  <w15:chartTrackingRefBased/>
  <w15:docId w15:val="{DAD71AB0-9C1D-43E6-8A8D-2DC1CFFDE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7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BEB"/>
  </w:style>
  <w:style w:type="paragraph" w:styleId="Footer">
    <w:name w:val="footer"/>
    <w:basedOn w:val="Normal"/>
    <w:link w:val="FooterChar"/>
    <w:uiPriority w:val="99"/>
    <w:unhideWhenUsed/>
    <w:rsid w:val="00C37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BEB"/>
  </w:style>
  <w:style w:type="paragraph" w:styleId="ListParagraph">
    <w:name w:val="List Paragraph"/>
    <w:basedOn w:val="Normal"/>
    <w:uiPriority w:val="34"/>
    <w:qFormat/>
    <w:rsid w:val="005B512E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ni\Documents\Custom%20Office%20Templates\AGENDA%20TEMPLET%20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 TEMPLET new</Template>
  <TotalTime>64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Clary</dc:creator>
  <cp:keywords/>
  <dc:description/>
  <cp:lastModifiedBy>Toni Clary</cp:lastModifiedBy>
  <cp:revision>2</cp:revision>
  <cp:lastPrinted>2020-08-03T19:34:00Z</cp:lastPrinted>
  <dcterms:created xsi:type="dcterms:W3CDTF">2020-08-03T18:34:00Z</dcterms:created>
  <dcterms:modified xsi:type="dcterms:W3CDTF">2020-08-03T19:39:00Z</dcterms:modified>
</cp:coreProperties>
</file>