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2D01" w14:textId="77777777" w:rsidR="00AF4D0E" w:rsidRDefault="00AF4D0E" w:rsidP="003813B3">
      <w:pPr>
        <w:spacing w:after="0" w:line="240" w:lineRule="auto"/>
        <w:jc w:val="center"/>
      </w:pPr>
    </w:p>
    <w:p w14:paraId="00F338C3" w14:textId="77777777" w:rsidR="003813B3" w:rsidRDefault="003813B3" w:rsidP="003813B3">
      <w:pPr>
        <w:spacing w:after="0" w:line="240" w:lineRule="auto"/>
        <w:jc w:val="center"/>
      </w:pPr>
    </w:p>
    <w:p w14:paraId="0DD54990" w14:textId="77777777" w:rsidR="003813B3" w:rsidRDefault="003813B3" w:rsidP="003813B3">
      <w:pPr>
        <w:spacing w:after="0" w:line="240" w:lineRule="auto"/>
        <w:jc w:val="center"/>
        <w:rPr>
          <w:b/>
          <w:bCs/>
        </w:rPr>
      </w:pPr>
      <w:r>
        <w:rPr>
          <w:b/>
          <w:bCs/>
        </w:rPr>
        <w:t xml:space="preserve">REGULAR COUNCIL MEETING </w:t>
      </w:r>
    </w:p>
    <w:p w14:paraId="4A73E00C" w14:textId="2692BFBA" w:rsidR="003813B3" w:rsidRDefault="009E2F99" w:rsidP="009E2F99">
      <w:pPr>
        <w:spacing w:after="0" w:line="240" w:lineRule="auto"/>
        <w:jc w:val="center"/>
        <w:rPr>
          <w:b/>
          <w:bCs/>
        </w:rPr>
      </w:pPr>
      <w:r>
        <w:rPr>
          <w:b/>
          <w:bCs/>
        </w:rPr>
        <w:t>APRIL 7, 2021</w:t>
      </w:r>
    </w:p>
    <w:p w14:paraId="5A66FD51" w14:textId="77777777" w:rsidR="003813B3" w:rsidRDefault="003813B3" w:rsidP="003813B3">
      <w:pPr>
        <w:spacing w:after="0" w:line="240" w:lineRule="auto"/>
        <w:rPr>
          <w:b/>
          <w:bCs/>
        </w:rPr>
      </w:pPr>
    </w:p>
    <w:p w14:paraId="3C110390" w14:textId="77777777" w:rsidR="003813B3" w:rsidRDefault="003813B3" w:rsidP="003813B3">
      <w:pPr>
        <w:spacing w:after="0" w:line="240" w:lineRule="auto"/>
        <w:rPr>
          <w:b/>
          <w:bCs/>
        </w:rPr>
      </w:pPr>
    </w:p>
    <w:p w14:paraId="73C27DCE" w14:textId="77777777" w:rsidR="003813B3" w:rsidRDefault="003813B3" w:rsidP="003813B3">
      <w:pPr>
        <w:spacing w:after="0" w:line="240" w:lineRule="auto"/>
        <w:rPr>
          <w:b/>
          <w:bCs/>
        </w:rPr>
      </w:pPr>
    </w:p>
    <w:p w14:paraId="07614784" w14:textId="4B21BF0F" w:rsidR="003813B3" w:rsidRPr="009E2F99" w:rsidRDefault="003813B3" w:rsidP="003813B3">
      <w:pPr>
        <w:spacing w:after="0" w:line="240" w:lineRule="auto"/>
      </w:pPr>
      <w:r>
        <w:rPr>
          <w:b/>
          <w:bCs/>
        </w:rPr>
        <w:t>THOSE PRESENT:</w:t>
      </w:r>
      <w:r w:rsidR="009E2F99">
        <w:t xml:space="preserve"> MAYOR/FIRE CHIEF DUSTY TIPPET, COUNCIL MEMBERS DARCI CALHOUN, LEE ALLEN, RICK </w:t>
      </w:r>
      <w:proofErr w:type="gramStart"/>
      <w:r w:rsidR="009E2F99">
        <w:t>BOYD</w:t>
      </w:r>
      <w:proofErr w:type="gramEnd"/>
      <w:r w:rsidR="009E2F99">
        <w:t xml:space="preserve"> AND SPENCER SHELTON. CITY RECORDER TONI CLARY AND WATER MASTER SHAWN YOUNG.</w:t>
      </w:r>
    </w:p>
    <w:p w14:paraId="3A015A36" w14:textId="77777777" w:rsidR="003813B3" w:rsidRDefault="003813B3" w:rsidP="003813B3">
      <w:pPr>
        <w:spacing w:after="0" w:line="240" w:lineRule="auto"/>
        <w:rPr>
          <w:b/>
          <w:bCs/>
        </w:rPr>
      </w:pPr>
    </w:p>
    <w:p w14:paraId="60EE997D" w14:textId="77777777" w:rsidR="003813B3" w:rsidRDefault="003813B3" w:rsidP="003813B3">
      <w:pPr>
        <w:spacing w:after="0" w:line="240" w:lineRule="auto"/>
        <w:rPr>
          <w:b/>
          <w:bCs/>
        </w:rPr>
      </w:pPr>
    </w:p>
    <w:p w14:paraId="3C834260" w14:textId="2FB7F487" w:rsidR="003813B3" w:rsidRPr="009E2F99" w:rsidRDefault="003813B3" w:rsidP="003813B3">
      <w:pPr>
        <w:spacing w:after="0" w:line="240" w:lineRule="auto"/>
      </w:pPr>
      <w:r>
        <w:rPr>
          <w:b/>
          <w:bCs/>
        </w:rPr>
        <w:t>VISITORS:</w:t>
      </w:r>
      <w:r w:rsidR="009E2F99">
        <w:t xml:space="preserve"> MARCUS BURNS, </w:t>
      </w:r>
      <w:r w:rsidR="00D065A1">
        <w:t>JOEL,</w:t>
      </w:r>
      <w:r w:rsidR="009E2F99">
        <w:t xml:space="preserve"> AND CATHY FISH. </w:t>
      </w:r>
    </w:p>
    <w:p w14:paraId="12964148" w14:textId="77777777" w:rsidR="003813B3" w:rsidRDefault="003813B3" w:rsidP="003813B3">
      <w:pPr>
        <w:spacing w:after="0" w:line="240" w:lineRule="auto"/>
        <w:rPr>
          <w:b/>
          <w:bCs/>
        </w:rPr>
      </w:pPr>
    </w:p>
    <w:p w14:paraId="295329EB" w14:textId="77777777" w:rsidR="003813B3" w:rsidRDefault="003813B3" w:rsidP="003813B3">
      <w:pPr>
        <w:spacing w:after="0" w:line="240" w:lineRule="auto"/>
        <w:rPr>
          <w:b/>
          <w:bCs/>
        </w:rPr>
      </w:pPr>
    </w:p>
    <w:p w14:paraId="0795021A" w14:textId="77777777" w:rsidR="007E32CB" w:rsidRDefault="003813B3" w:rsidP="003813B3">
      <w:pPr>
        <w:spacing w:after="0" w:line="240" w:lineRule="auto"/>
        <w:rPr>
          <w:b/>
          <w:bCs/>
        </w:rPr>
      </w:pPr>
      <w:r>
        <w:rPr>
          <w:b/>
          <w:bCs/>
        </w:rPr>
        <w:t>OPEN TO PUBLIC:</w:t>
      </w:r>
      <w:r w:rsidR="009E2F99">
        <w:rPr>
          <w:b/>
          <w:bCs/>
        </w:rPr>
        <w:t xml:space="preserve"> </w:t>
      </w:r>
    </w:p>
    <w:p w14:paraId="767BF023" w14:textId="2BDD06D2" w:rsidR="003813B3" w:rsidRDefault="009E2F99" w:rsidP="007E32CB">
      <w:pPr>
        <w:pStyle w:val="ListParagraph"/>
        <w:numPr>
          <w:ilvl w:val="0"/>
          <w:numId w:val="1"/>
        </w:numPr>
        <w:spacing w:after="0" w:line="240" w:lineRule="auto"/>
      </w:pPr>
      <w:r>
        <w:t xml:space="preserve">MARCUS BURNS SUBMITTED TO THE COUNCIL A CONDITIONAL USE PERMIT TO RESIDE IN HE CAMP TRAILER WHILE CONSTRUCTION OF HIS HOME TAKES PLACE.  SEPTIC IS IN PROGRESS CURRENTLY.  NOT TO EXCEED 12 MONTHS BEFORE REEVALUATION BY THE COUNCIL.  THERE WERE NO OBJECTIONS </w:t>
      </w:r>
      <w:r w:rsidR="007E32CB">
        <w:t xml:space="preserve">FROM THE COUNCIL, ALL WERE IN FAVOR.  </w:t>
      </w:r>
    </w:p>
    <w:p w14:paraId="595B70B1" w14:textId="76BC5EA9" w:rsidR="007E32CB" w:rsidRDefault="007E32CB" w:rsidP="007E32CB">
      <w:pPr>
        <w:pStyle w:val="ListParagraph"/>
        <w:numPr>
          <w:ilvl w:val="0"/>
          <w:numId w:val="1"/>
        </w:numPr>
        <w:spacing w:after="0" w:line="240" w:lineRule="auto"/>
      </w:pPr>
      <w:r>
        <w:t xml:space="preserve">SHERIFF FISH REPORTED NOT A LOT OF ACTIVITY WITHIN THE CITY LAST MONTH. OFFICERS RESPONDED TO 8 CALLS.  BEEN TRYING TO SPEND MORE TIME IN TOWN RADARING TRAFFIC. </w:t>
      </w:r>
    </w:p>
    <w:p w14:paraId="3E09C4E1" w14:textId="77777777" w:rsidR="00CA0776" w:rsidRDefault="00CA0776" w:rsidP="00CA0776">
      <w:pPr>
        <w:spacing w:after="0" w:line="240" w:lineRule="auto"/>
        <w:rPr>
          <w:b/>
          <w:bCs/>
        </w:rPr>
      </w:pPr>
    </w:p>
    <w:p w14:paraId="6DC8F35E" w14:textId="778B8211" w:rsidR="00CA0776" w:rsidRPr="00CA0776" w:rsidRDefault="00CA0776" w:rsidP="00CA0776">
      <w:pPr>
        <w:spacing w:after="0" w:line="240" w:lineRule="auto"/>
      </w:pPr>
      <w:r w:rsidRPr="00CA0776">
        <w:rPr>
          <w:b/>
          <w:bCs/>
        </w:rPr>
        <w:t>CONSENT ITEMS:</w:t>
      </w:r>
    </w:p>
    <w:p w14:paraId="512D57F5" w14:textId="77777777" w:rsidR="00CA0776" w:rsidRPr="00CA0776" w:rsidRDefault="00CA0776" w:rsidP="00CA0776">
      <w:pPr>
        <w:pStyle w:val="ListParagraph"/>
        <w:numPr>
          <w:ilvl w:val="0"/>
          <w:numId w:val="5"/>
        </w:numPr>
        <w:spacing w:after="0" w:line="240" w:lineRule="auto"/>
      </w:pPr>
      <w:r w:rsidRPr="00CA0776">
        <w:t>MEETING MINUTES</w:t>
      </w:r>
    </w:p>
    <w:p w14:paraId="539420C1" w14:textId="2AF0E8FF" w:rsidR="00CA0776" w:rsidRPr="00CA0776" w:rsidRDefault="00CA0776" w:rsidP="00CA0776">
      <w:pPr>
        <w:pStyle w:val="ListParagraph"/>
        <w:numPr>
          <w:ilvl w:val="1"/>
          <w:numId w:val="5"/>
        </w:numPr>
        <w:spacing w:after="0" w:line="240" w:lineRule="auto"/>
      </w:pPr>
      <w:r>
        <w:t xml:space="preserve">MARCH </w:t>
      </w:r>
      <w:r w:rsidRPr="00CA0776">
        <w:t xml:space="preserve">MINUTES.  COUNCILMEMBER </w:t>
      </w:r>
      <w:r>
        <w:t>LEE ALLEN</w:t>
      </w:r>
      <w:r w:rsidRPr="00CA0776">
        <w:t xml:space="preserve"> MAKES MOTION TO ACCEPT, </w:t>
      </w:r>
      <w:r>
        <w:t>RICK BOYD</w:t>
      </w:r>
      <w:r w:rsidRPr="00CA0776">
        <w:t xml:space="preserve"> SECONDED.</w:t>
      </w:r>
    </w:p>
    <w:p w14:paraId="74B96247" w14:textId="77777777" w:rsidR="00CA0776" w:rsidRPr="00CA0776" w:rsidRDefault="00CA0776" w:rsidP="00CA0776">
      <w:pPr>
        <w:pStyle w:val="ListParagraph"/>
        <w:numPr>
          <w:ilvl w:val="0"/>
          <w:numId w:val="5"/>
        </w:numPr>
        <w:spacing w:after="0" w:line="240" w:lineRule="auto"/>
      </w:pPr>
      <w:r w:rsidRPr="00CA0776">
        <w:rPr>
          <w:b/>
          <w:bCs/>
        </w:rPr>
        <w:t>STATEMENTS AND BILLS:</w:t>
      </w:r>
    </w:p>
    <w:p w14:paraId="06FC39A7" w14:textId="0AA47325" w:rsidR="00CA0776" w:rsidRPr="00CA0776" w:rsidRDefault="00CA0776" w:rsidP="00CA0776">
      <w:pPr>
        <w:pStyle w:val="ListParagraph"/>
        <w:numPr>
          <w:ilvl w:val="1"/>
          <w:numId w:val="5"/>
        </w:numPr>
        <w:spacing w:after="0" w:line="240" w:lineRule="auto"/>
      </w:pPr>
      <w:r w:rsidRPr="00CA0776">
        <w:t xml:space="preserve">OPENED AND ACCEPTED BY COUNCILMEMBER </w:t>
      </w:r>
      <w:r>
        <w:t>DARCI CALHOUN</w:t>
      </w:r>
      <w:r w:rsidRPr="00CA0776">
        <w:t xml:space="preserve">, </w:t>
      </w:r>
      <w:r>
        <w:t xml:space="preserve">LEE ALLEN </w:t>
      </w:r>
      <w:r w:rsidRPr="00CA0776">
        <w:t xml:space="preserve">SECONDED. </w:t>
      </w:r>
    </w:p>
    <w:p w14:paraId="3DF13A34" w14:textId="77777777" w:rsidR="003813B3" w:rsidRDefault="003813B3" w:rsidP="003813B3">
      <w:pPr>
        <w:spacing w:after="0" w:line="240" w:lineRule="auto"/>
        <w:rPr>
          <w:b/>
          <w:bCs/>
        </w:rPr>
      </w:pPr>
    </w:p>
    <w:p w14:paraId="6A52BA19" w14:textId="651E2A03" w:rsidR="003813B3" w:rsidRDefault="003813B3" w:rsidP="003813B3">
      <w:pPr>
        <w:spacing w:after="0" w:line="240" w:lineRule="auto"/>
        <w:rPr>
          <w:b/>
          <w:bCs/>
        </w:rPr>
      </w:pPr>
      <w:r>
        <w:rPr>
          <w:b/>
          <w:bCs/>
        </w:rPr>
        <w:t>WATER REPORT:</w:t>
      </w:r>
    </w:p>
    <w:p w14:paraId="513E9812" w14:textId="36B461ED" w:rsidR="00ED4A4B" w:rsidRDefault="00ED4A4B" w:rsidP="00ED4A4B">
      <w:pPr>
        <w:pStyle w:val="ListParagraph"/>
        <w:numPr>
          <w:ilvl w:val="0"/>
          <w:numId w:val="2"/>
        </w:numPr>
        <w:spacing w:after="0" w:line="240" w:lineRule="auto"/>
      </w:pPr>
      <w:r>
        <w:t xml:space="preserve">MR YOUNG REPORTED SOON AS THE WEATHER BREAKS AND WE HAVE DEQ APPROVAL HE WILL BEGIN WORK ON WATER HOOK UP FOR MR BURNS. </w:t>
      </w:r>
    </w:p>
    <w:p w14:paraId="7EAAD633" w14:textId="77777777" w:rsidR="007547EA" w:rsidRDefault="00ED4A4B" w:rsidP="00ED4A4B">
      <w:pPr>
        <w:pStyle w:val="ListParagraph"/>
        <w:numPr>
          <w:ilvl w:val="0"/>
          <w:numId w:val="2"/>
        </w:numPr>
        <w:spacing w:after="0" w:line="240" w:lineRule="auto"/>
      </w:pPr>
      <w:r>
        <w:t xml:space="preserve">MR YOUNG ADDRESSED THE COUNCIL ABOUT THE NEED TO RAISE WATER RATES AND CHARGE SNOWBIRDS </w:t>
      </w:r>
      <w:r w:rsidR="007547EA">
        <w:t>YEAR-ROUND</w:t>
      </w:r>
      <w:r>
        <w:t xml:space="preserve">.  HE EXPLAINS THAT THEY ARE REAPING THE BENEFITS OF HAVING THE WATER CONNECTION </w:t>
      </w:r>
      <w:r w:rsidR="007547EA">
        <w:t>YEAR-ROUND</w:t>
      </w:r>
      <w:r>
        <w:t xml:space="preserve"> BUT ARE NOT </w:t>
      </w:r>
      <w:r w:rsidR="007547EA">
        <w:t xml:space="preserve">PAYING FOR THE BENEFITS.  HE ALSO ADVISES THAT OTHER CITIES WITH SIMILAR WATER SYSTEM DEBT CHARGE THE MONTHLY MINIMUM TO ALL CONNECTIONS REGARDLESS. CITY COUNCIL MEMBER LEE ALLEN AGREES, MAYOR TIPPET WOULD LIKE TO TABLE TILL NEXT MONTH FOR CONSIDERATION. ALL AGREED. </w:t>
      </w:r>
    </w:p>
    <w:p w14:paraId="411D9278" w14:textId="156FF570" w:rsidR="00ED4A4B" w:rsidRDefault="007547EA" w:rsidP="00ED4A4B">
      <w:pPr>
        <w:pStyle w:val="ListParagraph"/>
        <w:numPr>
          <w:ilvl w:val="0"/>
          <w:numId w:val="2"/>
        </w:numPr>
        <w:spacing w:after="0" w:line="240" w:lineRule="auto"/>
      </w:pPr>
      <w:r>
        <w:t xml:space="preserve">MR YOUNG SWITCHED FROM DOING BUSINESS WITH FERGUSON TO HD </w:t>
      </w:r>
      <w:r w:rsidR="00CA0776">
        <w:t>FOWLER</w:t>
      </w:r>
      <w:r>
        <w:t xml:space="preserve">. </w:t>
      </w:r>
    </w:p>
    <w:p w14:paraId="2FBDE99B" w14:textId="297F9755" w:rsidR="007547EA" w:rsidRPr="00ED4A4B" w:rsidRDefault="007547EA" w:rsidP="00ED4A4B">
      <w:pPr>
        <w:pStyle w:val="ListParagraph"/>
        <w:numPr>
          <w:ilvl w:val="0"/>
          <w:numId w:val="2"/>
        </w:numPr>
        <w:spacing w:after="0" w:line="240" w:lineRule="auto"/>
      </w:pPr>
      <w:r>
        <w:t xml:space="preserve">WATER SUPPLY COSTS HAVE GONE UP AN AVERAGE OF 25% SINCE THE FIRST OF THE YEAR. FOR </w:t>
      </w:r>
      <w:r w:rsidR="00CA0776">
        <w:t>EXAMPLE,</w:t>
      </w:r>
      <w:r>
        <w:t xml:space="preserve"> CHLORINE HAS GONE UP FROM AROUND $700 TO $900.</w:t>
      </w:r>
    </w:p>
    <w:p w14:paraId="02BA4FCA" w14:textId="77777777" w:rsidR="003813B3" w:rsidRDefault="003813B3" w:rsidP="003813B3">
      <w:pPr>
        <w:spacing w:after="0" w:line="240" w:lineRule="auto"/>
        <w:rPr>
          <w:b/>
          <w:bCs/>
        </w:rPr>
      </w:pPr>
    </w:p>
    <w:p w14:paraId="4093B1C7" w14:textId="77777777" w:rsidR="003813B3" w:rsidRDefault="003813B3" w:rsidP="003813B3">
      <w:pPr>
        <w:spacing w:after="0" w:line="240" w:lineRule="auto"/>
        <w:rPr>
          <w:b/>
          <w:bCs/>
        </w:rPr>
      </w:pPr>
    </w:p>
    <w:p w14:paraId="7D17FE60" w14:textId="77777777" w:rsidR="003813B3" w:rsidRDefault="003813B3" w:rsidP="003813B3">
      <w:pPr>
        <w:spacing w:after="0" w:line="240" w:lineRule="auto"/>
        <w:rPr>
          <w:b/>
          <w:bCs/>
        </w:rPr>
      </w:pPr>
      <w:r>
        <w:rPr>
          <w:b/>
          <w:bCs/>
        </w:rPr>
        <w:t>FIRE REPORT:</w:t>
      </w:r>
    </w:p>
    <w:p w14:paraId="0C8F33C0" w14:textId="77777777" w:rsidR="00EA3A3E" w:rsidRDefault="007547EA" w:rsidP="007547EA">
      <w:pPr>
        <w:pStyle w:val="ListParagraph"/>
        <w:numPr>
          <w:ilvl w:val="0"/>
          <w:numId w:val="3"/>
        </w:numPr>
        <w:spacing w:after="0" w:line="240" w:lineRule="auto"/>
      </w:pPr>
      <w:r>
        <w:lastRenderedPageBreak/>
        <w:t xml:space="preserve">RESPONDED TO A ONE WRECK AND </w:t>
      </w:r>
      <w:r w:rsidR="009125A7">
        <w:t xml:space="preserve">A GRASS FIRE LAST WEEK. THERE WAS A GOOD TURN OUT.  ALL THE EQUIPMENT WORKED WELL.  </w:t>
      </w:r>
    </w:p>
    <w:p w14:paraId="41219A8A" w14:textId="3247133F" w:rsidR="00EA3A3E" w:rsidRDefault="009125A7" w:rsidP="007547EA">
      <w:pPr>
        <w:pStyle w:val="ListParagraph"/>
        <w:numPr>
          <w:ilvl w:val="0"/>
          <w:numId w:val="3"/>
        </w:numPr>
        <w:spacing w:after="0" w:line="240" w:lineRule="auto"/>
      </w:pPr>
      <w:r>
        <w:t xml:space="preserve">JOHN </w:t>
      </w:r>
      <w:r w:rsidR="00D065A1">
        <w:t>CAMPBELL</w:t>
      </w:r>
      <w:r>
        <w:t xml:space="preserve"> STILL HAS POSSESSION OF ONE OF THE DEPARTMENT PAGERS. </w:t>
      </w:r>
    </w:p>
    <w:p w14:paraId="1C86ACFA" w14:textId="6CC0F270" w:rsidR="003813B3" w:rsidRDefault="009125A7" w:rsidP="007547EA">
      <w:pPr>
        <w:pStyle w:val="ListParagraph"/>
        <w:numPr>
          <w:ilvl w:val="0"/>
          <w:numId w:val="3"/>
        </w:numPr>
        <w:spacing w:after="0" w:line="240" w:lineRule="auto"/>
      </w:pPr>
      <w:r>
        <w:t xml:space="preserve">HAVEN’T BEEN ABLE TO FIND A REPLACEMENT SIREN AS OF YET.  WILL TRY TO START MONTHLY MEETINGS AGAIN SOON. </w:t>
      </w:r>
    </w:p>
    <w:p w14:paraId="71F1CD69" w14:textId="765FD1F8" w:rsidR="00EA3A3E" w:rsidRDefault="00EA3A3E" w:rsidP="00EA3A3E">
      <w:pPr>
        <w:pStyle w:val="ListParagraph"/>
        <w:numPr>
          <w:ilvl w:val="0"/>
          <w:numId w:val="3"/>
        </w:numPr>
        <w:spacing w:after="0" w:line="240" w:lineRule="auto"/>
      </w:pPr>
      <w:r>
        <w:t xml:space="preserve">THE STATE HAS BEEN OUT SWEEPING THE STATE HIGHWAY MR YOUNG GAVE THEM PERMISSION TO FILL UP FROM THE HYDRANT AT M. CROWS. </w:t>
      </w:r>
    </w:p>
    <w:p w14:paraId="550714AC" w14:textId="6009DF8B" w:rsidR="00EA3A3E" w:rsidRPr="007547EA" w:rsidRDefault="00EA3A3E" w:rsidP="00EA3A3E">
      <w:pPr>
        <w:pStyle w:val="ListParagraph"/>
        <w:numPr>
          <w:ilvl w:val="0"/>
          <w:numId w:val="3"/>
        </w:numPr>
        <w:spacing w:after="0" w:line="240" w:lineRule="auto"/>
      </w:pPr>
      <w:r>
        <w:t>CARLSON HAS BEEN SEEN STEALING WATER FROM THE WATER HYDRANT NEAR THE SCHOOL TO FILL HIS PERSONAL TANKER.  FIRE CHIEF TIPPET HAS WARNED HIM ONCE BEFORE. OFFICER FISH SAYS THIS ACT IS A MISDEMEANOR. AN ATTEMPT TO CONTACT MR CARLSON ONE LAST TIME WILL BE MADE TO ASK HIM TO STOP.</w:t>
      </w:r>
    </w:p>
    <w:p w14:paraId="75A6AF49" w14:textId="77777777" w:rsidR="003813B3" w:rsidRDefault="003813B3" w:rsidP="003813B3">
      <w:pPr>
        <w:spacing w:after="0" w:line="240" w:lineRule="auto"/>
        <w:rPr>
          <w:b/>
          <w:bCs/>
        </w:rPr>
      </w:pPr>
    </w:p>
    <w:p w14:paraId="169F73C4" w14:textId="413270AE" w:rsidR="003813B3" w:rsidRDefault="003813B3" w:rsidP="003813B3">
      <w:pPr>
        <w:spacing w:after="0" w:line="240" w:lineRule="auto"/>
      </w:pPr>
      <w:r>
        <w:rPr>
          <w:b/>
          <w:bCs/>
        </w:rPr>
        <w:t>FINANCIAL REPORT:</w:t>
      </w:r>
    </w:p>
    <w:p w14:paraId="4719A72A" w14:textId="710BB4DD" w:rsidR="00EA3A3E" w:rsidRDefault="00EA3A3E" w:rsidP="00EA3A3E">
      <w:pPr>
        <w:pStyle w:val="ListParagraph"/>
        <w:numPr>
          <w:ilvl w:val="0"/>
          <w:numId w:val="4"/>
        </w:numPr>
        <w:spacing w:after="0" w:line="240" w:lineRule="auto"/>
      </w:pPr>
      <w:r>
        <w:t xml:space="preserve">BUDGET MEETING AND HEARING WILL BE HELD MAY </w:t>
      </w:r>
      <w:r w:rsidR="00CA0776">
        <w:t>5</w:t>
      </w:r>
      <w:r w:rsidR="00CA0776" w:rsidRPr="00EA3A3E">
        <w:rPr>
          <w:vertAlign w:val="superscript"/>
        </w:rPr>
        <w:t>TH,</w:t>
      </w:r>
      <w:r>
        <w:t xml:space="preserve"> 2021 AND </w:t>
      </w:r>
      <w:r w:rsidR="00CA0776">
        <w:t>26</w:t>
      </w:r>
      <w:r w:rsidR="00CA0776" w:rsidRPr="00CA0776">
        <w:rPr>
          <w:vertAlign w:val="superscript"/>
        </w:rPr>
        <w:t>TH</w:t>
      </w:r>
      <w:r w:rsidR="00CA0776">
        <w:t>.</w:t>
      </w:r>
    </w:p>
    <w:p w14:paraId="14473EBE" w14:textId="6EF94F2C" w:rsidR="00CA0776" w:rsidRPr="00EA3A3E" w:rsidRDefault="00CA0776" w:rsidP="00EA3A3E">
      <w:pPr>
        <w:pStyle w:val="ListParagraph"/>
        <w:numPr>
          <w:ilvl w:val="0"/>
          <w:numId w:val="4"/>
        </w:numPr>
        <w:spacing w:after="0" w:line="240" w:lineRule="auto"/>
      </w:pPr>
      <w:r>
        <w:t xml:space="preserve">LOSTINE IS POTENTIALLY RECEIVING $45,000 IN RELIEF FUNDS. STIPULATIONS HAVE NOT BEEN PUBLISHED AS OF NOW. </w:t>
      </w:r>
    </w:p>
    <w:p w14:paraId="7E28DD92" w14:textId="77777777" w:rsidR="003813B3" w:rsidRDefault="003813B3" w:rsidP="003813B3">
      <w:pPr>
        <w:spacing w:after="0" w:line="240" w:lineRule="auto"/>
        <w:rPr>
          <w:b/>
          <w:bCs/>
        </w:rPr>
      </w:pPr>
    </w:p>
    <w:p w14:paraId="41BC6EF5" w14:textId="69267752" w:rsidR="003813B3" w:rsidRDefault="003813B3" w:rsidP="003813B3">
      <w:pPr>
        <w:spacing w:after="0" w:line="240" w:lineRule="auto"/>
        <w:rPr>
          <w:b/>
          <w:bCs/>
        </w:rPr>
      </w:pPr>
      <w:r>
        <w:rPr>
          <w:b/>
          <w:bCs/>
        </w:rPr>
        <w:t>NEW BUSINESS:</w:t>
      </w:r>
    </w:p>
    <w:p w14:paraId="03BC7A81" w14:textId="3912EFB9" w:rsidR="00CA0776" w:rsidRDefault="00CA0776" w:rsidP="00CA0776">
      <w:pPr>
        <w:pStyle w:val="ListParagraph"/>
        <w:numPr>
          <w:ilvl w:val="0"/>
          <w:numId w:val="6"/>
        </w:numPr>
        <w:spacing w:after="0" w:line="240" w:lineRule="auto"/>
      </w:pPr>
      <w:r>
        <w:t xml:space="preserve">COUNCIL MEMBER DARCI CALHOUN MADE MOTION TO REPLACE THE BROKEN SWING IN THE PARK.  ALL WERE IN FAVOR. </w:t>
      </w:r>
    </w:p>
    <w:p w14:paraId="4885E1CC" w14:textId="249283E8" w:rsidR="006D48D4" w:rsidRDefault="006D48D4" w:rsidP="00CA0776">
      <w:pPr>
        <w:pStyle w:val="ListParagraph"/>
        <w:numPr>
          <w:ilvl w:val="0"/>
          <w:numId w:val="6"/>
        </w:numPr>
        <w:spacing w:after="0" w:line="240" w:lineRule="auto"/>
      </w:pPr>
      <w:r>
        <w:t xml:space="preserve">DUE TO POTENTIAL RISE IN TRAFFIC MOTION WAS MADE FOR A STOP SIGN NEEDS TO BE PUT AT WALLOWA AND ELIZABETH AND WALLOWA AND COLLEGE ST.  ALL IN FAVOR. </w:t>
      </w:r>
    </w:p>
    <w:p w14:paraId="74F97648" w14:textId="77777777" w:rsidR="003813B3" w:rsidRDefault="003813B3" w:rsidP="003813B3">
      <w:pPr>
        <w:spacing w:after="0" w:line="240" w:lineRule="auto"/>
        <w:rPr>
          <w:b/>
          <w:bCs/>
        </w:rPr>
      </w:pPr>
    </w:p>
    <w:p w14:paraId="086346FF" w14:textId="26015346" w:rsidR="003813B3" w:rsidRDefault="003813B3" w:rsidP="003813B3">
      <w:pPr>
        <w:spacing w:after="0" w:line="240" w:lineRule="auto"/>
      </w:pPr>
      <w:r>
        <w:rPr>
          <w:b/>
          <w:bCs/>
        </w:rPr>
        <w:t>OLD BUSINESS:</w:t>
      </w:r>
    </w:p>
    <w:p w14:paraId="1EF65CE1" w14:textId="77777777" w:rsidR="00D065A1" w:rsidRDefault="00D065A1" w:rsidP="00D065A1">
      <w:pPr>
        <w:pStyle w:val="ListParagraph"/>
        <w:numPr>
          <w:ilvl w:val="0"/>
          <w:numId w:val="7"/>
        </w:numPr>
        <w:spacing w:after="0" w:line="240" w:lineRule="auto"/>
      </w:pPr>
      <w:r>
        <w:t xml:space="preserve">DRAWINGS OF THE NEW POST OFFICE ARRIVED. COUNCIL LIKES THE LOOK OF IT. </w:t>
      </w:r>
    </w:p>
    <w:p w14:paraId="37B7A1EA" w14:textId="0A633AA8" w:rsidR="00D065A1" w:rsidRPr="00CA0776" w:rsidRDefault="00D065A1" w:rsidP="00D065A1">
      <w:pPr>
        <w:pStyle w:val="ListParagraph"/>
        <w:numPr>
          <w:ilvl w:val="0"/>
          <w:numId w:val="7"/>
        </w:numPr>
        <w:spacing w:after="0" w:line="240" w:lineRule="auto"/>
      </w:pPr>
      <w:r>
        <w:t xml:space="preserve">AS PER MARCH MEETING MRS. CLARY HAS WROTE UP AN ORDINANCE REGARDING CITY RIGHT OF WAYS AND READ ALOUD TO THE COUNCIL. A COPY WILL BE EMAILED TO EACH COUNCIL MEMBER FOR REVIEW AS WELL AND A VOTE WILL BE TAKEN </w:t>
      </w:r>
      <w:proofErr w:type="gramStart"/>
      <w:r>
        <w:t>AT</w:t>
      </w:r>
      <w:proofErr w:type="gramEnd"/>
      <w:r>
        <w:t xml:space="preserve"> MAY 5</w:t>
      </w:r>
      <w:r w:rsidRPr="00D065A1">
        <w:rPr>
          <w:vertAlign w:val="superscript"/>
        </w:rPr>
        <w:t>TH,</w:t>
      </w:r>
      <w:r>
        <w:t xml:space="preserve"> 2021 MEETING. </w:t>
      </w:r>
    </w:p>
    <w:p w14:paraId="1BE4647F" w14:textId="2DC9A292" w:rsidR="00D065A1" w:rsidRPr="00D065A1" w:rsidRDefault="00D065A1" w:rsidP="00D065A1">
      <w:pPr>
        <w:pStyle w:val="ListParagraph"/>
        <w:numPr>
          <w:ilvl w:val="0"/>
          <w:numId w:val="7"/>
        </w:numPr>
        <w:spacing w:after="0" w:line="240" w:lineRule="auto"/>
      </w:pPr>
      <w:r>
        <w:t xml:space="preserve">POURING OF NEW SIDEWALKS ON WALLOWA AROUND ELIZABETH TO THE PARK BEGAN LAST WEEK. THERE WAS ONE ISSUE WITH A WATER SHUTOFF. WATER MASTER SHAWN YOUNG RAISED IT TO MEET THE SIDEWALK.  </w:t>
      </w:r>
    </w:p>
    <w:p w14:paraId="63A76A05" w14:textId="77777777" w:rsidR="003813B3" w:rsidRDefault="003813B3" w:rsidP="003813B3">
      <w:pPr>
        <w:spacing w:after="0" w:line="240" w:lineRule="auto"/>
        <w:rPr>
          <w:b/>
          <w:bCs/>
        </w:rPr>
      </w:pPr>
    </w:p>
    <w:p w14:paraId="289B234D" w14:textId="77777777" w:rsidR="003813B3" w:rsidRDefault="003813B3" w:rsidP="003813B3">
      <w:pPr>
        <w:spacing w:after="0" w:line="240" w:lineRule="auto"/>
        <w:rPr>
          <w:b/>
          <w:bCs/>
        </w:rPr>
      </w:pPr>
    </w:p>
    <w:p w14:paraId="62A60083" w14:textId="77777777" w:rsidR="003813B3" w:rsidRDefault="003813B3" w:rsidP="003813B3">
      <w:pPr>
        <w:spacing w:after="0" w:line="240" w:lineRule="auto"/>
        <w:rPr>
          <w:b/>
          <w:bCs/>
        </w:rPr>
      </w:pPr>
      <w:r>
        <w:rPr>
          <w:b/>
          <w:bCs/>
        </w:rPr>
        <w:t xml:space="preserve">MEETING WAS ADJOURNED </w:t>
      </w:r>
    </w:p>
    <w:p w14:paraId="156E7CA1" w14:textId="77777777" w:rsidR="003813B3" w:rsidRDefault="003813B3" w:rsidP="003813B3">
      <w:pPr>
        <w:spacing w:after="0" w:line="240" w:lineRule="auto"/>
        <w:rPr>
          <w:b/>
          <w:bCs/>
        </w:rPr>
      </w:pPr>
    </w:p>
    <w:p w14:paraId="4AAFFA90"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5C2C4A7D" w14:textId="77777777" w:rsidR="003813B3" w:rsidRPr="00502BA2" w:rsidRDefault="003813B3" w:rsidP="003813B3">
      <w:pPr>
        <w:rPr>
          <w:rFonts w:ascii="Times New Roman" w:hAnsi="Times New Roman" w:cs="Times New Roman"/>
          <w:b/>
          <w:bCs/>
          <w:sz w:val="20"/>
          <w:szCs w:val="20"/>
        </w:rPr>
      </w:pPr>
    </w:p>
    <w:p w14:paraId="2A3297FF" w14:textId="77777777" w:rsidR="003813B3" w:rsidRPr="00502BA2" w:rsidRDefault="003813B3" w:rsidP="003813B3">
      <w:pPr>
        <w:rPr>
          <w:rFonts w:ascii="Times New Roman" w:hAnsi="Times New Roman" w:cs="Times New Roman"/>
          <w:b/>
          <w:bCs/>
          <w:sz w:val="20"/>
          <w:szCs w:val="20"/>
        </w:rPr>
      </w:pPr>
    </w:p>
    <w:p w14:paraId="71FDCB67"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30713058" w14:textId="77777777" w:rsidR="003813B3" w:rsidRPr="00502BA2" w:rsidRDefault="003813B3" w:rsidP="003813B3">
      <w:pPr>
        <w:rPr>
          <w:rFonts w:ascii="Times New Roman" w:hAnsi="Times New Roman" w:cs="Times New Roman"/>
          <w:b/>
          <w:bCs/>
          <w:sz w:val="20"/>
          <w:szCs w:val="20"/>
        </w:rPr>
      </w:pPr>
    </w:p>
    <w:p w14:paraId="0158789D" w14:textId="77777777" w:rsidR="003813B3" w:rsidRPr="00502BA2" w:rsidRDefault="003813B3" w:rsidP="003813B3">
      <w:pPr>
        <w:rPr>
          <w:rFonts w:ascii="Times New Roman" w:hAnsi="Times New Roman" w:cs="Times New Roman"/>
          <w:b/>
          <w:bCs/>
          <w:sz w:val="20"/>
          <w:szCs w:val="20"/>
        </w:rPr>
      </w:pPr>
    </w:p>
    <w:p w14:paraId="3A17CDF1" w14:textId="77777777" w:rsidR="003813B3" w:rsidRPr="003813B3" w:rsidRDefault="003813B3" w:rsidP="003813B3">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46ED" w14:textId="77777777" w:rsidR="005F2B5F" w:rsidRDefault="005F2B5F" w:rsidP="00C37BEB">
      <w:pPr>
        <w:spacing w:after="0" w:line="240" w:lineRule="auto"/>
      </w:pPr>
      <w:r>
        <w:separator/>
      </w:r>
    </w:p>
  </w:endnote>
  <w:endnote w:type="continuationSeparator" w:id="0">
    <w:p w14:paraId="62D5EB4B" w14:textId="77777777" w:rsidR="005F2B5F" w:rsidRDefault="005F2B5F"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7715"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C97D" w14:textId="77777777" w:rsidR="005F2B5F" w:rsidRDefault="005F2B5F" w:rsidP="00C37BEB">
      <w:pPr>
        <w:spacing w:after="0" w:line="240" w:lineRule="auto"/>
      </w:pPr>
      <w:r>
        <w:separator/>
      </w:r>
    </w:p>
  </w:footnote>
  <w:footnote w:type="continuationSeparator" w:id="0">
    <w:p w14:paraId="206E2A2F" w14:textId="77777777" w:rsidR="005F2B5F" w:rsidRDefault="005F2B5F"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5E3F" w14:textId="77777777" w:rsidR="00C37BEB" w:rsidRDefault="00C37BEB" w:rsidP="00B82ADB">
    <w:pPr>
      <w:pStyle w:val="Header"/>
      <w:jc w:val="center"/>
    </w:pPr>
    <w:r>
      <w:rPr>
        <w:noProof/>
      </w:rPr>
      <w:drawing>
        <wp:inline distT="0" distB="0" distL="0" distR="0" wp14:anchorId="06ECF83D" wp14:editId="4BFBF75A">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70B2602A"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06201DD4"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1924F727"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3A2A624B"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D50"/>
    <w:multiLevelType w:val="hybridMultilevel"/>
    <w:tmpl w:val="893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6325771"/>
    <w:multiLevelType w:val="hybridMultilevel"/>
    <w:tmpl w:val="8610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E26B7"/>
    <w:multiLevelType w:val="hybridMultilevel"/>
    <w:tmpl w:val="0EA8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85D3A"/>
    <w:multiLevelType w:val="hybridMultilevel"/>
    <w:tmpl w:val="AC80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B2698"/>
    <w:multiLevelType w:val="hybridMultilevel"/>
    <w:tmpl w:val="A92E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35407"/>
    <w:multiLevelType w:val="hybridMultilevel"/>
    <w:tmpl w:val="D0B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99"/>
    <w:rsid w:val="003813B3"/>
    <w:rsid w:val="005F2B5F"/>
    <w:rsid w:val="006D48D4"/>
    <w:rsid w:val="007547EA"/>
    <w:rsid w:val="007E32CB"/>
    <w:rsid w:val="009125A7"/>
    <w:rsid w:val="009E2F99"/>
    <w:rsid w:val="00AF4D0E"/>
    <w:rsid w:val="00B82ADB"/>
    <w:rsid w:val="00C37BEB"/>
    <w:rsid w:val="00CA0776"/>
    <w:rsid w:val="00D065A1"/>
    <w:rsid w:val="00D1070A"/>
    <w:rsid w:val="00D750CF"/>
    <w:rsid w:val="00EA3A3E"/>
    <w:rsid w:val="00ED4A4B"/>
    <w:rsid w:val="00F93C20"/>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A597"/>
  <w15:chartTrackingRefBased/>
  <w15:docId w15:val="{8E6061D3-B7DF-4667-9D79-4D3CBDDF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7E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103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cp:lastPrinted>2021-05-03T21:45:00Z</cp:lastPrinted>
  <dcterms:created xsi:type="dcterms:W3CDTF">2021-05-03T19:55:00Z</dcterms:created>
  <dcterms:modified xsi:type="dcterms:W3CDTF">2021-05-03T21:46:00Z</dcterms:modified>
</cp:coreProperties>
</file>