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B3F3" w14:textId="77777777" w:rsidR="004C6AD2" w:rsidRDefault="004C6AD2" w:rsidP="004C6AD2">
      <w:pPr>
        <w:rPr>
          <w:kern w:val="0"/>
        </w:rPr>
      </w:pPr>
    </w:p>
    <w:p w14:paraId="54F85275" w14:textId="77777777" w:rsidR="004C6AD2" w:rsidRDefault="004C6AD2" w:rsidP="004C6AD2">
      <w:pPr>
        <w:rPr>
          <w:noProof/>
        </w:rPr>
      </w:pPr>
    </w:p>
    <w:p w14:paraId="558042E5" w14:textId="77777777" w:rsidR="004C6AD2" w:rsidRDefault="004C6AD2" w:rsidP="004C6AD2">
      <w:pPr>
        <w:rPr>
          <w:noProof/>
        </w:rPr>
      </w:pPr>
    </w:p>
    <w:p w14:paraId="349336B7" w14:textId="77777777" w:rsidR="004C6AD2" w:rsidRDefault="004C6AD2" w:rsidP="004C6AD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0EA6D70F" w14:textId="77777777" w:rsidR="004C6AD2" w:rsidRDefault="004C6AD2" w:rsidP="004C6AD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3195265A" w14:textId="22212CC0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DECEMBER 13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41ED249C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1A24D50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A7CCB56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0914A7A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10E318EB" w14:textId="77777777" w:rsidR="004C6AD2" w:rsidRDefault="004C6AD2" w:rsidP="004C6AD2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  <w:bookmarkStart w:id="0" w:name="_GoBack"/>
      <w:bookmarkEnd w:id="0"/>
    </w:p>
    <w:p w14:paraId="733FA6BE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BECA9C7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713A20B7" w14:textId="7DEB9247" w:rsidR="004C6AD2" w:rsidRDefault="00A72AD8" w:rsidP="00A72AD8">
      <w:pPr>
        <w:pStyle w:val="ListParagraph"/>
        <w:numPr>
          <w:ilvl w:val="0"/>
          <w:numId w:val="6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CALL FROM NORMA DICKENS FAMILY</w:t>
      </w:r>
    </w:p>
    <w:p w14:paraId="5E05FC32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6A903C6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D029534" w14:textId="77777777" w:rsidR="004C6AD2" w:rsidRDefault="004C6AD2" w:rsidP="004C6AD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2722B04D" w14:textId="1B7BE938" w:rsidR="004C6AD2" w:rsidRDefault="00A72AD8" w:rsidP="004C6AD2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NOV 7</w:t>
      </w:r>
      <w:r w:rsidR="004C6AD2"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</w:p>
    <w:p w14:paraId="78D24D97" w14:textId="77777777" w:rsidR="004C6AD2" w:rsidRDefault="004C6AD2" w:rsidP="004C6AD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36F78EF8" w14:textId="77777777" w:rsidR="004C6AD2" w:rsidRDefault="004C6AD2" w:rsidP="004C6AD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52349656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783DB4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DE401C7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7F24EB88" w14:textId="77777777" w:rsidR="004C6AD2" w:rsidRDefault="004C6AD2" w:rsidP="004C6AD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66CC21B" w14:textId="77777777" w:rsidR="004C6AD2" w:rsidRDefault="004C6AD2" w:rsidP="004C6AD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55F6FD5" w14:textId="77777777" w:rsidR="004C6AD2" w:rsidRDefault="004C6AD2" w:rsidP="004C6AD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69F975A3" w14:textId="7CDFEA0F" w:rsidR="004C6AD2" w:rsidRPr="00A72AD8" w:rsidRDefault="00A72AD8" w:rsidP="00A72AD8">
      <w:pPr>
        <w:pStyle w:val="ListParagraph"/>
        <w:numPr>
          <w:ilvl w:val="3"/>
          <w:numId w:val="7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In Lieu of audit signing</w:t>
      </w:r>
    </w:p>
    <w:p w14:paraId="2222E6ED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001DD7A" w14:textId="77777777" w:rsidR="004C6AD2" w:rsidRDefault="004C6AD2" w:rsidP="004C6A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0781276B" w14:textId="3523379D" w:rsidR="004C6AD2" w:rsidRDefault="004C6AD2" w:rsidP="004C6AD2">
      <w:pPr>
        <w:pStyle w:val="ListParagraph"/>
        <w:numPr>
          <w:ilvl w:val="0"/>
          <w:numId w:val="3"/>
        </w:numPr>
      </w:pPr>
      <w:r>
        <w:t>Britton’s bus</w:t>
      </w:r>
    </w:p>
    <w:p w14:paraId="231946BF" w14:textId="10EF19BE" w:rsidR="00A72AD8" w:rsidRDefault="00A72AD8" w:rsidP="004C6AD2">
      <w:pPr>
        <w:pStyle w:val="ListParagraph"/>
        <w:numPr>
          <w:ilvl w:val="0"/>
          <w:numId w:val="3"/>
        </w:numPr>
      </w:pPr>
      <w:r>
        <w:t>Road Grant Results</w:t>
      </w:r>
    </w:p>
    <w:p w14:paraId="3FBB5AE6" w14:textId="53A5AAB8" w:rsidR="00A72AD8" w:rsidRDefault="00A72AD8" w:rsidP="004C6AD2">
      <w:pPr>
        <w:pStyle w:val="ListParagraph"/>
        <w:numPr>
          <w:ilvl w:val="0"/>
          <w:numId w:val="3"/>
        </w:numPr>
      </w:pPr>
      <w:r>
        <w:t>Tree of Giving</w:t>
      </w:r>
    </w:p>
    <w:p w14:paraId="00D1E028" w14:textId="77777777" w:rsidR="004C6AD2" w:rsidRDefault="004C6AD2" w:rsidP="004C6AD2">
      <w:pPr>
        <w:pStyle w:val="ListParagraph"/>
        <w:ind w:left="1080"/>
      </w:pPr>
    </w:p>
    <w:p w14:paraId="0E911F6C" w14:textId="77777777" w:rsidR="004C6AD2" w:rsidRDefault="004C6AD2" w:rsidP="004C6AD2"/>
    <w:p w14:paraId="706F313F" w14:textId="77777777" w:rsidR="004C6AD2" w:rsidRDefault="004C6AD2" w:rsidP="004C6AD2"/>
    <w:p w14:paraId="74C1405F" w14:textId="77777777" w:rsidR="004C6AD2" w:rsidRDefault="004C6AD2" w:rsidP="004C6AD2"/>
    <w:p w14:paraId="34CF761F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06EF" w14:textId="77777777" w:rsidR="00F149B4" w:rsidRDefault="00F149B4" w:rsidP="00E13568">
      <w:r>
        <w:separator/>
      </w:r>
    </w:p>
  </w:endnote>
  <w:endnote w:type="continuationSeparator" w:id="0">
    <w:p w14:paraId="5B353AA2" w14:textId="77777777" w:rsidR="00F149B4" w:rsidRDefault="00F149B4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94F8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6445B9EB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631B" w14:textId="77777777" w:rsidR="00F149B4" w:rsidRDefault="00F149B4" w:rsidP="00E13568">
      <w:r>
        <w:separator/>
      </w:r>
    </w:p>
  </w:footnote>
  <w:footnote w:type="continuationSeparator" w:id="0">
    <w:p w14:paraId="630FBF15" w14:textId="77777777" w:rsidR="00F149B4" w:rsidRDefault="00F149B4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EDE0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64FB4559" wp14:editId="16A05FD2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370F5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18C144E4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497CA928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4E724490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07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6D50A1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62842"/>
    <w:multiLevelType w:val="multilevel"/>
    <w:tmpl w:val="AA3AF0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875B30"/>
    <w:multiLevelType w:val="hybridMultilevel"/>
    <w:tmpl w:val="9E2815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2"/>
    <w:rsid w:val="003846C3"/>
    <w:rsid w:val="003E56F0"/>
    <w:rsid w:val="004C6AD2"/>
    <w:rsid w:val="00745FA9"/>
    <w:rsid w:val="00A72AD8"/>
    <w:rsid w:val="00AE2B33"/>
    <w:rsid w:val="00E13568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61B4"/>
  <w15:chartTrackingRefBased/>
  <w15:docId w15:val="{F387911B-BC8E-4964-8CC5-635A923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AD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C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50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2018-12-10T21:15:00Z</dcterms:created>
  <dcterms:modified xsi:type="dcterms:W3CDTF">2018-12-10T22:05:00Z</dcterms:modified>
</cp:coreProperties>
</file>