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502F" w14:textId="77777777" w:rsidR="00AF4D0E" w:rsidRDefault="00AF4D0E" w:rsidP="005B512E">
      <w:pPr>
        <w:jc w:val="center"/>
      </w:pPr>
    </w:p>
    <w:p w14:paraId="606DE48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72E40300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054048C" w14:textId="7506F17D" w:rsidR="005B512E" w:rsidRDefault="00921C7C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April 6, 2022.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23F37E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E50E9A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12120E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EF851C0" w14:textId="13959811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921C7C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77651B0C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7CCB959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4DA6315" w14:textId="14321CF8" w:rsidR="00921C7C" w:rsidRPr="00921C7C" w:rsidRDefault="005B512E" w:rsidP="00921C7C">
      <w:pPr>
        <w:spacing w:after="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921C7C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5 </w:t>
      </w:r>
      <w:r w:rsidR="00BE385D">
        <w:rPr>
          <w:rFonts w:ascii="Baskerville Old Face" w:hAnsi="Baskerville Old Face" w:cs="Baskerville Old Face"/>
          <w:color w:val="000000"/>
          <w:sz w:val="23"/>
          <w:szCs w:val="23"/>
        </w:rPr>
        <w:t>P.M.</w:t>
      </w:r>
    </w:p>
    <w:p w14:paraId="0DFCC9A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CFFEF4" w14:textId="1444D72D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921C7C">
        <w:rPr>
          <w:rFonts w:ascii="Baskerville Old Face" w:hAnsi="Baskerville Old Face" w:cs="Baskerville Old Face"/>
          <w:color w:val="000000"/>
          <w:sz w:val="23"/>
          <w:szCs w:val="23"/>
        </w:rPr>
        <w:t>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774ABD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21F0F86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3475473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123A59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385B73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BD376AE" w14:textId="7937B2EB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921C7C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A7CAAAF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3BACBB44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C98E250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02F034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69CDFE7" w14:textId="27D5E2E9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F90BCF">
        <w:rPr>
          <w:rFonts w:ascii="Baskerville Old Face" w:hAnsi="Baskerville Old Face" w:cs="Baskerville Old Face"/>
          <w:color w:val="000000"/>
          <w:sz w:val="23"/>
          <w:szCs w:val="23"/>
        </w:rPr>
        <w:t>7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 w:rsidR="00921C7C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2B469475" w14:textId="193E73D2" w:rsidR="005B512E" w:rsidRDefault="00921C7C" w:rsidP="005B512E">
      <w:pPr>
        <w:pStyle w:val="ListParagraph"/>
        <w:numPr>
          <w:ilvl w:val="0"/>
          <w:numId w:val="3"/>
        </w:numPr>
      </w:pPr>
      <w:r>
        <w:t>Debbie Hansen, RV ordinance violation.</w:t>
      </w:r>
    </w:p>
    <w:p w14:paraId="0BEE01D4" w14:textId="70DC55BB" w:rsidR="00921C7C" w:rsidRDefault="00921C7C" w:rsidP="005B512E">
      <w:pPr>
        <w:pStyle w:val="ListParagraph"/>
        <w:numPr>
          <w:ilvl w:val="0"/>
          <w:numId w:val="3"/>
        </w:numPr>
      </w:pPr>
      <w:r>
        <w:t xml:space="preserve">Judith Robb, update of zoning permit. </w:t>
      </w:r>
    </w:p>
    <w:p w14:paraId="4FD1E8A2" w14:textId="2A28619A" w:rsidR="00921C7C" w:rsidRPr="005B512E" w:rsidRDefault="00921C7C" w:rsidP="005B512E">
      <w:pPr>
        <w:pStyle w:val="ListParagraph"/>
        <w:numPr>
          <w:ilvl w:val="0"/>
          <w:numId w:val="3"/>
        </w:numPr>
      </w:pPr>
      <w:r>
        <w:t xml:space="preserve">AirBnB ordinance </w:t>
      </w:r>
    </w:p>
    <w:p w14:paraId="4DBA29CA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0F91" w14:textId="77777777" w:rsidR="00871C34" w:rsidRDefault="00871C34" w:rsidP="00C37BEB">
      <w:pPr>
        <w:spacing w:after="0" w:line="240" w:lineRule="auto"/>
      </w:pPr>
      <w:r>
        <w:separator/>
      </w:r>
    </w:p>
  </w:endnote>
  <w:endnote w:type="continuationSeparator" w:id="0">
    <w:p w14:paraId="4585077D" w14:textId="77777777" w:rsidR="00871C34" w:rsidRDefault="00871C34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A74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01D9" w14:textId="77777777" w:rsidR="00871C34" w:rsidRDefault="00871C34" w:rsidP="00C37BEB">
      <w:pPr>
        <w:spacing w:after="0" w:line="240" w:lineRule="auto"/>
      </w:pPr>
      <w:r>
        <w:separator/>
      </w:r>
    </w:p>
  </w:footnote>
  <w:footnote w:type="continuationSeparator" w:id="0">
    <w:p w14:paraId="680BE877" w14:textId="77777777" w:rsidR="00871C34" w:rsidRDefault="00871C34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0EA6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57D5B037" wp14:editId="3BD61289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3D829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24887F47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23878D4D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224499E4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2EC3"/>
    <w:multiLevelType w:val="hybridMultilevel"/>
    <w:tmpl w:val="9B9C1E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7C"/>
    <w:rsid w:val="003014DD"/>
    <w:rsid w:val="003510C7"/>
    <w:rsid w:val="005B512E"/>
    <w:rsid w:val="00871C34"/>
    <w:rsid w:val="00921C7C"/>
    <w:rsid w:val="00A41CC7"/>
    <w:rsid w:val="00AF4D0E"/>
    <w:rsid w:val="00B82ADB"/>
    <w:rsid w:val="00BE385D"/>
    <w:rsid w:val="00C37BEB"/>
    <w:rsid w:val="00DF5F21"/>
    <w:rsid w:val="00F90BCF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9E11F"/>
  <w15:chartTrackingRefBased/>
  <w15:docId w15:val="{8AA9A7C6-962A-4ECB-9AA4-F0A6AB7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1467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2022-04-04T16:39:00Z</dcterms:created>
  <dcterms:modified xsi:type="dcterms:W3CDTF">2022-04-07T18:52:00Z</dcterms:modified>
</cp:coreProperties>
</file>