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0829" w14:textId="77777777" w:rsidR="00AE4940" w:rsidRPr="00C8645A" w:rsidRDefault="00AE4940" w:rsidP="00AE4940">
      <w:pPr>
        <w:spacing w:after="0" w:line="240" w:lineRule="auto"/>
        <w:jc w:val="cente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REGULAR COUNCIL MEETING </w:t>
      </w:r>
    </w:p>
    <w:p w14:paraId="68BAD1AD" w14:textId="4A424F35" w:rsidR="00AE4940" w:rsidRPr="00C8645A" w:rsidRDefault="00AE4940" w:rsidP="00AE494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Pr="00C8645A">
        <w:rPr>
          <w:rFonts w:ascii="Times New Roman" w:eastAsia="Times New Roman" w:hAnsi="Times New Roman" w:cs="Times New Roman"/>
          <w:b/>
          <w:bCs/>
          <w:sz w:val="24"/>
          <w:szCs w:val="24"/>
        </w:rPr>
        <w:t xml:space="preserve"> 2022</w:t>
      </w:r>
    </w:p>
    <w:p w14:paraId="620AD04F"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695B2D47" w14:textId="3F6F4E39" w:rsidR="00AE4940" w:rsidRDefault="00AE4940" w:rsidP="008A61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7:00 REGULAR COUNCIL MEETING</w:t>
      </w:r>
    </w:p>
    <w:p w14:paraId="69E4EFF5"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0ED66AD1" w14:textId="3583D5E7" w:rsidR="00AE4940" w:rsidRPr="00C8645A" w:rsidRDefault="00AE4940" w:rsidP="00AE4940">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THOSE PRESENT: </w:t>
      </w:r>
      <w:r w:rsidRPr="00C8645A">
        <w:rPr>
          <w:rFonts w:ascii="Times New Roman" w:eastAsia="Times New Roman" w:hAnsi="Times New Roman" w:cs="Times New Roman"/>
          <w:sz w:val="24"/>
          <w:szCs w:val="24"/>
        </w:rPr>
        <w:t>MAYOR DUSTY TIPPET, COUNCIL MEMBERS DARCI CALHOUN</w:t>
      </w:r>
      <w:r w:rsidRPr="00550635">
        <w:rPr>
          <w:rFonts w:ascii="Times New Roman" w:eastAsia="Times New Roman" w:hAnsi="Times New Roman" w:cs="Times New Roman"/>
          <w:sz w:val="24"/>
          <w:szCs w:val="24"/>
        </w:rPr>
        <w:t xml:space="preserve">, LEE </w:t>
      </w:r>
      <w:r w:rsidRPr="00550635">
        <w:rPr>
          <w:rFonts w:ascii="Times New Roman" w:eastAsia="Times New Roman" w:hAnsi="Times New Roman" w:cs="Times New Roman"/>
          <w:sz w:val="24"/>
          <w:szCs w:val="24"/>
        </w:rPr>
        <w:t>ALLEN,</w:t>
      </w:r>
      <w:r w:rsidRPr="00550635">
        <w:rPr>
          <w:rFonts w:ascii="Times New Roman" w:eastAsia="Times New Roman" w:hAnsi="Times New Roman" w:cs="Times New Roman"/>
          <w:sz w:val="24"/>
          <w:szCs w:val="24"/>
        </w:rPr>
        <w:t xml:space="preserve"> </w:t>
      </w:r>
      <w:r w:rsidRPr="00C8645A">
        <w:rPr>
          <w:rFonts w:ascii="Times New Roman" w:eastAsia="Times New Roman" w:hAnsi="Times New Roman" w:cs="Times New Roman"/>
          <w:sz w:val="24"/>
          <w:szCs w:val="24"/>
        </w:rPr>
        <w:t xml:space="preserve">AND RICK BOYD. ALSO, PRESENT WAS </w:t>
      </w:r>
      <w:r>
        <w:rPr>
          <w:rFonts w:ascii="Times New Roman" w:eastAsia="Times New Roman" w:hAnsi="Times New Roman" w:cs="Times New Roman"/>
          <w:sz w:val="24"/>
          <w:szCs w:val="24"/>
        </w:rPr>
        <w:t xml:space="preserve">WATER MASTER SHAWN YOUNG AND </w:t>
      </w:r>
      <w:r w:rsidRPr="00C8645A">
        <w:rPr>
          <w:rFonts w:ascii="Times New Roman" w:eastAsia="Times New Roman" w:hAnsi="Times New Roman" w:cs="Times New Roman"/>
          <w:sz w:val="24"/>
          <w:szCs w:val="24"/>
        </w:rPr>
        <w:t>CITY ADMINISTRATOR TONI CLARY. </w:t>
      </w:r>
    </w:p>
    <w:p w14:paraId="52CC7B1D"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099BE14E"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0EF5F75D" w14:textId="47FFF64C" w:rsidR="00AE4940" w:rsidRPr="00AE4940" w:rsidRDefault="00AE4940" w:rsidP="00AE4940">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VISITORS: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DANIEL WALLACE</w:t>
      </w:r>
    </w:p>
    <w:p w14:paraId="0D1F5247"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05A416B5" w14:textId="185CD296" w:rsidR="00AE4940"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OPEN TO PUBLIC:</w:t>
      </w:r>
    </w:p>
    <w:p w14:paraId="3C077964" w14:textId="7B54C5A5" w:rsidR="00AE4940" w:rsidRPr="00AE4940" w:rsidRDefault="00AE4940" w:rsidP="00AE4940">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DANIEL WALLACE JOINED US TO DISCUSS HIS INTEREST IN BEING ON THE CITY COUNCIL IN POSITION #4. MR WALLACE HAS EXPERIENCE BEING ON THE COUNCIL IN HILLSBORO AND IS A LOSTINE CITY BUSINESS OWNER. THE COUNCIL WILL VOTE ON THE MATTER AT NOVEMBERS MEETING.</w:t>
      </w:r>
    </w:p>
    <w:p w14:paraId="0307D7FA"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5EF54A77" w14:textId="77777777" w:rsidR="00AE4940" w:rsidRPr="00C8645A" w:rsidRDefault="00AE4940" w:rsidP="00AE4940">
      <w:pPr>
        <w:spacing w:after="0" w:line="240" w:lineRule="auto"/>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CONSENT ITEMS: </w:t>
      </w:r>
    </w:p>
    <w:p w14:paraId="03369D5D" w14:textId="77777777" w:rsidR="00AE4940" w:rsidRPr="00C8645A" w:rsidRDefault="00AE4940" w:rsidP="00AE4940">
      <w:pPr>
        <w:numPr>
          <w:ilvl w:val="0"/>
          <w:numId w:val="1"/>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MEETING MINUTES </w:t>
      </w:r>
    </w:p>
    <w:p w14:paraId="613FB301" w14:textId="5CD9B2B1" w:rsidR="00AE4940" w:rsidRPr="00C8645A" w:rsidRDefault="00AE4940" w:rsidP="00AE4940">
      <w:pPr>
        <w:numPr>
          <w:ilvl w:val="0"/>
          <w:numId w:val="2"/>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Pr="00C8645A">
        <w:rPr>
          <w:rFonts w:ascii="Times New Roman" w:eastAsia="Times New Roman" w:hAnsi="Times New Roman" w:cs="Times New Roman"/>
          <w:sz w:val="24"/>
          <w:szCs w:val="24"/>
        </w:rPr>
        <w:t xml:space="preserve">2022, MINUTES WERE READ. COUNCIL MEMBER </w:t>
      </w:r>
      <w:r>
        <w:rPr>
          <w:rFonts w:ascii="Times New Roman" w:eastAsia="Times New Roman" w:hAnsi="Times New Roman" w:cs="Times New Roman"/>
          <w:sz w:val="24"/>
          <w:szCs w:val="24"/>
        </w:rPr>
        <w:t xml:space="preserve">LEE ALLEN </w:t>
      </w:r>
      <w:r w:rsidRPr="00C8645A">
        <w:rPr>
          <w:rFonts w:ascii="Times New Roman" w:eastAsia="Times New Roman" w:hAnsi="Times New Roman" w:cs="Times New Roman"/>
          <w:sz w:val="24"/>
          <w:szCs w:val="24"/>
        </w:rPr>
        <w:t>MOTIONED</w:t>
      </w:r>
      <w:r w:rsidRPr="00C8645A">
        <w:rPr>
          <w:rFonts w:ascii="Times New Roman" w:eastAsia="Times New Roman" w:hAnsi="Times New Roman" w:cs="Times New Roman"/>
          <w:sz w:val="24"/>
          <w:szCs w:val="24"/>
        </w:rPr>
        <w:t xml:space="preserve"> TO APPROVE, SECONDED BY COUNCIL MEMBER </w:t>
      </w:r>
      <w:r>
        <w:rPr>
          <w:rFonts w:ascii="Times New Roman" w:eastAsia="Times New Roman" w:hAnsi="Times New Roman" w:cs="Times New Roman"/>
          <w:sz w:val="24"/>
          <w:szCs w:val="24"/>
        </w:rPr>
        <w:t>DARCI CALHOUN</w:t>
      </w:r>
      <w:r w:rsidRPr="00C8645A">
        <w:rPr>
          <w:rFonts w:ascii="Times New Roman" w:eastAsia="Times New Roman" w:hAnsi="Times New Roman" w:cs="Times New Roman"/>
          <w:sz w:val="24"/>
          <w:szCs w:val="24"/>
        </w:rPr>
        <w:t>.  </w:t>
      </w:r>
    </w:p>
    <w:p w14:paraId="63C30C5F" w14:textId="77777777" w:rsidR="00AE4940" w:rsidRPr="00C8645A" w:rsidRDefault="00AE4940" w:rsidP="00AE4940">
      <w:pPr>
        <w:numPr>
          <w:ilvl w:val="0"/>
          <w:numId w:val="3"/>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STATEMENTS AND BILLS: </w:t>
      </w:r>
    </w:p>
    <w:p w14:paraId="4CBE95A4" w14:textId="5975071E" w:rsidR="00AE4940" w:rsidRPr="00C8645A" w:rsidRDefault="00AE4940" w:rsidP="00AE4940">
      <w:pPr>
        <w:numPr>
          <w:ilvl w:val="0"/>
          <w:numId w:val="4"/>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Pr="00C8645A">
        <w:rPr>
          <w:rFonts w:ascii="Times New Roman" w:eastAsia="Times New Roman" w:hAnsi="Times New Roman" w:cs="Times New Roman"/>
          <w:sz w:val="24"/>
          <w:szCs w:val="24"/>
        </w:rPr>
        <w:t xml:space="preserve"> BILLS AND STATEMENTS WERE READ. COUNCIL MEMBER </w:t>
      </w:r>
      <w:r>
        <w:rPr>
          <w:rFonts w:ascii="Times New Roman" w:eastAsia="Times New Roman" w:hAnsi="Times New Roman" w:cs="Times New Roman"/>
          <w:sz w:val="24"/>
          <w:szCs w:val="24"/>
        </w:rPr>
        <w:t>DARCI CALHOUN</w:t>
      </w:r>
      <w:r w:rsidRPr="00C8645A">
        <w:rPr>
          <w:rFonts w:ascii="Times New Roman" w:eastAsia="Times New Roman" w:hAnsi="Times New Roman" w:cs="Times New Roman"/>
          <w:sz w:val="24"/>
          <w:szCs w:val="24"/>
        </w:rPr>
        <w:t xml:space="preserve"> MOTIONED TO APPROVE, SECONDED BY COUNCIL MEMBER </w:t>
      </w:r>
      <w:r>
        <w:rPr>
          <w:rFonts w:ascii="Times New Roman" w:eastAsia="Times New Roman" w:hAnsi="Times New Roman" w:cs="Times New Roman"/>
          <w:sz w:val="24"/>
          <w:szCs w:val="24"/>
        </w:rPr>
        <w:t xml:space="preserve">LEE ALLEN. </w:t>
      </w:r>
    </w:p>
    <w:p w14:paraId="467F9B74" w14:textId="77777777" w:rsidR="00AE4940" w:rsidRPr="00C8645A" w:rsidRDefault="00AE4940" w:rsidP="00AE4940">
      <w:pPr>
        <w:spacing w:after="0" w:line="240" w:lineRule="auto"/>
        <w:rPr>
          <w:rFonts w:ascii="Times New Roman" w:eastAsia="Times New Roman" w:hAnsi="Times New Roman" w:cs="Times New Roman"/>
          <w:sz w:val="24"/>
          <w:szCs w:val="24"/>
        </w:rPr>
      </w:pPr>
    </w:p>
    <w:p w14:paraId="287B9A0B"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28D156DD" w14:textId="77777777" w:rsidR="00AE4940" w:rsidRPr="00C8645A"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WATER REPORT:</w:t>
      </w:r>
    </w:p>
    <w:p w14:paraId="0CF70343" w14:textId="396E9ABA" w:rsidR="00AE4940" w:rsidRPr="00AE4940" w:rsidRDefault="008A61CE"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 xml:space="preserve">A LEAK WAS DETERMINED AT THE HOME OF MR AND MRS LARABEE’S HOME. THE LEAK WAS FOUND AND HAS BEEN FIXED.  </w:t>
      </w:r>
    </w:p>
    <w:p w14:paraId="7B44DBC8" w14:textId="77777777" w:rsidR="00AE4940"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FIRE REPORT:</w:t>
      </w:r>
    </w:p>
    <w:p w14:paraId="5FF3863D" w14:textId="0C7D5695" w:rsidR="00AE4940" w:rsidRPr="008A61CE" w:rsidRDefault="00AE4940"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ON OCTOBER 1</w:t>
      </w:r>
      <w:r w:rsidRPr="00AE4940">
        <w:rPr>
          <w:rFonts w:ascii="Times New Roman" w:hAnsi="Times New Roman"/>
          <w:sz w:val="24"/>
          <w:szCs w:val="24"/>
          <w:vertAlign w:val="superscript"/>
        </w:rPr>
        <w:t>ST</w:t>
      </w:r>
      <w:r>
        <w:rPr>
          <w:rFonts w:ascii="Times New Roman" w:hAnsi="Times New Roman"/>
          <w:sz w:val="24"/>
          <w:szCs w:val="24"/>
        </w:rPr>
        <w:t xml:space="preserve"> AN EMAIL WAS SENT TO FIRE CHIEF GIRARD </w:t>
      </w:r>
      <w:r w:rsidR="008A61CE">
        <w:rPr>
          <w:rFonts w:ascii="Times New Roman" w:hAnsi="Times New Roman"/>
          <w:sz w:val="24"/>
          <w:szCs w:val="24"/>
        </w:rPr>
        <w:t xml:space="preserve">ALLOWING HER A CHANCE TO COME BEFORE COUNCIL BEFORE BEING RELIEVED OF HER DUTIES. </w:t>
      </w:r>
      <w:r w:rsidR="008A61CE">
        <w:rPr>
          <w:rFonts w:ascii="Times New Roman" w:hAnsi="Times New Roman"/>
          <w:sz w:val="24"/>
          <w:szCs w:val="24"/>
        </w:rPr>
        <w:lastRenderedPageBreak/>
        <w:t>OCTOBER 3</w:t>
      </w:r>
      <w:r w:rsidR="008A61CE" w:rsidRPr="008A61CE">
        <w:rPr>
          <w:rFonts w:ascii="Times New Roman" w:hAnsi="Times New Roman"/>
          <w:sz w:val="24"/>
          <w:szCs w:val="24"/>
          <w:vertAlign w:val="superscript"/>
        </w:rPr>
        <w:t>RD</w:t>
      </w:r>
      <w:r w:rsidR="008A61CE">
        <w:rPr>
          <w:rFonts w:ascii="Times New Roman" w:hAnsi="Times New Roman"/>
          <w:sz w:val="24"/>
          <w:szCs w:val="24"/>
        </w:rPr>
        <w:t xml:space="preserve"> MRS GIRARD DELIVERED TO CITY HALL A LETTER OF RESIGNATION. MAYOR TIPPET READ ALOUD THE LETTER FROM MRS GIRARD. PER THE REQUEST OF LEGAL COUNCIL, THE LETTER WILL BE AUDITED AND NOTED AS TO FALSE ACCUSATIONS THAT ARE PRESENT. </w:t>
      </w:r>
    </w:p>
    <w:p w14:paraId="35E826A9" w14:textId="5B679620" w:rsidR="008A61CE" w:rsidRPr="008A61CE" w:rsidRDefault="008A61CE"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MAYOR TIPPET WILL TAKE ON THE RESPONSIBILITY OF MOVIE YELLOW FIRE TRUCK FROM MR WEER’S SHOP.</w:t>
      </w:r>
    </w:p>
    <w:p w14:paraId="2FF72D6E" w14:textId="6E8FB125" w:rsidR="008A61CE" w:rsidRPr="00AE4940" w:rsidRDefault="008A61CE"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 xml:space="preserve">MAYOR TIPPET WILL HOST A FIRE MEETING TOMORROW NIGHT TO UPDATE THE VOLUNTEERS AND DISCUSS HOW TO MOVE FORWARD. </w:t>
      </w:r>
    </w:p>
    <w:p w14:paraId="1C71A987" w14:textId="77777777" w:rsidR="00AE4940"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FINANCIAL REPORT: </w:t>
      </w:r>
    </w:p>
    <w:p w14:paraId="33FCF27C" w14:textId="157625FF" w:rsidR="00AE4940" w:rsidRPr="00AE4940" w:rsidRDefault="008A61CE"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 xml:space="preserve">REQUESTED AMENDED WR HAS BEEN SUBMITTED TO STATE DEPARTMENT OF REVENUE. </w:t>
      </w:r>
    </w:p>
    <w:p w14:paraId="09EF40EA" w14:textId="77777777" w:rsidR="00AE4940"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NEW BUSINESS:</w:t>
      </w:r>
    </w:p>
    <w:p w14:paraId="4D000F26" w14:textId="00D62073" w:rsidR="00AE4940" w:rsidRPr="00C8645A" w:rsidRDefault="008A61CE" w:rsidP="00AE4940">
      <w:pPr>
        <w:pStyle w:val="ListParagraph"/>
        <w:numPr>
          <w:ilvl w:val="0"/>
          <w:numId w:val="5"/>
        </w:numPr>
        <w:spacing w:after="0" w:line="240" w:lineRule="auto"/>
        <w:rPr>
          <w:rFonts w:ascii="Times New Roman" w:hAnsi="Times New Roman"/>
          <w:b/>
          <w:bCs/>
          <w:sz w:val="24"/>
          <w:szCs w:val="24"/>
        </w:rPr>
      </w:pPr>
      <w:r>
        <w:rPr>
          <w:rFonts w:ascii="Times New Roman" w:hAnsi="Times New Roman"/>
          <w:sz w:val="24"/>
          <w:szCs w:val="24"/>
        </w:rPr>
        <w:t xml:space="preserve">THE NEED FOR A NEW TABLE AND CHAIR SET FOR THE CITY COUNCIL WAS ADDRESSED. MAYOR TIPPET ASKED FOR A MOTION TO PURCHAS SAID ITEM. ALL WERE IN FAVOR. </w:t>
      </w:r>
    </w:p>
    <w:p w14:paraId="3EC96D3F" w14:textId="78BC60B2" w:rsidR="00AE4940" w:rsidRPr="008A61CE" w:rsidRDefault="00AE4940" w:rsidP="008A61CE">
      <w:pPr>
        <w:spacing w:after="0" w:line="240" w:lineRule="auto"/>
        <w:rPr>
          <w:rFonts w:ascii="Times New Roman" w:eastAsia="Times New Roman" w:hAnsi="Times New Roman" w:cs="Times New Roman"/>
          <w:b/>
          <w:bCs/>
          <w:sz w:val="24"/>
          <w:szCs w:val="24"/>
        </w:rPr>
      </w:pPr>
    </w:p>
    <w:p w14:paraId="7FE85DA1" w14:textId="77777777" w:rsidR="00AE4940" w:rsidRPr="00C8645A" w:rsidRDefault="00AE4940" w:rsidP="00AE4940">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MEETING WAS ADJOURNED </w:t>
      </w:r>
    </w:p>
    <w:p w14:paraId="105CF3E2" w14:textId="77777777" w:rsidR="00AE4940" w:rsidRPr="00C8645A" w:rsidRDefault="00AE4940" w:rsidP="00AE4940">
      <w:pPr>
        <w:spacing w:after="0" w:line="240" w:lineRule="auto"/>
        <w:rPr>
          <w:rFonts w:ascii="Times New Roman" w:eastAsia="Times New Roman" w:hAnsi="Times New Roman" w:cs="Times New Roman"/>
          <w:b/>
          <w:bCs/>
          <w:sz w:val="24"/>
          <w:szCs w:val="24"/>
        </w:rPr>
      </w:pPr>
    </w:p>
    <w:p w14:paraId="5904EB75" w14:textId="77777777" w:rsidR="00AE4940" w:rsidRPr="00C8645A" w:rsidRDefault="00AE4940" w:rsidP="00AE4940">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APPROVED: _________________________________________________ MAYOR</w:t>
      </w:r>
    </w:p>
    <w:p w14:paraId="2CC9D6D9" w14:textId="77777777" w:rsidR="00AE4940" w:rsidRPr="00C8645A" w:rsidRDefault="00AE4940" w:rsidP="00AE4940">
      <w:pPr>
        <w:rPr>
          <w:rFonts w:ascii="Times New Roman" w:eastAsia="Times New Roman" w:hAnsi="Times New Roman" w:cs="Times New Roman"/>
          <w:b/>
          <w:bCs/>
          <w:sz w:val="24"/>
          <w:szCs w:val="24"/>
        </w:rPr>
      </w:pPr>
    </w:p>
    <w:p w14:paraId="56441986" w14:textId="77777777" w:rsidR="00AE4940" w:rsidRPr="00C8645A" w:rsidRDefault="00AE4940" w:rsidP="00AE4940">
      <w:pPr>
        <w:rPr>
          <w:rFonts w:ascii="Times New Roman" w:eastAsia="Times New Roman" w:hAnsi="Times New Roman" w:cs="Times New Roman"/>
          <w:b/>
          <w:bCs/>
          <w:sz w:val="24"/>
          <w:szCs w:val="24"/>
        </w:rPr>
      </w:pPr>
    </w:p>
    <w:p w14:paraId="0D940997" w14:textId="77777777" w:rsidR="00AE4940" w:rsidRPr="00C8645A" w:rsidRDefault="00AE4940" w:rsidP="00AE4940">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ATTEST: __________________________________________________ CITY RECORDER</w:t>
      </w:r>
    </w:p>
    <w:p w14:paraId="0340AC84" w14:textId="77777777" w:rsidR="00AE4940" w:rsidRPr="00C8645A" w:rsidRDefault="00AE4940" w:rsidP="00AE4940">
      <w:pPr>
        <w:rPr>
          <w:rFonts w:ascii="Times New Roman" w:eastAsia="Times New Roman" w:hAnsi="Times New Roman" w:cs="Times New Roman"/>
          <w:b/>
          <w:bCs/>
          <w:sz w:val="24"/>
          <w:szCs w:val="24"/>
        </w:rPr>
      </w:pPr>
    </w:p>
    <w:p w14:paraId="63270271" w14:textId="77777777" w:rsidR="00AE4940" w:rsidRPr="00C8645A" w:rsidRDefault="00AE4940" w:rsidP="00AE4940">
      <w:pPr>
        <w:rPr>
          <w:rFonts w:ascii="Times New Roman" w:eastAsia="Times New Roman" w:hAnsi="Times New Roman" w:cs="Times New Roman"/>
          <w:b/>
          <w:bCs/>
          <w:sz w:val="24"/>
          <w:szCs w:val="24"/>
        </w:rPr>
      </w:pPr>
    </w:p>
    <w:p w14:paraId="6A95959F" w14:textId="77777777" w:rsidR="00AE4940" w:rsidRPr="00C8645A" w:rsidRDefault="00AE4940" w:rsidP="00AE4940">
      <w:pPr>
        <w:rPr>
          <w:rFonts w:ascii="Times New Roman" w:eastAsia="Times New Roman" w:hAnsi="Times New Roman" w:cs="Times New Roman"/>
          <w:b/>
          <w:sz w:val="24"/>
          <w:szCs w:val="24"/>
        </w:rPr>
      </w:pPr>
      <w:r w:rsidRPr="00C8645A">
        <w:rPr>
          <w:rFonts w:ascii="Times New Roman" w:eastAsia="Times New Roman" w:hAnsi="Times New Roman" w:cs="Times New Roman"/>
          <w:b/>
          <w:bCs/>
          <w:sz w:val="24"/>
          <w:szCs w:val="24"/>
        </w:rPr>
        <w:t>DATE: _______________________</w:t>
      </w:r>
    </w:p>
    <w:p w14:paraId="0799ED2D" w14:textId="77777777" w:rsidR="00AE4940" w:rsidRPr="007A140D" w:rsidRDefault="00AE4940" w:rsidP="00AE4940">
      <w:pPr>
        <w:spacing w:after="0"/>
        <w:rPr>
          <w:b/>
          <w:bCs/>
        </w:rPr>
      </w:pPr>
    </w:p>
    <w:p w14:paraId="45985D8C"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DE6B" w14:textId="77777777" w:rsidR="00373315" w:rsidRDefault="00373315" w:rsidP="00E13568">
      <w:r>
        <w:separator/>
      </w:r>
    </w:p>
  </w:endnote>
  <w:endnote w:type="continuationSeparator" w:id="0">
    <w:p w14:paraId="77440377" w14:textId="77777777" w:rsidR="00373315" w:rsidRDefault="00373315"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47B"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77612F8D"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5848" w14:textId="77777777" w:rsidR="00373315" w:rsidRDefault="00373315" w:rsidP="00E13568">
      <w:r>
        <w:separator/>
      </w:r>
    </w:p>
  </w:footnote>
  <w:footnote w:type="continuationSeparator" w:id="0">
    <w:p w14:paraId="3A35596F" w14:textId="77777777" w:rsidR="00373315" w:rsidRDefault="00373315"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6EB" w14:textId="77777777" w:rsidR="00E13568" w:rsidRDefault="00E13568" w:rsidP="00E13568">
    <w:pPr>
      <w:pStyle w:val="Header"/>
      <w:jc w:val="center"/>
    </w:pPr>
    <w:r>
      <w:rPr>
        <w:noProof/>
      </w:rPr>
      <w:drawing>
        <wp:inline distT="0" distB="0" distL="0" distR="0" wp14:anchorId="07CE577C" wp14:editId="11FEEBEB">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327A787"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6352BDEF"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84D5622"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49EE4E29"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2"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3" w15:restartNumberingAfterBreak="0">
    <w:nsid w:val="67B6741D"/>
    <w:multiLevelType w:val="hybridMultilevel"/>
    <w:tmpl w:val="4830D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01892"/>
    <w:multiLevelType w:val="hybridMultilevel"/>
    <w:tmpl w:val="9D0A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2743B6"/>
    <w:multiLevelType w:val="hybridMultilevel"/>
    <w:tmpl w:val="B30EC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CE1341"/>
    <w:multiLevelType w:val="hybridMultilevel"/>
    <w:tmpl w:val="C94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25647421">
    <w:abstractNumId w:val="0"/>
  </w:num>
  <w:num w:numId="2" w16cid:durableId="1747146652">
    <w:abstractNumId w:val="2"/>
  </w:num>
  <w:num w:numId="3" w16cid:durableId="1142888649">
    <w:abstractNumId w:val="7"/>
  </w:num>
  <w:num w:numId="4" w16cid:durableId="139151791">
    <w:abstractNumId w:val="1"/>
  </w:num>
  <w:num w:numId="5" w16cid:durableId="2068722970">
    <w:abstractNumId w:val="3"/>
  </w:num>
  <w:num w:numId="6" w16cid:durableId="1783913828">
    <w:abstractNumId w:val="4"/>
  </w:num>
  <w:num w:numId="7" w16cid:durableId="1764570805">
    <w:abstractNumId w:val="6"/>
  </w:num>
  <w:num w:numId="8" w16cid:durableId="1357583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40"/>
    <w:rsid w:val="00373315"/>
    <w:rsid w:val="003846C3"/>
    <w:rsid w:val="003E56F0"/>
    <w:rsid w:val="008A61CE"/>
    <w:rsid w:val="00AE2B33"/>
    <w:rsid w:val="00AE4940"/>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72D7"/>
  <w15:chartTrackingRefBased/>
  <w15:docId w15:val="{E8BA62AB-B1CE-4207-820B-665B7712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AE4940"/>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20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2022-11-01T21:00:00Z</dcterms:created>
  <dcterms:modified xsi:type="dcterms:W3CDTF">2022-11-01T21:20:00Z</dcterms:modified>
</cp:coreProperties>
</file>