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7C88" w14:textId="11F0125E" w:rsidR="000E7572" w:rsidRPr="005D0219" w:rsidRDefault="000E7572" w:rsidP="00A3386B">
      <w:pPr>
        <w:spacing w:after="0" w:line="240" w:lineRule="auto"/>
        <w:jc w:val="center"/>
        <w:rPr>
          <w:sz w:val="18"/>
          <w:szCs w:val="18"/>
        </w:rPr>
      </w:pPr>
      <w:r>
        <w:rPr>
          <w:sz w:val="18"/>
          <w:szCs w:val="18"/>
        </w:rPr>
        <w:t>APRIL 1</w:t>
      </w:r>
      <w:r>
        <w:rPr>
          <w:sz w:val="18"/>
          <w:szCs w:val="18"/>
        </w:rPr>
        <w:t>, 2020</w:t>
      </w:r>
    </w:p>
    <w:p w14:paraId="470E39FC" w14:textId="77777777" w:rsidR="000E7572" w:rsidRPr="005D0219" w:rsidRDefault="000E7572" w:rsidP="000E7572">
      <w:pPr>
        <w:spacing w:after="0" w:line="240" w:lineRule="auto"/>
        <w:jc w:val="center"/>
        <w:rPr>
          <w:b/>
          <w:bCs/>
          <w:sz w:val="18"/>
          <w:szCs w:val="18"/>
        </w:rPr>
      </w:pPr>
      <w:r w:rsidRPr="005D0219">
        <w:rPr>
          <w:b/>
          <w:bCs/>
          <w:sz w:val="18"/>
          <w:szCs w:val="18"/>
        </w:rPr>
        <w:t xml:space="preserve">REGULAR COUNCIL MEETING </w:t>
      </w:r>
    </w:p>
    <w:p w14:paraId="07D34474" w14:textId="77777777" w:rsidR="000E7572" w:rsidRPr="005D0219" w:rsidRDefault="000E7572" w:rsidP="000E7572">
      <w:pPr>
        <w:spacing w:after="0" w:line="240" w:lineRule="auto"/>
        <w:rPr>
          <w:b/>
          <w:bCs/>
          <w:sz w:val="18"/>
          <w:szCs w:val="18"/>
        </w:rPr>
      </w:pPr>
    </w:p>
    <w:p w14:paraId="4EF5C9B1" w14:textId="77777777" w:rsidR="000E7572" w:rsidRPr="005D0219" w:rsidRDefault="000E7572" w:rsidP="000E7572">
      <w:pPr>
        <w:spacing w:after="0" w:line="240" w:lineRule="auto"/>
        <w:rPr>
          <w:b/>
          <w:bCs/>
          <w:sz w:val="18"/>
          <w:szCs w:val="18"/>
        </w:rPr>
      </w:pPr>
    </w:p>
    <w:p w14:paraId="464763F1" w14:textId="2EF8ED63" w:rsidR="000E7572" w:rsidRPr="005D0219" w:rsidRDefault="000E7572" w:rsidP="000E7572">
      <w:pPr>
        <w:spacing w:after="0" w:line="240" w:lineRule="auto"/>
        <w:rPr>
          <w:sz w:val="18"/>
          <w:szCs w:val="18"/>
        </w:rPr>
      </w:pPr>
      <w:r w:rsidRPr="005D0219">
        <w:rPr>
          <w:b/>
          <w:bCs/>
          <w:sz w:val="18"/>
          <w:szCs w:val="18"/>
        </w:rPr>
        <w:t xml:space="preserve">THOSE PRESENT: </w:t>
      </w:r>
      <w:r w:rsidRPr="005D0219">
        <w:rPr>
          <w:sz w:val="18"/>
          <w:szCs w:val="18"/>
        </w:rPr>
        <w:t xml:space="preserve">MAYOR/FIRE CHIEF DUSTY TIPPET.  COUNCIL MEMBERS MITCHELL </w:t>
      </w:r>
      <w:r w:rsidRPr="005D0219">
        <w:rPr>
          <w:sz w:val="18"/>
          <w:szCs w:val="18"/>
        </w:rPr>
        <w:t>SHELTON,</w:t>
      </w:r>
      <w:r>
        <w:rPr>
          <w:sz w:val="18"/>
          <w:szCs w:val="18"/>
        </w:rPr>
        <w:t xml:space="preserve"> AND DARCI CALHOUN.</w:t>
      </w:r>
      <w:r w:rsidRPr="005D0219">
        <w:rPr>
          <w:sz w:val="18"/>
          <w:szCs w:val="18"/>
        </w:rPr>
        <w:t xml:space="preserve"> CITY RECORDER TONI CLARY. WATER MASTER SHAWN YOUNG.</w:t>
      </w:r>
    </w:p>
    <w:p w14:paraId="3BD1E9D2" w14:textId="77777777" w:rsidR="000E7572" w:rsidRPr="005D0219" w:rsidRDefault="000E7572" w:rsidP="000E7572">
      <w:pPr>
        <w:spacing w:after="0" w:line="240" w:lineRule="auto"/>
        <w:rPr>
          <w:b/>
          <w:bCs/>
          <w:sz w:val="18"/>
          <w:szCs w:val="18"/>
        </w:rPr>
      </w:pPr>
    </w:p>
    <w:p w14:paraId="7F03EBE3" w14:textId="77777777" w:rsidR="000E7572" w:rsidRPr="005D0219" w:rsidRDefault="000E7572" w:rsidP="000E7572">
      <w:pPr>
        <w:spacing w:after="0" w:line="240" w:lineRule="auto"/>
        <w:rPr>
          <w:sz w:val="18"/>
          <w:szCs w:val="18"/>
        </w:rPr>
      </w:pPr>
      <w:r w:rsidRPr="005D0219">
        <w:rPr>
          <w:b/>
          <w:bCs/>
          <w:sz w:val="18"/>
          <w:szCs w:val="18"/>
        </w:rPr>
        <w:t xml:space="preserve">VISITORS: </w:t>
      </w:r>
      <w:r w:rsidRPr="005D0219">
        <w:rPr>
          <w:sz w:val="18"/>
          <w:szCs w:val="18"/>
        </w:rPr>
        <w:t>N/A</w:t>
      </w:r>
    </w:p>
    <w:p w14:paraId="547D520F" w14:textId="77777777" w:rsidR="000E7572" w:rsidRPr="005D0219" w:rsidRDefault="000E7572" w:rsidP="000E7572">
      <w:pPr>
        <w:spacing w:after="0" w:line="240" w:lineRule="auto"/>
        <w:rPr>
          <w:b/>
          <w:bCs/>
          <w:sz w:val="18"/>
          <w:szCs w:val="18"/>
        </w:rPr>
      </w:pPr>
    </w:p>
    <w:p w14:paraId="66C1E72F" w14:textId="77777777" w:rsidR="000E7572" w:rsidRPr="005D0219" w:rsidRDefault="000E7572" w:rsidP="000E7572">
      <w:pPr>
        <w:tabs>
          <w:tab w:val="left" w:pos="2085"/>
        </w:tabs>
        <w:spacing w:after="0" w:line="240" w:lineRule="auto"/>
        <w:rPr>
          <w:sz w:val="18"/>
          <w:szCs w:val="18"/>
        </w:rPr>
      </w:pPr>
      <w:r w:rsidRPr="005D0219">
        <w:rPr>
          <w:b/>
          <w:bCs/>
          <w:sz w:val="18"/>
          <w:szCs w:val="18"/>
        </w:rPr>
        <w:t xml:space="preserve">OPEN TO PUBLIC: </w:t>
      </w:r>
      <w:r w:rsidRPr="005D0219">
        <w:rPr>
          <w:sz w:val="18"/>
          <w:szCs w:val="18"/>
        </w:rPr>
        <w:t>N/A</w:t>
      </w:r>
    </w:p>
    <w:p w14:paraId="37CED8D5" w14:textId="77777777" w:rsidR="000E7572" w:rsidRPr="005D0219" w:rsidRDefault="000E7572" w:rsidP="000E7572">
      <w:pPr>
        <w:tabs>
          <w:tab w:val="left" w:pos="2085"/>
        </w:tabs>
        <w:spacing w:after="0" w:line="240" w:lineRule="auto"/>
        <w:rPr>
          <w:sz w:val="18"/>
          <w:szCs w:val="18"/>
        </w:rPr>
      </w:pPr>
    </w:p>
    <w:p w14:paraId="1561264B" w14:textId="77777777" w:rsidR="000E7572" w:rsidRPr="005D0219" w:rsidRDefault="000E7572" w:rsidP="000E7572">
      <w:pPr>
        <w:spacing w:after="0" w:line="240" w:lineRule="auto"/>
        <w:rPr>
          <w:sz w:val="18"/>
          <w:szCs w:val="18"/>
        </w:rPr>
      </w:pPr>
      <w:r w:rsidRPr="005D0219">
        <w:rPr>
          <w:b/>
          <w:bCs/>
          <w:sz w:val="18"/>
          <w:szCs w:val="18"/>
        </w:rPr>
        <w:t>CONSENT ITEMS:</w:t>
      </w:r>
    </w:p>
    <w:p w14:paraId="4B06C697" w14:textId="77777777" w:rsidR="000E7572" w:rsidRPr="005D0219" w:rsidRDefault="000E7572" w:rsidP="000E7572">
      <w:pPr>
        <w:pStyle w:val="ListParagraph"/>
        <w:numPr>
          <w:ilvl w:val="0"/>
          <w:numId w:val="1"/>
        </w:numPr>
        <w:spacing w:after="0" w:line="240" w:lineRule="auto"/>
        <w:rPr>
          <w:sz w:val="18"/>
          <w:szCs w:val="18"/>
        </w:rPr>
      </w:pPr>
      <w:r w:rsidRPr="005D0219">
        <w:rPr>
          <w:sz w:val="18"/>
          <w:szCs w:val="18"/>
        </w:rPr>
        <w:t>MEETING MINUTES</w:t>
      </w:r>
    </w:p>
    <w:p w14:paraId="5DFD634C" w14:textId="1F5767AA" w:rsidR="000E7572" w:rsidRPr="005D0219" w:rsidRDefault="000E7572" w:rsidP="000E7572">
      <w:pPr>
        <w:pStyle w:val="ListParagraph"/>
        <w:numPr>
          <w:ilvl w:val="1"/>
          <w:numId w:val="1"/>
        </w:numPr>
        <w:spacing w:after="0" w:line="240" w:lineRule="auto"/>
        <w:rPr>
          <w:sz w:val="18"/>
          <w:szCs w:val="18"/>
        </w:rPr>
      </w:pPr>
      <w:r>
        <w:rPr>
          <w:sz w:val="18"/>
          <w:szCs w:val="18"/>
        </w:rPr>
        <w:t>MARCH 2020</w:t>
      </w:r>
      <w:r w:rsidRPr="005D0219">
        <w:rPr>
          <w:sz w:val="18"/>
          <w:szCs w:val="18"/>
        </w:rPr>
        <w:t xml:space="preserve">.  COUNCILMAN </w:t>
      </w:r>
      <w:r>
        <w:rPr>
          <w:sz w:val="18"/>
          <w:szCs w:val="18"/>
        </w:rPr>
        <w:t>MITCHELL SHELTON</w:t>
      </w:r>
      <w:r w:rsidRPr="005D0219">
        <w:rPr>
          <w:sz w:val="18"/>
          <w:szCs w:val="18"/>
        </w:rPr>
        <w:t xml:space="preserve"> MAKES MOTION TO ACCEPT, </w:t>
      </w:r>
      <w:r>
        <w:rPr>
          <w:sz w:val="18"/>
          <w:szCs w:val="18"/>
        </w:rPr>
        <w:t>DARCI CALHOUN</w:t>
      </w:r>
      <w:r w:rsidRPr="005D0219">
        <w:rPr>
          <w:sz w:val="18"/>
          <w:szCs w:val="18"/>
        </w:rPr>
        <w:t xml:space="preserve"> SECONDED.</w:t>
      </w:r>
    </w:p>
    <w:p w14:paraId="5CD74FA5" w14:textId="77777777" w:rsidR="000E7572" w:rsidRPr="005D0219" w:rsidRDefault="000E7572" w:rsidP="000E7572">
      <w:pPr>
        <w:pStyle w:val="ListParagraph"/>
        <w:numPr>
          <w:ilvl w:val="0"/>
          <w:numId w:val="1"/>
        </w:numPr>
        <w:spacing w:after="0" w:line="240" w:lineRule="auto"/>
        <w:rPr>
          <w:sz w:val="18"/>
          <w:szCs w:val="18"/>
        </w:rPr>
      </w:pPr>
      <w:r w:rsidRPr="005D0219">
        <w:rPr>
          <w:b/>
          <w:bCs/>
          <w:sz w:val="18"/>
          <w:szCs w:val="18"/>
        </w:rPr>
        <w:t>STATEMENTS AND BILLS:</w:t>
      </w:r>
    </w:p>
    <w:p w14:paraId="4B176281" w14:textId="6265C363" w:rsidR="000E7572" w:rsidRPr="005D0219" w:rsidRDefault="000E7572" w:rsidP="000E7572">
      <w:pPr>
        <w:pStyle w:val="ListParagraph"/>
        <w:numPr>
          <w:ilvl w:val="1"/>
          <w:numId w:val="1"/>
        </w:numPr>
        <w:spacing w:after="0" w:line="240" w:lineRule="auto"/>
        <w:rPr>
          <w:sz w:val="18"/>
          <w:szCs w:val="18"/>
        </w:rPr>
      </w:pPr>
      <w:r w:rsidRPr="005D0219">
        <w:rPr>
          <w:sz w:val="18"/>
          <w:szCs w:val="18"/>
        </w:rPr>
        <w:t>OPENED AND ACCEPTED BY MITCHELL SHELTON SECONDED BY</w:t>
      </w:r>
      <w:r>
        <w:rPr>
          <w:sz w:val="18"/>
          <w:szCs w:val="18"/>
        </w:rPr>
        <w:t xml:space="preserve"> DARCI CALHOUN</w:t>
      </w:r>
      <w:r w:rsidRPr="005D0219">
        <w:rPr>
          <w:sz w:val="18"/>
          <w:szCs w:val="18"/>
        </w:rPr>
        <w:t xml:space="preserve">. </w:t>
      </w:r>
    </w:p>
    <w:p w14:paraId="5B2AC87A" w14:textId="77777777" w:rsidR="000E7572" w:rsidRPr="005D0219" w:rsidRDefault="000E7572" w:rsidP="000E7572">
      <w:pPr>
        <w:spacing w:after="0" w:line="240" w:lineRule="auto"/>
        <w:rPr>
          <w:b/>
          <w:bCs/>
          <w:sz w:val="18"/>
          <w:szCs w:val="18"/>
        </w:rPr>
      </w:pPr>
    </w:p>
    <w:p w14:paraId="1359D374" w14:textId="4136A088" w:rsidR="000E7572" w:rsidRPr="005D0219" w:rsidRDefault="000E7572" w:rsidP="000E7572">
      <w:pPr>
        <w:spacing w:after="0" w:line="240" w:lineRule="auto"/>
        <w:rPr>
          <w:sz w:val="18"/>
          <w:szCs w:val="18"/>
        </w:rPr>
      </w:pPr>
      <w:r w:rsidRPr="005D0219">
        <w:rPr>
          <w:b/>
          <w:bCs/>
          <w:sz w:val="18"/>
          <w:szCs w:val="18"/>
        </w:rPr>
        <w:t>WATER REPORT:</w:t>
      </w:r>
      <w:r>
        <w:rPr>
          <w:sz w:val="18"/>
          <w:szCs w:val="18"/>
        </w:rPr>
        <w:t xml:space="preserve">  WATER MASTER SHAWN YOUNG REPORTS MOST ALL WINTER SERVICES HAVE BEEN TURNED BACK ON FOR THE SUMMER.  </w:t>
      </w:r>
    </w:p>
    <w:p w14:paraId="7811C887" w14:textId="77777777" w:rsidR="000E7572" w:rsidRPr="005D0219" w:rsidRDefault="000E7572" w:rsidP="000E7572">
      <w:pPr>
        <w:spacing w:after="0" w:line="240" w:lineRule="auto"/>
        <w:rPr>
          <w:b/>
          <w:bCs/>
          <w:sz w:val="18"/>
          <w:szCs w:val="18"/>
        </w:rPr>
      </w:pPr>
    </w:p>
    <w:p w14:paraId="5D46D682" w14:textId="6BF91F2B" w:rsidR="000E7572" w:rsidRPr="005D0219" w:rsidRDefault="000E7572" w:rsidP="000E7572">
      <w:pPr>
        <w:spacing w:after="0" w:line="240" w:lineRule="auto"/>
        <w:rPr>
          <w:sz w:val="18"/>
          <w:szCs w:val="18"/>
        </w:rPr>
      </w:pPr>
      <w:r w:rsidRPr="005D0219">
        <w:rPr>
          <w:b/>
          <w:bCs/>
          <w:sz w:val="18"/>
          <w:szCs w:val="18"/>
        </w:rPr>
        <w:t xml:space="preserve">FIRE REPORT: </w:t>
      </w:r>
      <w:r w:rsidRPr="005D0219">
        <w:rPr>
          <w:sz w:val="18"/>
          <w:szCs w:val="18"/>
        </w:rPr>
        <w:t xml:space="preserve">FIRE CHIEF DUSTY TIPPET REPORTED </w:t>
      </w:r>
      <w:r>
        <w:rPr>
          <w:sz w:val="18"/>
          <w:szCs w:val="18"/>
        </w:rPr>
        <w:t xml:space="preserve">THE FIRST 2 CALLS OF 2020. BOTH GRASS FIRES WITH GOOD RESPONSE.  FIRE CHIEF DUSTY TIPPET ALSO STRESSED THE NEED TO ASK DISPATCH FOR CORONAVIRUS POSSIBILITIES BEFORE RESPONDING TO ENSURE THE SAFETY OF OUR FIREFIGHTERS. </w:t>
      </w:r>
    </w:p>
    <w:p w14:paraId="01A00F9F" w14:textId="77777777" w:rsidR="000E7572" w:rsidRPr="005D0219" w:rsidRDefault="000E7572" w:rsidP="000E7572">
      <w:pPr>
        <w:spacing w:after="0" w:line="240" w:lineRule="auto"/>
        <w:rPr>
          <w:b/>
          <w:bCs/>
          <w:sz w:val="18"/>
          <w:szCs w:val="18"/>
        </w:rPr>
      </w:pPr>
    </w:p>
    <w:p w14:paraId="74840ACB" w14:textId="68E2F1A3" w:rsidR="000E7572" w:rsidRPr="005D0219" w:rsidRDefault="000E7572" w:rsidP="000E7572">
      <w:pPr>
        <w:spacing w:after="0" w:line="240" w:lineRule="auto"/>
        <w:rPr>
          <w:sz w:val="18"/>
          <w:szCs w:val="18"/>
        </w:rPr>
      </w:pPr>
      <w:r w:rsidRPr="005D0219">
        <w:rPr>
          <w:b/>
          <w:bCs/>
          <w:sz w:val="18"/>
          <w:szCs w:val="18"/>
        </w:rPr>
        <w:t>FINANCIAL REPORT:</w:t>
      </w:r>
      <w:r w:rsidRPr="005D0219">
        <w:rPr>
          <w:sz w:val="18"/>
          <w:szCs w:val="18"/>
        </w:rPr>
        <w:t xml:space="preserve"> </w:t>
      </w:r>
      <w:r w:rsidR="003C6BEC">
        <w:rPr>
          <w:sz w:val="18"/>
          <w:szCs w:val="18"/>
        </w:rPr>
        <w:t>NOTHING TO REPORT.</w:t>
      </w:r>
    </w:p>
    <w:p w14:paraId="089F0B42" w14:textId="77777777" w:rsidR="000E7572" w:rsidRPr="005D0219" w:rsidRDefault="000E7572" w:rsidP="000E7572">
      <w:pPr>
        <w:spacing w:after="0" w:line="240" w:lineRule="auto"/>
        <w:rPr>
          <w:sz w:val="18"/>
          <w:szCs w:val="18"/>
        </w:rPr>
      </w:pPr>
    </w:p>
    <w:p w14:paraId="587F8538" w14:textId="44285914" w:rsidR="000E7572" w:rsidRDefault="000E7572" w:rsidP="000E7572">
      <w:pPr>
        <w:spacing w:after="0" w:line="240" w:lineRule="auto"/>
        <w:rPr>
          <w:sz w:val="18"/>
          <w:szCs w:val="18"/>
        </w:rPr>
      </w:pPr>
      <w:r w:rsidRPr="005D0219">
        <w:rPr>
          <w:b/>
          <w:bCs/>
          <w:sz w:val="18"/>
          <w:szCs w:val="18"/>
        </w:rPr>
        <w:t xml:space="preserve">NEW BUSINESS: </w:t>
      </w:r>
      <w:r w:rsidRPr="005D0219">
        <w:rPr>
          <w:sz w:val="18"/>
          <w:szCs w:val="18"/>
        </w:rPr>
        <w:t xml:space="preserve"> </w:t>
      </w:r>
    </w:p>
    <w:p w14:paraId="5AEE2782" w14:textId="55CD80B6" w:rsidR="003C6BEC" w:rsidRPr="003C6BEC" w:rsidRDefault="003C6BEC" w:rsidP="003C6BEC">
      <w:pPr>
        <w:pStyle w:val="ListParagraph"/>
        <w:numPr>
          <w:ilvl w:val="0"/>
          <w:numId w:val="3"/>
        </w:numPr>
        <w:spacing w:after="0" w:line="240" w:lineRule="auto"/>
        <w:rPr>
          <w:sz w:val="18"/>
          <w:szCs w:val="18"/>
        </w:rPr>
      </w:pPr>
      <w:r w:rsidRPr="003C6BEC">
        <w:rPr>
          <w:sz w:val="18"/>
          <w:szCs w:val="18"/>
        </w:rPr>
        <w:t>MIKE JOHNSON FILLED PERMIT TO BEGIN BUILDING A DWELLING ON COLLEGE STREET.</w:t>
      </w:r>
    </w:p>
    <w:p w14:paraId="1332E7DF" w14:textId="121EB2FA" w:rsidR="003C6BEC" w:rsidRDefault="003C6BEC" w:rsidP="003C6BEC">
      <w:pPr>
        <w:pStyle w:val="ListParagraph"/>
        <w:numPr>
          <w:ilvl w:val="0"/>
          <w:numId w:val="3"/>
        </w:numPr>
        <w:spacing w:after="0" w:line="240" w:lineRule="auto"/>
        <w:rPr>
          <w:sz w:val="18"/>
          <w:szCs w:val="18"/>
        </w:rPr>
      </w:pPr>
      <w:r>
        <w:rPr>
          <w:sz w:val="18"/>
          <w:szCs w:val="18"/>
        </w:rPr>
        <w:t xml:space="preserve">IN RESPONSE TO THE CORONAVIRUS PANDEMIC MAYOR DUSTY TIPPET BELIEVES CONTINUING TO FUNCTION IS IMPORTANT. COUNCIL ANONYMOUSLY AGREES TO CLOSE PARK UNTIL FURTHER NOTICE. WATER MASTER SHAWN YOUNG WILL HANG SIGNS AND CAUTION TAPE.  </w:t>
      </w:r>
      <w:r w:rsidR="00A3386B">
        <w:rPr>
          <w:sz w:val="18"/>
          <w:szCs w:val="18"/>
        </w:rPr>
        <w:t xml:space="preserve">SHAWN YOUNG ALSO UPDATES THE COUNCIL ON PRECAUTIONS OTHER CITIES HAVE IMPLEMENTED TO HELP STOP THE SPREAD OF THE VIRUS.  </w:t>
      </w:r>
    </w:p>
    <w:p w14:paraId="3EC4CCCE" w14:textId="227B54A3" w:rsidR="00A3386B" w:rsidRPr="003C6BEC" w:rsidRDefault="00A3386B" w:rsidP="003C6BEC">
      <w:pPr>
        <w:pStyle w:val="ListParagraph"/>
        <w:numPr>
          <w:ilvl w:val="0"/>
          <w:numId w:val="3"/>
        </w:numPr>
        <w:spacing w:after="0" w:line="240" w:lineRule="auto"/>
        <w:rPr>
          <w:sz w:val="18"/>
          <w:szCs w:val="18"/>
        </w:rPr>
      </w:pPr>
      <w:r>
        <w:rPr>
          <w:sz w:val="18"/>
          <w:szCs w:val="18"/>
        </w:rPr>
        <w:t>CITY RECORDER TONI CLARY HAS MOVED THE CITY OFFICE TO HER HOME UNTIL FURTHER NOTICE. VERIZON WIRELESS HAS ISSUED AN EMERGENCY PHONE TO FORWARD THE CITY PHONE TO UNTIL FURTHER NOTICE.</w:t>
      </w:r>
    </w:p>
    <w:p w14:paraId="2F268F8F" w14:textId="77777777" w:rsidR="000E7572" w:rsidRPr="005D0219" w:rsidRDefault="000E7572" w:rsidP="000E7572">
      <w:pPr>
        <w:spacing w:after="0" w:line="240" w:lineRule="auto"/>
        <w:rPr>
          <w:b/>
          <w:bCs/>
          <w:sz w:val="18"/>
          <w:szCs w:val="18"/>
        </w:rPr>
      </w:pPr>
    </w:p>
    <w:p w14:paraId="755E2F19" w14:textId="4BA2B3F8" w:rsidR="000E7572" w:rsidRDefault="000E7572" w:rsidP="000E7572">
      <w:pPr>
        <w:spacing w:after="0" w:line="240" w:lineRule="auto"/>
        <w:rPr>
          <w:sz w:val="18"/>
          <w:szCs w:val="18"/>
        </w:rPr>
      </w:pPr>
      <w:r w:rsidRPr="005D0219">
        <w:rPr>
          <w:b/>
          <w:bCs/>
          <w:sz w:val="18"/>
          <w:szCs w:val="18"/>
        </w:rPr>
        <w:t xml:space="preserve">OLD BUSINESS: </w:t>
      </w:r>
    </w:p>
    <w:p w14:paraId="2B71C90D" w14:textId="77777777" w:rsidR="00A3386B" w:rsidRDefault="00A3386B" w:rsidP="00A3386B">
      <w:pPr>
        <w:pStyle w:val="ListParagraph"/>
        <w:numPr>
          <w:ilvl w:val="0"/>
          <w:numId w:val="4"/>
        </w:numPr>
        <w:spacing w:after="0" w:line="240" w:lineRule="auto"/>
        <w:rPr>
          <w:sz w:val="18"/>
          <w:szCs w:val="18"/>
        </w:rPr>
      </w:pPr>
      <w:r w:rsidRPr="003C6BEC">
        <w:rPr>
          <w:sz w:val="18"/>
          <w:szCs w:val="18"/>
        </w:rPr>
        <w:t>GRAND JURY FOR BETSY LATHROP SUBPOENA HAS BEEN DELAYED TILL AFTER GOVERNORS EMERGENCY ORDER IS DROPPED.</w:t>
      </w:r>
    </w:p>
    <w:p w14:paraId="04B48ACC" w14:textId="77777777" w:rsidR="00A3386B" w:rsidRPr="00A3386B" w:rsidRDefault="00A3386B" w:rsidP="00A3386B">
      <w:pPr>
        <w:pStyle w:val="ListParagraph"/>
        <w:numPr>
          <w:ilvl w:val="0"/>
          <w:numId w:val="4"/>
        </w:numPr>
        <w:spacing w:after="0" w:line="240" w:lineRule="auto"/>
        <w:rPr>
          <w:sz w:val="18"/>
          <w:szCs w:val="18"/>
        </w:rPr>
      </w:pPr>
      <w:r w:rsidRPr="003C6BEC">
        <w:rPr>
          <w:sz w:val="18"/>
          <w:szCs w:val="18"/>
        </w:rPr>
        <w:t xml:space="preserve">ANGELA BOMBACI ASKS FOR APPROVAL OF REVISED PERMIT FOR SEPTIC. </w:t>
      </w:r>
    </w:p>
    <w:p w14:paraId="3BDF1067" w14:textId="77777777" w:rsidR="00A3386B" w:rsidRPr="00A3386B" w:rsidRDefault="00A3386B" w:rsidP="00A3386B">
      <w:pPr>
        <w:pStyle w:val="ListParagraph"/>
        <w:spacing w:after="0" w:line="240" w:lineRule="auto"/>
        <w:rPr>
          <w:sz w:val="18"/>
          <w:szCs w:val="18"/>
        </w:rPr>
      </w:pPr>
    </w:p>
    <w:p w14:paraId="3941BD3B" w14:textId="77777777" w:rsidR="000E7572" w:rsidRPr="005D0219" w:rsidRDefault="000E7572" w:rsidP="000E7572">
      <w:pPr>
        <w:spacing w:after="0" w:line="240" w:lineRule="auto"/>
        <w:rPr>
          <w:b/>
          <w:bCs/>
          <w:sz w:val="18"/>
          <w:szCs w:val="18"/>
        </w:rPr>
      </w:pPr>
    </w:p>
    <w:p w14:paraId="2A0550AF" w14:textId="77777777" w:rsidR="000E7572" w:rsidRPr="005D0219" w:rsidRDefault="000E7572" w:rsidP="000E7572">
      <w:pPr>
        <w:spacing w:after="0" w:line="240" w:lineRule="auto"/>
        <w:rPr>
          <w:b/>
          <w:bCs/>
          <w:sz w:val="18"/>
          <w:szCs w:val="18"/>
        </w:rPr>
      </w:pPr>
      <w:r w:rsidRPr="005D0219">
        <w:rPr>
          <w:b/>
          <w:bCs/>
          <w:sz w:val="18"/>
          <w:szCs w:val="18"/>
        </w:rPr>
        <w:t xml:space="preserve">MEETING WAS ADJOURNED </w:t>
      </w:r>
    </w:p>
    <w:p w14:paraId="28F511A8" w14:textId="77777777" w:rsidR="000E7572" w:rsidRDefault="000E7572" w:rsidP="000E7572">
      <w:pPr>
        <w:spacing w:after="0" w:line="240" w:lineRule="auto"/>
        <w:rPr>
          <w:b/>
          <w:bCs/>
          <w:sz w:val="18"/>
          <w:szCs w:val="18"/>
        </w:rPr>
      </w:pPr>
    </w:p>
    <w:p w14:paraId="5CB329D4" w14:textId="77777777" w:rsidR="000E7572" w:rsidRDefault="000E7572" w:rsidP="000E7572">
      <w:pPr>
        <w:spacing w:after="0" w:line="240" w:lineRule="auto"/>
        <w:rPr>
          <w:b/>
          <w:bCs/>
          <w:sz w:val="18"/>
          <w:szCs w:val="18"/>
        </w:rPr>
      </w:pPr>
    </w:p>
    <w:p w14:paraId="60589503" w14:textId="77777777" w:rsidR="000E7572" w:rsidRPr="005D0219" w:rsidRDefault="000E7572" w:rsidP="000E7572">
      <w:pPr>
        <w:spacing w:after="0" w:line="240" w:lineRule="auto"/>
        <w:rPr>
          <w:b/>
          <w:bCs/>
          <w:sz w:val="18"/>
          <w:szCs w:val="18"/>
        </w:rPr>
      </w:pPr>
    </w:p>
    <w:p w14:paraId="41597C9D" w14:textId="77777777" w:rsidR="000E7572" w:rsidRPr="005D0219" w:rsidRDefault="000E7572" w:rsidP="000E7572">
      <w:pPr>
        <w:rPr>
          <w:rFonts w:ascii="Times New Roman" w:hAnsi="Times New Roman" w:cs="Times New Roman"/>
          <w:b/>
          <w:bCs/>
          <w:sz w:val="16"/>
          <w:szCs w:val="16"/>
        </w:rPr>
      </w:pPr>
      <w:r w:rsidRPr="005D0219">
        <w:rPr>
          <w:rFonts w:ascii="Times New Roman" w:hAnsi="Times New Roman" w:cs="Times New Roman"/>
          <w:b/>
          <w:bCs/>
          <w:sz w:val="16"/>
          <w:szCs w:val="16"/>
        </w:rPr>
        <w:t>APPROVED: _________________________________________________ MAYOR</w:t>
      </w:r>
    </w:p>
    <w:p w14:paraId="210E7BCA" w14:textId="77777777" w:rsidR="000E7572" w:rsidRPr="005D0219" w:rsidRDefault="000E7572" w:rsidP="000E7572">
      <w:pPr>
        <w:rPr>
          <w:rFonts w:ascii="Times New Roman" w:hAnsi="Times New Roman" w:cs="Times New Roman"/>
          <w:b/>
          <w:bCs/>
          <w:sz w:val="16"/>
          <w:szCs w:val="16"/>
        </w:rPr>
      </w:pPr>
    </w:p>
    <w:p w14:paraId="4465B8FE" w14:textId="77777777" w:rsidR="000E7572" w:rsidRPr="005D0219" w:rsidRDefault="000E7572" w:rsidP="000E7572">
      <w:pPr>
        <w:rPr>
          <w:rFonts w:ascii="Times New Roman" w:hAnsi="Times New Roman" w:cs="Times New Roman"/>
          <w:b/>
          <w:bCs/>
          <w:sz w:val="16"/>
          <w:szCs w:val="16"/>
        </w:rPr>
      </w:pPr>
      <w:r w:rsidRPr="005D0219">
        <w:rPr>
          <w:rFonts w:ascii="Times New Roman" w:hAnsi="Times New Roman" w:cs="Times New Roman"/>
          <w:b/>
          <w:bCs/>
          <w:sz w:val="16"/>
          <w:szCs w:val="16"/>
        </w:rPr>
        <w:t>ATTEST: __________________________________________________ CITY RECORDER</w:t>
      </w:r>
    </w:p>
    <w:p w14:paraId="0D76B454" w14:textId="77777777" w:rsidR="000E7572" w:rsidRPr="005D0219" w:rsidRDefault="000E7572" w:rsidP="000E7572">
      <w:pPr>
        <w:rPr>
          <w:rFonts w:ascii="Times New Roman" w:hAnsi="Times New Roman" w:cs="Times New Roman"/>
          <w:b/>
          <w:bCs/>
          <w:sz w:val="16"/>
          <w:szCs w:val="16"/>
        </w:rPr>
      </w:pPr>
    </w:p>
    <w:p w14:paraId="1DF0BC01" w14:textId="77777777" w:rsidR="000E7572" w:rsidRPr="005D0219" w:rsidRDefault="000E7572" w:rsidP="000E7572">
      <w:pPr>
        <w:rPr>
          <w:rFonts w:ascii="Times New Roman" w:hAnsi="Times New Roman" w:cs="Times New Roman"/>
          <w:b/>
          <w:bCs/>
          <w:sz w:val="16"/>
          <w:szCs w:val="16"/>
        </w:rPr>
      </w:pPr>
    </w:p>
    <w:p w14:paraId="3C09D3DC" w14:textId="30C6494C" w:rsidR="007A140D" w:rsidRPr="00C505A6" w:rsidRDefault="000E7572" w:rsidP="00C505A6">
      <w:pPr>
        <w:rPr>
          <w:rFonts w:ascii="Times New Roman" w:hAnsi="Times New Roman" w:cs="Times New Roman"/>
          <w:b/>
          <w:sz w:val="16"/>
          <w:szCs w:val="16"/>
        </w:rPr>
      </w:pPr>
      <w:r w:rsidRPr="005D0219">
        <w:rPr>
          <w:rFonts w:ascii="Times New Roman" w:hAnsi="Times New Roman" w:cs="Times New Roman"/>
          <w:b/>
          <w:bCs/>
          <w:sz w:val="16"/>
          <w:szCs w:val="16"/>
        </w:rPr>
        <w:t>DATE: _______________________</w:t>
      </w:r>
    </w:p>
    <w:sectPr w:rsidR="007A140D" w:rsidRPr="00C505A6"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D4478" w14:textId="77777777" w:rsidR="00865606" w:rsidRDefault="00865606" w:rsidP="00C37BEB">
      <w:pPr>
        <w:spacing w:after="0" w:line="240" w:lineRule="auto"/>
      </w:pPr>
      <w:r>
        <w:separator/>
      </w:r>
    </w:p>
  </w:endnote>
  <w:endnote w:type="continuationSeparator" w:id="0">
    <w:p w14:paraId="14E79669" w14:textId="77777777" w:rsidR="00865606" w:rsidRDefault="00865606"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ED15"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4642D" w14:textId="77777777" w:rsidR="00865606" w:rsidRDefault="00865606" w:rsidP="00C37BEB">
      <w:pPr>
        <w:spacing w:after="0" w:line="240" w:lineRule="auto"/>
      </w:pPr>
      <w:r>
        <w:separator/>
      </w:r>
    </w:p>
  </w:footnote>
  <w:footnote w:type="continuationSeparator" w:id="0">
    <w:p w14:paraId="7CA28D63" w14:textId="77777777" w:rsidR="00865606" w:rsidRDefault="00865606"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029E" w14:textId="77777777" w:rsidR="00C37BEB" w:rsidRDefault="00C37BEB" w:rsidP="00B82ADB">
    <w:pPr>
      <w:pStyle w:val="Header"/>
      <w:jc w:val="center"/>
    </w:pPr>
    <w:r>
      <w:rPr>
        <w:noProof/>
      </w:rPr>
      <w:drawing>
        <wp:inline distT="0" distB="0" distL="0" distR="0" wp14:anchorId="20FD462F" wp14:editId="2F7A39F7">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3FA123B7"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23E405CA"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7DBED5D8"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1D1EB9E7"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68DE"/>
    <w:multiLevelType w:val="hybridMultilevel"/>
    <w:tmpl w:val="CBB6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784486B"/>
    <w:multiLevelType w:val="hybridMultilevel"/>
    <w:tmpl w:val="D3A4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D17D1"/>
    <w:multiLevelType w:val="hybridMultilevel"/>
    <w:tmpl w:val="A5BC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72"/>
    <w:rsid w:val="000E7572"/>
    <w:rsid w:val="002372CA"/>
    <w:rsid w:val="003C6BEC"/>
    <w:rsid w:val="004E44F0"/>
    <w:rsid w:val="006714F2"/>
    <w:rsid w:val="007A140D"/>
    <w:rsid w:val="00865606"/>
    <w:rsid w:val="00872337"/>
    <w:rsid w:val="00980151"/>
    <w:rsid w:val="00A3386B"/>
    <w:rsid w:val="00AF4D0E"/>
    <w:rsid w:val="00B82ADB"/>
    <w:rsid w:val="00C37BEB"/>
    <w:rsid w:val="00C505A6"/>
    <w:rsid w:val="00E4776D"/>
    <w:rsid w:val="00F429EB"/>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AB02"/>
  <w15:chartTrackingRefBased/>
  <w15:docId w15:val="{40380C73-B8C3-48E5-9F54-71968BB0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0E7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Letter%20head%20Lost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Lostine </Template>
  <TotalTime>31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cp:lastPrinted>2019-07-03T21:29:00Z</cp:lastPrinted>
  <dcterms:created xsi:type="dcterms:W3CDTF">2020-05-04T21:30:00Z</dcterms:created>
  <dcterms:modified xsi:type="dcterms:W3CDTF">2020-05-04T22:06:00Z</dcterms:modified>
</cp:coreProperties>
</file>