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58F4" w14:textId="77777777" w:rsidR="00AF4D0E" w:rsidRDefault="00AF4D0E" w:rsidP="005B512E">
      <w:pPr>
        <w:jc w:val="center"/>
      </w:pPr>
    </w:p>
    <w:p w14:paraId="08FA482F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04AFE7C1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6B5A7ED3" w14:textId="2EEF3A5D" w:rsidR="005B512E" w:rsidRDefault="00F33D85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March 1 </w:t>
      </w:r>
      <w:r w:rsidR="001E11E8">
        <w:rPr>
          <w:rFonts w:ascii="Baskerville Old Face" w:hAnsi="Baskerville Old Face" w:cs="Baskerville Old Face"/>
          <w:color w:val="000000"/>
          <w:sz w:val="23"/>
          <w:szCs w:val="23"/>
        </w:rPr>
        <w:t xml:space="preserve">2023, 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09C048D6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0B6E7A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3E29895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70489E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642C6EC3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17A21FFC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1B1C4AA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5BD2777C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43EC60F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06FA1AAE" w14:textId="3C23CB53" w:rsidR="00401A00" w:rsidRDefault="00401A00" w:rsidP="00401A00">
      <w:pPr>
        <w:pStyle w:val="ListParagraph"/>
        <w:numPr>
          <w:ilvl w:val="0"/>
          <w:numId w:val="3"/>
        </w:numPr>
      </w:pPr>
      <w:r>
        <w:t xml:space="preserve">Budget committee and compensation </w:t>
      </w:r>
    </w:p>
    <w:p w14:paraId="443BF7FC" w14:textId="4AB1174E" w:rsidR="00401A00" w:rsidRPr="005B512E" w:rsidRDefault="00F33D85" w:rsidP="00401A00">
      <w:pPr>
        <w:pStyle w:val="ListParagraph"/>
        <w:numPr>
          <w:ilvl w:val="0"/>
          <w:numId w:val="3"/>
        </w:numPr>
      </w:pPr>
      <w:r>
        <w:t>Broadband</w:t>
      </w:r>
      <w:r w:rsidR="00401A00">
        <w:t xml:space="preserve"> u</w:t>
      </w:r>
      <w:r>
        <w:t>pdate</w:t>
      </w:r>
    </w:p>
    <w:p w14:paraId="453D0DFE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24EB146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V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2FF3A8C4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319E34FB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1D63497E" w14:textId="77777777" w:rsidR="005B512E" w:rsidRPr="00F06BB3" w:rsidRDefault="005B512E" w:rsidP="00F06BB3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0507251E" w14:textId="77777777" w:rsidR="005B512E" w:rsidRDefault="005B512E" w:rsidP="005B512E">
      <w:pPr>
        <w:rPr>
          <w:sz w:val="32"/>
          <w:szCs w:val="32"/>
        </w:rPr>
      </w:pPr>
    </w:p>
    <w:p w14:paraId="7E27A82B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7:30 P.M.</w:t>
      </w:r>
    </w:p>
    <w:p w14:paraId="526B6345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7CCC2C66" w14:textId="77777777" w:rsidR="00F06BB3" w:rsidRPr="00835B8F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3FD03932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322EFB9F" w14:textId="77777777" w:rsidR="00F06BB3" w:rsidRPr="005B512E" w:rsidRDefault="00F06BB3" w:rsidP="005B512E">
      <w:pPr>
        <w:rPr>
          <w:sz w:val="32"/>
          <w:szCs w:val="32"/>
        </w:rPr>
      </w:pPr>
    </w:p>
    <w:sectPr w:rsidR="00F06BB3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E8F3" w14:textId="77777777" w:rsidR="003A29D1" w:rsidRDefault="003A29D1" w:rsidP="00C37BEB">
      <w:pPr>
        <w:spacing w:after="0" w:line="240" w:lineRule="auto"/>
      </w:pPr>
      <w:r>
        <w:separator/>
      </w:r>
    </w:p>
  </w:endnote>
  <w:endnote w:type="continuationSeparator" w:id="0">
    <w:p w14:paraId="3DE3A5CA" w14:textId="77777777" w:rsidR="003A29D1" w:rsidRDefault="003A29D1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D312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D3CB" w14:textId="77777777" w:rsidR="003A29D1" w:rsidRDefault="003A29D1" w:rsidP="00C37BEB">
      <w:pPr>
        <w:spacing w:after="0" w:line="240" w:lineRule="auto"/>
      </w:pPr>
      <w:r>
        <w:separator/>
      </w:r>
    </w:p>
  </w:footnote>
  <w:footnote w:type="continuationSeparator" w:id="0">
    <w:p w14:paraId="0B8FEE82" w14:textId="77777777" w:rsidR="003A29D1" w:rsidRDefault="003A29D1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F7DF" w14:textId="2C8254E6" w:rsidR="00C37BEB" w:rsidRDefault="001E11E8" w:rsidP="00B82ADB">
    <w:pPr>
      <w:pStyle w:val="Header"/>
      <w:jc w:val="center"/>
    </w:pPr>
    <w:r>
      <w:rPr>
        <w:noProof/>
      </w:rPr>
      <w:drawing>
        <wp:inline distT="0" distB="0" distL="0" distR="0" wp14:anchorId="7BFD62B3" wp14:editId="5878C74A">
          <wp:extent cx="847725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56E9D3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155505E4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79CFC52E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32CC6F3F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B4144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37572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2569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4031336">
    <w:abstractNumId w:val="0"/>
  </w:num>
  <w:num w:numId="4" w16cid:durableId="2051371574">
    <w:abstractNumId w:val="2"/>
  </w:num>
  <w:num w:numId="5" w16cid:durableId="2037540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00"/>
    <w:rsid w:val="001E11E8"/>
    <w:rsid w:val="002937B2"/>
    <w:rsid w:val="003510C7"/>
    <w:rsid w:val="003A29D1"/>
    <w:rsid w:val="00401A00"/>
    <w:rsid w:val="005B512E"/>
    <w:rsid w:val="008B6937"/>
    <w:rsid w:val="00A41CC7"/>
    <w:rsid w:val="00A63922"/>
    <w:rsid w:val="00AF4D0E"/>
    <w:rsid w:val="00B82ADB"/>
    <w:rsid w:val="00C37BEB"/>
    <w:rsid w:val="00DF5F21"/>
    <w:rsid w:val="00F06BB3"/>
    <w:rsid w:val="00F33D85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F71E7"/>
  <w15:chartTrackingRefBased/>
  <w15:docId w15:val="{CF1C1E9A-6E64-4095-9A9A-7D15F825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19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2023-02-27T20:48:00Z</dcterms:created>
  <dcterms:modified xsi:type="dcterms:W3CDTF">2023-02-27T21:36:00Z</dcterms:modified>
</cp:coreProperties>
</file>