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1E907186" w:rsidR="005B512E" w:rsidRDefault="00DD11C2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August 2, 2023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FB43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613F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A8680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EABE6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B3D68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3A380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848B4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8DF4296" w14:textId="5E719A5D" w:rsidR="00F06BB3" w:rsidRDefault="00A861A0" w:rsidP="00F06BB3">
      <w:pPr>
        <w:pStyle w:val="ListParagraph"/>
        <w:numPr>
          <w:ilvl w:val="0"/>
          <w:numId w:val="3"/>
        </w:numPr>
      </w:pPr>
      <w:r>
        <w:t>Bloodgood zoning permit</w:t>
      </w:r>
    </w:p>
    <w:p w14:paraId="164DD75E" w14:textId="2A9C83BD" w:rsidR="003603DB" w:rsidRPr="005B512E" w:rsidRDefault="003603DB" w:rsidP="00F06BB3">
      <w:pPr>
        <w:pStyle w:val="ListParagraph"/>
        <w:numPr>
          <w:ilvl w:val="0"/>
          <w:numId w:val="3"/>
        </w:numPr>
      </w:pPr>
      <w:r>
        <w:t xml:space="preserve">RV’s and the housing crisis </w:t>
      </w:r>
    </w:p>
    <w:p w14:paraId="680A45A3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1E73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43D3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0DD3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83BE29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322FE71" w14:textId="77777777" w:rsidR="005B512E" w:rsidRDefault="005B512E" w:rsidP="005B512E">
      <w:pPr>
        <w:rPr>
          <w:sz w:val="32"/>
          <w:szCs w:val="32"/>
        </w:rPr>
      </w:pPr>
    </w:p>
    <w:p w14:paraId="6087FCD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BFB51A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78E23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F8C252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E7B72EA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58D9" w14:textId="77777777" w:rsidR="00140E3A" w:rsidRDefault="00140E3A" w:rsidP="00C37BEB">
      <w:pPr>
        <w:spacing w:after="0" w:line="240" w:lineRule="auto"/>
      </w:pPr>
      <w:r>
        <w:separator/>
      </w:r>
    </w:p>
  </w:endnote>
  <w:endnote w:type="continuationSeparator" w:id="0">
    <w:p w14:paraId="6BA26FB1" w14:textId="77777777" w:rsidR="00140E3A" w:rsidRDefault="00140E3A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85D" w14:textId="77777777" w:rsidR="00140E3A" w:rsidRDefault="00140E3A" w:rsidP="00C37BEB">
      <w:pPr>
        <w:spacing w:after="0" w:line="240" w:lineRule="auto"/>
      </w:pPr>
      <w:r>
        <w:separator/>
      </w:r>
    </w:p>
  </w:footnote>
  <w:footnote w:type="continuationSeparator" w:id="0">
    <w:p w14:paraId="42F746EA" w14:textId="77777777" w:rsidR="00140E3A" w:rsidRDefault="00140E3A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3603DB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140E3A"/>
    <w:rsid w:val="002937B2"/>
    <w:rsid w:val="003510C7"/>
    <w:rsid w:val="003603DB"/>
    <w:rsid w:val="00530990"/>
    <w:rsid w:val="005B512E"/>
    <w:rsid w:val="008B6937"/>
    <w:rsid w:val="00A41CC7"/>
    <w:rsid w:val="00A63922"/>
    <w:rsid w:val="00A861A0"/>
    <w:rsid w:val="00AF4D0E"/>
    <w:rsid w:val="00B82ADB"/>
    <w:rsid w:val="00C37BEB"/>
    <w:rsid w:val="00C64A4B"/>
    <w:rsid w:val="00DD11C2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dcterms:created xsi:type="dcterms:W3CDTF">2023-07-06T19:58:00Z</dcterms:created>
  <dcterms:modified xsi:type="dcterms:W3CDTF">2023-07-18T20:27:00Z</dcterms:modified>
</cp:coreProperties>
</file>