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EB67" w14:textId="77777777" w:rsidR="00E47F1B" w:rsidRDefault="00E47F1B" w:rsidP="00E47F1B">
      <w:pPr>
        <w:rPr>
          <w:noProof/>
        </w:rPr>
      </w:pPr>
    </w:p>
    <w:p w14:paraId="0677A1D1" w14:textId="77777777" w:rsidR="00E47F1B" w:rsidRDefault="00E47F1B" w:rsidP="00E47F1B">
      <w:pPr>
        <w:rPr>
          <w:noProof/>
        </w:rPr>
      </w:pPr>
    </w:p>
    <w:p w14:paraId="368788C5" w14:textId="77777777" w:rsidR="00E47F1B" w:rsidRDefault="00E47F1B" w:rsidP="00E47F1B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0896D01A" w14:textId="77777777" w:rsidR="00E47F1B" w:rsidRDefault="00E47F1B" w:rsidP="00E47F1B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1CBA2374" w14:textId="1CCAAA8E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March 6, 2019    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2BEEE0D9" w14:textId="77777777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634B828" w14:textId="77777777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F898969" w14:textId="77777777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A69416F" w14:textId="145BC8B1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43001352" w14:textId="77777777" w:rsidR="00E47F1B" w:rsidRDefault="00E47F1B" w:rsidP="00E47F1B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74F1FC04" w14:textId="77777777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25E0D62" w14:textId="42E01239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3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6D3419AD" w14:textId="77777777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2CA0115" w14:textId="7A7BD399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4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1A983728" w14:textId="77777777" w:rsidR="00E47F1B" w:rsidRDefault="00E47F1B" w:rsidP="00E47F1B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5C88B9AC" w14:textId="7590F4DD" w:rsidR="00E47F1B" w:rsidRDefault="00E47F1B" w:rsidP="00E47F1B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FEBRUARY 6,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2019</w:t>
      </w:r>
    </w:p>
    <w:p w14:paraId="0447D88D" w14:textId="77777777" w:rsidR="00E47F1B" w:rsidRDefault="00E47F1B" w:rsidP="00E47F1B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534B3D43" w14:textId="77777777" w:rsidR="00E47F1B" w:rsidRDefault="00E47F1B" w:rsidP="00E47F1B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087A1B58" w14:textId="77777777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4F77B6F1" w14:textId="77777777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EB20954" w14:textId="133966BA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4F1CA3D2" w14:textId="77777777" w:rsidR="00E47F1B" w:rsidRDefault="00E47F1B" w:rsidP="00E47F1B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18C593FF" w14:textId="77777777" w:rsidR="00E47F1B" w:rsidRPr="00835B8F" w:rsidRDefault="00E47F1B" w:rsidP="00E47F1B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6ECB55E8" w14:textId="77777777" w:rsidR="00E47F1B" w:rsidRDefault="00E47F1B" w:rsidP="00E47F1B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15971ECC" w14:textId="77777777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18545E2" w14:textId="6C3D8E86" w:rsidR="00E47F1B" w:rsidRDefault="00E47F1B" w:rsidP="00E47F1B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8:00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P.M.</w:t>
      </w:r>
    </w:p>
    <w:p w14:paraId="42183CB3" w14:textId="0EC0F565" w:rsidR="00E47F1B" w:rsidRDefault="00E47F1B" w:rsidP="00E47F1B">
      <w:pPr>
        <w:pStyle w:val="ListParagraph"/>
        <w:numPr>
          <w:ilvl w:val="0"/>
          <w:numId w:val="5"/>
        </w:numPr>
      </w:pPr>
      <w:r>
        <w:t xml:space="preserve">CIS conference </w:t>
      </w:r>
    </w:p>
    <w:p w14:paraId="1B92DAFE" w14:textId="0838E38C" w:rsidR="00E47F1B" w:rsidRDefault="00E47F1B" w:rsidP="00E47F1B">
      <w:pPr>
        <w:pStyle w:val="ListParagraph"/>
        <w:numPr>
          <w:ilvl w:val="0"/>
          <w:numId w:val="5"/>
        </w:numPr>
      </w:pPr>
      <w:r>
        <w:t xml:space="preserve">Ryan Collins </w:t>
      </w:r>
    </w:p>
    <w:p w14:paraId="097E2DCE" w14:textId="6F8AF49A" w:rsidR="00E47F1B" w:rsidRDefault="00E47F1B" w:rsidP="00E47F1B">
      <w:pPr>
        <w:pStyle w:val="ListParagraph"/>
        <w:numPr>
          <w:ilvl w:val="0"/>
          <w:numId w:val="5"/>
        </w:numPr>
      </w:pPr>
      <w:r>
        <w:t xml:space="preserve">Local public safety coordinator council representative elect </w:t>
      </w:r>
    </w:p>
    <w:p w14:paraId="40D6B839" w14:textId="112B2A6A" w:rsidR="00E47F1B" w:rsidRDefault="00E47F1B" w:rsidP="00E47F1B">
      <w:pPr>
        <w:pStyle w:val="ListParagraph"/>
        <w:numPr>
          <w:ilvl w:val="0"/>
          <w:numId w:val="5"/>
        </w:numPr>
      </w:pPr>
      <w:r>
        <w:t>Ecconomic Development meeting</w:t>
      </w:r>
    </w:p>
    <w:p w14:paraId="4006EBD7" w14:textId="468CF192" w:rsidR="00BF2927" w:rsidRDefault="00BF2927" w:rsidP="00E47F1B">
      <w:pPr>
        <w:pStyle w:val="ListParagraph"/>
        <w:numPr>
          <w:ilvl w:val="0"/>
          <w:numId w:val="5"/>
        </w:numPr>
      </w:pPr>
      <w:r>
        <w:t xml:space="preserve">Sidewalk ordinance </w:t>
      </w:r>
      <w:bookmarkStart w:id="0" w:name="_GoBack"/>
      <w:bookmarkEnd w:id="0"/>
    </w:p>
    <w:p w14:paraId="36DD88AD" w14:textId="77777777" w:rsidR="00E47F1B" w:rsidRDefault="00E47F1B" w:rsidP="00E47F1B"/>
    <w:p w14:paraId="77585BE1" w14:textId="479280F2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4A42C" w14:textId="77777777" w:rsidR="00571770" w:rsidRDefault="00571770" w:rsidP="00E13568">
      <w:r>
        <w:separator/>
      </w:r>
    </w:p>
  </w:endnote>
  <w:endnote w:type="continuationSeparator" w:id="0">
    <w:p w14:paraId="71EBD295" w14:textId="77777777" w:rsidR="00571770" w:rsidRDefault="00571770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3562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2DD08EF3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B067" w14:textId="77777777" w:rsidR="00571770" w:rsidRDefault="00571770" w:rsidP="00E13568">
      <w:r>
        <w:separator/>
      </w:r>
    </w:p>
  </w:footnote>
  <w:footnote w:type="continuationSeparator" w:id="0">
    <w:p w14:paraId="5C19C2B4" w14:textId="77777777" w:rsidR="00571770" w:rsidRDefault="00571770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E2AF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4794F2F5" wp14:editId="38398F30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432938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1A91146D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4AC94D39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27A46351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4920"/>
    <w:multiLevelType w:val="hybridMultilevel"/>
    <w:tmpl w:val="4FD872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33AC7A61"/>
    <w:multiLevelType w:val="hybridMultilevel"/>
    <w:tmpl w:val="36802E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1B"/>
    <w:rsid w:val="003846C3"/>
    <w:rsid w:val="003E56F0"/>
    <w:rsid w:val="00571770"/>
    <w:rsid w:val="00900D03"/>
    <w:rsid w:val="00AE2B33"/>
    <w:rsid w:val="00BF2927"/>
    <w:rsid w:val="00E13568"/>
    <w:rsid w:val="00E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E35B8"/>
  <w15:chartTrackingRefBased/>
  <w15:docId w15:val="{A0457BA7-BD85-4FB5-BD93-ABABE582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1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34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2019-03-04T21:08:00Z</dcterms:created>
  <dcterms:modified xsi:type="dcterms:W3CDTF">2019-03-04T22:03:00Z</dcterms:modified>
</cp:coreProperties>
</file>