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1A51" w14:textId="77777777" w:rsidR="00AF4D0E" w:rsidRDefault="00AF4D0E" w:rsidP="005B512E">
      <w:pPr>
        <w:jc w:val="center"/>
      </w:pPr>
    </w:p>
    <w:p w14:paraId="3B357FC0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0E72B900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622FFD14" w14:textId="1C23079A" w:rsidR="005B512E" w:rsidRDefault="0042178F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February 3, 2021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660CDE6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6BDE69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E443DB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B018AC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3535A539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661046B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975872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4CCE2D7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CB23F3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7D2EE6EE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0B5E3824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389C8456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678DA71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050F58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CE713E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7F36E0B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60D16FD7" w14:textId="2E64F52E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721EB1E9" w14:textId="0961B919" w:rsidR="00DA20CB" w:rsidRPr="00835B8F" w:rsidRDefault="00DA20CB" w:rsidP="00DA20CB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Mr. Gentle </w:t>
      </w:r>
    </w:p>
    <w:p w14:paraId="5DBC6EC2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20F1F8A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DDCA88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153B4EE4" w14:textId="23D54966" w:rsidR="005B512E" w:rsidRDefault="00DA20CB" w:rsidP="005B512E">
      <w:pPr>
        <w:pStyle w:val="ListParagraph"/>
        <w:numPr>
          <w:ilvl w:val="0"/>
          <w:numId w:val="3"/>
        </w:numPr>
      </w:pPr>
      <w:r>
        <w:t>Brann Permit</w:t>
      </w:r>
    </w:p>
    <w:p w14:paraId="486D911E" w14:textId="547E00A0" w:rsidR="00DA20CB" w:rsidRDefault="0054287E" w:rsidP="005B512E">
      <w:pPr>
        <w:pStyle w:val="ListParagraph"/>
        <w:numPr>
          <w:ilvl w:val="0"/>
          <w:numId w:val="3"/>
        </w:numPr>
      </w:pPr>
      <w:r>
        <w:t>Post Office update</w:t>
      </w:r>
    </w:p>
    <w:p w14:paraId="00EAF011" w14:textId="2D1E9DBA" w:rsidR="004275DB" w:rsidRPr="005B512E" w:rsidRDefault="004275DB" w:rsidP="005B512E">
      <w:pPr>
        <w:pStyle w:val="ListParagraph"/>
        <w:numPr>
          <w:ilvl w:val="0"/>
          <w:numId w:val="3"/>
        </w:numPr>
      </w:pPr>
      <w:r>
        <w:t>Jacobson property</w:t>
      </w:r>
    </w:p>
    <w:p w14:paraId="1F4E4BAF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B9D8" w14:textId="77777777" w:rsidR="00BD792B" w:rsidRDefault="00BD792B" w:rsidP="00C37BEB">
      <w:pPr>
        <w:spacing w:after="0" w:line="240" w:lineRule="auto"/>
      </w:pPr>
      <w:r>
        <w:separator/>
      </w:r>
    </w:p>
  </w:endnote>
  <w:endnote w:type="continuationSeparator" w:id="0">
    <w:p w14:paraId="74439470" w14:textId="77777777" w:rsidR="00BD792B" w:rsidRDefault="00BD792B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AE09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B2B1B" w14:textId="77777777" w:rsidR="00BD792B" w:rsidRDefault="00BD792B" w:rsidP="00C37BEB">
      <w:pPr>
        <w:spacing w:after="0" w:line="240" w:lineRule="auto"/>
      </w:pPr>
      <w:r>
        <w:separator/>
      </w:r>
    </w:p>
  </w:footnote>
  <w:footnote w:type="continuationSeparator" w:id="0">
    <w:p w14:paraId="0D4FD48A" w14:textId="77777777" w:rsidR="00BD792B" w:rsidRDefault="00BD792B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6316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41C64CAD" wp14:editId="6F7867EE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142E6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10B0276E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50E57170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0D3DC4A9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8F"/>
    <w:rsid w:val="003510C7"/>
    <w:rsid w:val="0042178F"/>
    <w:rsid w:val="004275DB"/>
    <w:rsid w:val="00447C63"/>
    <w:rsid w:val="0054287E"/>
    <w:rsid w:val="005B512E"/>
    <w:rsid w:val="00A41CC7"/>
    <w:rsid w:val="00AF4D0E"/>
    <w:rsid w:val="00B82ADB"/>
    <w:rsid w:val="00BD792B"/>
    <w:rsid w:val="00C37BEB"/>
    <w:rsid w:val="00DA20CB"/>
    <w:rsid w:val="00DF5F2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6ED68"/>
  <w15:chartTrackingRefBased/>
  <w15:docId w15:val="{79500354-FFF0-4031-98D5-7BC1A22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83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2021-02-02T19:32:00Z</dcterms:created>
  <dcterms:modified xsi:type="dcterms:W3CDTF">2021-02-02T21:10:00Z</dcterms:modified>
</cp:coreProperties>
</file>