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6C1F" w14:textId="77777777" w:rsidR="00F83C85" w:rsidRPr="00C8645A" w:rsidRDefault="00F83C85" w:rsidP="00F83C85">
      <w:pPr>
        <w:spacing w:after="0" w:line="240" w:lineRule="auto"/>
        <w:jc w:val="cente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 xml:space="preserve">REGULAR COUNCIL MEETING </w:t>
      </w:r>
    </w:p>
    <w:p w14:paraId="78B4B242" w14:textId="768A8674" w:rsidR="00F83C85" w:rsidRPr="00C8645A" w:rsidRDefault="00F83C85" w:rsidP="00F83C8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 21</w:t>
      </w:r>
      <w:r w:rsidR="00DC05DA">
        <w:rPr>
          <w:rFonts w:ascii="Times New Roman" w:eastAsia="Times New Roman" w:hAnsi="Times New Roman" w:cs="Times New Roman"/>
          <w:b/>
          <w:bCs/>
          <w:sz w:val="24"/>
          <w:szCs w:val="24"/>
        </w:rPr>
        <w:t>, 2022</w:t>
      </w:r>
    </w:p>
    <w:p w14:paraId="47277561" w14:textId="77777777" w:rsidR="00F83C85" w:rsidRPr="00C8645A" w:rsidRDefault="00F83C85" w:rsidP="00F83C85">
      <w:pPr>
        <w:spacing w:after="0" w:line="240" w:lineRule="auto"/>
        <w:rPr>
          <w:rFonts w:ascii="Times New Roman" w:eastAsia="Times New Roman" w:hAnsi="Times New Roman" w:cs="Times New Roman"/>
          <w:b/>
          <w:bCs/>
          <w:sz w:val="24"/>
          <w:szCs w:val="24"/>
        </w:rPr>
      </w:pPr>
    </w:p>
    <w:p w14:paraId="4FCED730" w14:textId="77777777" w:rsidR="00F83C85" w:rsidRDefault="00F83C85" w:rsidP="00F83C8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7:00 REGULAR COUNCIL MEETING</w:t>
      </w:r>
    </w:p>
    <w:p w14:paraId="4D223B2E" w14:textId="77777777" w:rsidR="00F83C85" w:rsidRPr="00C8645A" w:rsidRDefault="00F83C85" w:rsidP="00F83C85">
      <w:pPr>
        <w:spacing w:after="0" w:line="240" w:lineRule="auto"/>
        <w:rPr>
          <w:rFonts w:ascii="Times New Roman" w:eastAsia="Times New Roman" w:hAnsi="Times New Roman" w:cs="Times New Roman"/>
          <w:b/>
          <w:bCs/>
          <w:sz w:val="24"/>
          <w:szCs w:val="24"/>
        </w:rPr>
      </w:pPr>
    </w:p>
    <w:p w14:paraId="35453F62" w14:textId="1FA5DA6D" w:rsidR="00F83C85" w:rsidRPr="00C8645A" w:rsidRDefault="00F83C85" w:rsidP="00F83C85">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 xml:space="preserve">THOSE PRESENT: </w:t>
      </w:r>
      <w:r w:rsidRPr="00C8645A">
        <w:rPr>
          <w:rFonts w:ascii="Times New Roman" w:eastAsia="Times New Roman" w:hAnsi="Times New Roman" w:cs="Times New Roman"/>
          <w:sz w:val="24"/>
          <w:szCs w:val="24"/>
        </w:rPr>
        <w:t>MAYOR DUSTY TIPPET, COUNCIL MEMBERS DARCI CALHOUN</w:t>
      </w:r>
      <w:r w:rsidRPr="005506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ALLEN,</w:t>
      </w:r>
      <w:r w:rsidRPr="00C8645A">
        <w:rPr>
          <w:rFonts w:ascii="Times New Roman" w:eastAsia="Times New Roman" w:hAnsi="Times New Roman" w:cs="Times New Roman"/>
          <w:sz w:val="24"/>
          <w:szCs w:val="24"/>
        </w:rPr>
        <w:t xml:space="preserve"> RICK </w:t>
      </w:r>
      <w:proofErr w:type="gramStart"/>
      <w:r w:rsidRPr="00C8645A">
        <w:rPr>
          <w:rFonts w:ascii="Times New Roman" w:eastAsia="Times New Roman" w:hAnsi="Times New Roman" w:cs="Times New Roman"/>
          <w:sz w:val="24"/>
          <w:szCs w:val="24"/>
        </w:rPr>
        <w:t>BOYD</w:t>
      </w:r>
      <w:proofErr w:type="gramEnd"/>
      <w:r>
        <w:rPr>
          <w:rFonts w:ascii="Times New Roman" w:eastAsia="Times New Roman" w:hAnsi="Times New Roman" w:cs="Times New Roman"/>
          <w:sz w:val="24"/>
          <w:szCs w:val="24"/>
        </w:rPr>
        <w:t xml:space="preserve"> AND DANNY WALLACE</w:t>
      </w:r>
      <w:r w:rsidRPr="00C8645A">
        <w:rPr>
          <w:rFonts w:ascii="Times New Roman" w:eastAsia="Times New Roman" w:hAnsi="Times New Roman" w:cs="Times New Roman"/>
          <w:sz w:val="24"/>
          <w:szCs w:val="24"/>
        </w:rPr>
        <w:t xml:space="preserve">. ALSO, PRESENT WAS </w:t>
      </w:r>
      <w:r>
        <w:rPr>
          <w:rFonts w:ascii="Times New Roman" w:eastAsia="Times New Roman" w:hAnsi="Times New Roman" w:cs="Times New Roman"/>
          <w:sz w:val="24"/>
          <w:szCs w:val="24"/>
        </w:rPr>
        <w:t xml:space="preserve">WATER MASTER SHAWN YOUNG AND </w:t>
      </w:r>
      <w:r w:rsidRPr="00C8645A">
        <w:rPr>
          <w:rFonts w:ascii="Times New Roman" w:eastAsia="Times New Roman" w:hAnsi="Times New Roman" w:cs="Times New Roman"/>
          <w:sz w:val="24"/>
          <w:szCs w:val="24"/>
        </w:rPr>
        <w:t>CITY ADMINISTRATOR TONI CLARY. </w:t>
      </w:r>
    </w:p>
    <w:p w14:paraId="3C9D6D1E" w14:textId="77777777" w:rsidR="00F83C85" w:rsidRPr="00C8645A" w:rsidRDefault="00F83C85" w:rsidP="00F83C85">
      <w:pPr>
        <w:spacing w:after="0" w:line="240" w:lineRule="auto"/>
        <w:rPr>
          <w:rFonts w:ascii="Times New Roman" w:eastAsia="Times New Roman" w:hAnsi="Times New Roman" w:cs="Times New Roman"/>
          <w:b/>
          <w:bCs/>
          <w:sz w:val="24"/>
          <w:szCs w:val="24"/>
        </w:rPr>
      </w:pPr>
    </w:p>
    <w:p w14:paraId="2446D79D" w14:textId="6874B401" w:rsidR="00F83C85" w:rsidRPr="00AE4940" w:rsidRDefault="00F83C85" w:rsidP="00F83C85">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VISITORS:</w:t>
      </w:r>
      <w:r>
        <w:rPr>
          <w:rFonts w:ascii="Times New Roman" w:eastAsia="Times New Roman" w:hAnsi="Times New Roman" w:cs="Times New Roman"/>
          <w:sz w:val="24"/>
          <w:szCs w:val="24"/>
        </w:rPr>
        <w:t xml:space="preserve"> </w:t>
      </w:r>
    </w:p>
    <w:p w14:paraId="4CCA73C8" w14:textId="77777777" w:rsidR="00F83C85" w:rsidRPr="00C8645A" w:rsidRDefault="00F83C85" w:rsidP="00F83C85">
      <w:pPr>
        <w:spacing w:after="0" w:line="240" w:lineRule="auto"/>
        <w:rPr>
          <w:rFonts w:ascii="Times New Roman" w:eastAsia="Times New Roman" w:hAnsi="Times New Roman" w:cs="Times New Roman"/>
          <w:b/>
          <w:bCs/>
          <w:sz w:val="24"/>
          <w:szCs w:val="24"/>
        </w:rPr>
      </w:pPr>
    </w:p>
    <w:p w14:paraId="0DC8A004" w14:textId="38B93D3F" w:rsidR="00F83C85" w:rsidRDefault="00F83C85" w:rsidP="00F83C85">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OPEN TO PUBLIC:</w:t>
      </w:r>
    </w:p>
    <w:p w14:paraId="356F75D3" w14:textId="6FA1AA2B" w:rsidR="00F83C85" w:rsidRDefault="00F83C85" w:rsidP="00F83C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COUNCIL MEMBER DANNY WALLACE AND RETURNING COUNCIL DARCI CALHOUN, RICK BOYD, AND LEE ALLEN AS WELL AS RETURNING MAYOR DUSTY TIPPET WERE SWORE IN FOR THE </w:t>
      </w:r>
      <w:r w:rsidR="00897C88">
        <w:rPr>
          <w:rFonts w:ascii="Times New Roman" w:eastAsia="Times New Roman" w:hAnsi="Times New Roman" w:cs="Times New Roman"/>
          <w:sz w:val="24"/>
          <w:szCs w:val="24"/>
        </w:rPr>
        <w:t xml:space="preserve">UPCOMING TERM. </w:t>
      </w:r>
    </w:p>
    <w:p w14:paraId="280A3972" w14:textId="77777777" w:rsidR="00897C88" w:rsidRPr="00F83C85" w:rsidRDefault="00897C88" w:rsidP="00F83C85">
      <w:pPr>
        <w:spacing w:after="0" w:line="240" w:lineRule="auto"/>
        <w:rPr>
          <w:rFonts w:ascii="Times New Roman" w:eastAsia="Times New Roman" w:hAnsi="Times New Roman" w:cs="Times New Roman"/>
          <w:sz w:val="24"/>
          <w:szCs w:val="24"/>
        </w:rPr>
      </w:pPr>
    </w:p>
    <w:p w14:paraId="2EE4E97C" w14:textId="77777777" w:rsidR="00F83C85" w:rsidRPr="00C8645A" w:rsidRDefault="00F83C85" w:rsidP="00F83C85">
      <w:pPr>
        <w:spacing w:after="0" w:line="240" w:lineRule="auto"/>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CONSENT ITEMS: </w:t>
      </w:r>
    </w:p>
    <w:p w14:paraId="1EDE1071" w14:textId="77777777" w:rsidR="00F83C85" w:rsidRPr="00C8645A" w:rsidRDefault="00F83C85" w:rsidP="00F83C85">
      <w:pPr>
        <w:numPr>
          <w:ilvl w:val="0"/>
          <w:numId w:val="1"/>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MEETING MINUTES </w:t>
      </w:r>
    </w:p>
    <w:p w14:paraId="48298316" w14:textId="366F22D8" w:rsidR="00F83C85" w:rsidRPr="00C8645A" w:rsidRDefault="00897C88" w:rsidP="00F83C85">
      <w:pPr>
        <w:numPr>
          <w:ilvl w:val="0"/>
          <w:numId w:val="2"/>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sidR="00F83C85">
        <w:rPr>
          <w:rFonts w:ascii="Times New Roman" w:eastAsia="Times New Roman" w:hAnsi="Times New Roman" w:cs="Times New Roman"/>
          <w:sz w:val="24"/>
          <w:szCs w:val="24"/>
        </w:rPr>
        <w:t xml:space="preserve"> </w:t>
      </w:r>
      <w:r w:rsidR="00F83C85" w:rsidRPr="00C8645A">
        <w:rPr>
          <w:rFonts w:ascii="Times New Roman" w:eastAsia="Times New Roman" w:hAnsi="Times New Roman" w:cs="Times New Roman"/>
          <w:sz w:val="24"/>
          <w:szCs w:val="24"/>
        </w:rPr>
        <w:t xml:space="preserve">2022, MINUTES WERE READ. COUNCIL MEMBER </w:t>
      </w:r>
      <w:r w:rsidR="00F83C85">
        <w:rPr>
          <w:rFonts w:ascii="Times New Roman" w:eastAsia="Times New Roman" w:hAnsi="Times New Roman" w:cs="Times New Roman"/>
          <w:sz w:val="24"/>
          <w:szCs w:val="24"/>
        </w:rPr>
        <w:t xml:space="preserve">RICK BOYD </w:t>
      </w:r>
      <w:r w:rsidR="00F83C85" w:rsidRPr="00C8645A">
        <w:rPr>
          <w:rFonts w:ascii="Times New Roman" w:eastAsia="Times New Roman" w:hAnsi="Times New Roman" w:cs="Times New Roman"/>
          <w:sz w:val="24"/>
          <w:szCs w:val="24"/>
        </w:rPr>
        <w:t xml:space="preserve">MOTIONED TO APPROVE, SECONDED BY COUNCIL MEMBER </w:t>
      </w:r>
      <w:r w:rsidR="00F83C85">
        <w:rPr>
          <w:rFonts w:ascii="Times New Roman" w:eastAsia="Times New Roman" w:hAnsi="Times New Roman" w:cs="Times New Roman"/>
          <w:sz w:val="24"/>
          <w:szCs w:val="24"/>
        </w:rPr>
        <w:t>DARCI CALHOUN</w:t>
      </w:r>
      <w:r w:rsidR="00F83C85" w:rsidRPr="00C8645A">
        <w:rPr>
          <w:rFonts w:ascii="Times New Roman" w:eastAsia="Times New Roman" w:hAnsi="Times New Roman" w:cs="Times New Roman"/>
          <w:sz w:val="24"/>
          <w:szCs w:val="24"/>
        </w:rPr>
        <w:t>.  </w:t>
      </w:r>
    </w:p>
    <w:p w14:paraId="7B96BA21" w14:textId="77777777" w:rsidR="00F83C85" w:rsidRPr="00C8645A" w:rsidRDefault="00F83C85" w:rsidP="00F83C85">
      <w:pPr>
        <w:numPr>
          <w:ilvl w:val="0"/>
          <w:numId w:val="3"/>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STATEMENTS AND BILLS: </w:t>
      </w:r>
    </w:p>
    <w:p w14:paraId="606F8DB4" w14:textId="2A37D67B" w:rsidR="00F83C85" w:rsidRPr="00C8645A" w:rsidRDefault="00897C88" w:rsidP="00F83C85">
      <w:pPr>
        <w:numPr>
          <w:ilvl w:val="0"/>
          <w:numId w:val="4"/>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sidR="00F83C85" w:rsidRPr="00C8645A">
        <w:rPr>
          <w:rFonts w:ascii="Times New Roman" w:eastAsia="Times New Roman" w:hAnsi="Times New Roman" w:cs="Times New Roman"/>
          <w:sz w:val="24"/>
          <w:szCs w:val="24"/>
        </w:rPr>
        <w:t xml:space="preserve"> BILLS AND STATEMENTS WERE READ. COUNCIL MEMBER </w:t>
      </w:r>
      <w:r w:rsidR="00F83C85">
        <w:rPr>
          <w:rFonts w:ascii="Times New Roman" w:eastAsia="Times New Roman" w:hAnsi="Times New Roman" w:cs="Times New Roman"/>
          <w:sz w:val="24"/>
          <w:szCs w:val="24"/>
        </w:rPr>
        <w:t>DARCI CALHOUN</w:t>
      </w:r>
      <w:r w:rsidR="00F83C85" w:rsidRPr="00C8645A">
        <w:rPr>
          <w:rFonts w:ascii="Times New Roman" w:eastAsia="Times New Roman" w:hAnsi="Times New Roman" w:cs="Times New Roman"/>
          <w:sz w:val="24"/>
          <w:szCs w:val="24"/>
        </w:rPr>
        <w:t xml:space="preserve"> MOTIONED TO APPROVE, SECONDED BY COUNCIL MEMBER </w:t>
      </w:r>
      <w:r w:rsidR="00F83C85">
        <w:rPr>
          <w:rFonts w:ascii="Times New Roman" w:eastAsia="Times New Roman" w:hAnsi="Times New Roman" w:cs="Times New Roman"/>
          <w:sz w:val="24"/>
          <w:szCs w:val="24"/>
        </w:rPr>
        <w:t xml:space="preserve">RICK BOYD. </w:t>
      </w:r>
    </w:p>
    <w:p w14:paraId="329C2D33" w14:textId="77777777" w:rsidR="00F83C85" w:rsidRPr="00C8645A" w:rsidRDefault="00F83C85" w:rsidP="00F83C85">
      <w:pPr>
        <w:spacing w:after="0" w:line="240" w:lineRule="auto"/>
        <w:rPr>
          <w:rFonts w:ascii="Times New Roman" w:eastAsia="Times New Roman" w:hAnsi="Times New Roman" w:cs="Times New Roman"/>
          <w:sz w:val="24"/>
          <w:szCs w:val="24"/>
        </w:rPr>
      </w:pPr>
    </w:p>
    <w:p w14:paraId="176CB618" w14:textId="77777777" w:rsidR="00F83C85" w:rsidRDefault="00F83C85" w:rsidP="00F83C85">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WATER REPORT:</w:t>
      </w:r>
    </w:p>
    <w:p w14:paraId="4BF83239" w14:textId="39E6DB38" w:rsidR="00F83C85" w:rsidRPr="00023C5F" w:rsidRDefault="00F83C85" w:rsidP="00F83C85">
      <w:pPr>
        <w:pStyle w:val="ListParagraph"/>
        <w:numPr>
          <w:ilvl w:val="0"/>
          <w:numId w:val="7"/>
        </w:numPr>
        <w:spacing w:after="0" w:line="240" w:lineRule="auto"/>
        <w:rPr>
          <w:rFonts w:ascii="Times New Roman" w:hAnsi="Times New Roman"/>
          <w:sz w:val="24"/>
          <w:szCs w:val="24"/>
        </w:rPr>
      </w:pPr>
    </w:p>
    <w:p w14:paraId="0BAB9A77" w14:textId="77777777" w:rsidR="00F83C85" w:rsidRDefault="00F83C85" w:rsidP="00F83C85">
      <w:pPr>
        <w:spacing w:after="0" w:line="240" w:lineRule="auto"/>
        <w:rPr>
          <w:rFonts w:ascii="Times New Roman" w:hAnsi="Times New Roman"/>
          <w:b/>
          <w:bCs/>
          <w:sz w:val="24"/>
          <w:szCs w:val="24"/>
        </w:rPr>
      </w:pPr>
      <w:r w:rsidRPr="00B57095">
        <w:rPr>
          <w:rFonts w:ascii="Times New Roman" w:hAnsi="Times New Roman"/>
          <w:b/>
          <w:bCs/>
          <w:sz w:val="24"/>
          <w:szCs w:val="24"/>
        </w:rPr>
        <w:t>FIRE REPORT:</w:t>
      </w:r>
    </w:p>
    <w:p w14:paraId="3BF49969" w14:textId="522EC2A6" w:rsidR="00F83C85" w:rsidRPr="00DC05DA" w:rsidRDefault="00DF6320" w:rsidP="00F83C85">
      <w:pPr>
        <w:pStyle w:val="ListParagraph"/>
        <w:numPr>
          <w:ilvl w:val="0"/>
          <w:numId w:val="6"/>
        </w:numPr>
        <w:spacing w:after="0" w:line="240" w:lineRule="auto"/>
        <w:rPr>
          <w:rFonts w:ascii="Times New Roman" w:hAnsi="Times New Roman"/>
          <w:b/>
          <w:bCs/>
          <w:sz w:val="24"/>
          <w:szCs w:val="24"/>
        </w:rPr>
      </w:pPr>
      <w:r>
        <w:rPr>
          <w:rFonts w:ascii="Times New Roman" w:hAnsi="Times New Roman"/>
          <w:sz w:val="24"/>
          <w:szCs w:val="24"/>
        </w:rPr>
        <w:t xml:space="preserve">A REPORT WAS MADE TO THE WALLOWA COUNTY SHERIFFS DEPARTMENT REGARDING THE MISSING EQUIPMENT </w:t>
      </w:r>
      <w:r w:rsidR="00DC05DA">
        <w:rPr>
          <w:rFonts w:ascii="Times New Roman" w:hAnsi="Times New Roman"/>
          <w:sz w:val="24"/>
          <w:szCs w:val="24"/>
        </w:rPr>
        <w:t xml:space="preserve">THAT WAS DELIVERED TO FORMER FIRE CHIEF RACHEL GIRARD’S ADDRESS. SHERIFF FISH SPOKE WITH MRS. GIRARD. SHE DENIES HAVING THE EQUIPMENT. </w:t>
      </w:r>
    </w:p>
    <w:p w14:paraId="66EE3F9B" w14:textId="46FDD364" w:rsidR="00DC05DA" w:rsidRPr="00F83C85" w:rsidRDefault="00DC05DA" w:rsidP="00F83C85">
      <w:pPr>
        <w:pStyle w:val="ListParagraph"/>
        <w:numPr>
          <w:ilvl w:val="0"/>
          <w:numId w:val="6"/>
        </w:numPr>
        <w:spacing w:after="0" w:line="240" w:lineRule="auto"/>
        <w:rPr>
          <w:rFonts w:ascii="Times New Roman" w:hAnsi="Times New Roman"/>
          <w:b/>
          <w:bCs/>
          <w:sz w:val="24"/>
          <w:szCs w:val="24"/>
        </w:rPr>
      </w:pPr>
      <w:r>
        <w:rPr>
          <w:rFonts w:ascii="Times New Roman" w:hAnsi="Times New Roman"/>
          <w:sz w:val="24"/>
          <w:szCs w:val="24"/>
        </w:rPr>
        <w:t>PAGE SYSTEM REMAINS DOWN. A TEST PAGE WENT OUT DECEMBER 20</w:t>
      </w:r>
      <w:r w:rsidRPr="00DC05DA">
        <w:rPr>
          <w:rFonts w:ascii="Times New Roman" w:hAnsi="Times New Roman"/>
          <w:sz w:val="24"/>
          <w:szCs w:val="24"/>
          <w:vertAlign w:val="superscript"/>
        </w:rPr>
        <w:t>TH</w:t>
      </w:r>
      <w:r>
        <w:rPr>
          <w:rFonts w:ascii="Times New Roman" w:hAnsi="Times New Roman"/>
          <w:sz w:val="24"/>
          <w:szCs w:val="24"/>
        </w:rPr>
        <w:t xml:space="preserve">. </w:t>
      </w:r>
    </w:p>
    <w:p w14:paraId="31AE3493" w14:textId="6AE5D011" w:rsidR="00F83C85" w:rsidRDefault="00F83C85" w:rsidP="00F83C85">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 xml:space="preserve">FINANCIAL REPORT: </w:t>
      </w:r>
    </w:p>
    <w:p w14:paraId="0D6C0CB9" w14:textId="12A38111" w:rsidR="006B2322" w:rsidRDefault="006B2322" w:rsidP="006B232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lastRenderedPageBreak/>
        <w:t xml:space="preserve">FINANCE CHARGES HAD BEEN WAVED FOR THE SOUTHFORK GRANGE DURING THE COVID 19 PANDEMIC, AFTER REVIEW IT HAS BEEN DECIDED THAT FINANCE CHARGES </w:t>
      </w:r>
      <w:r w:rsidR="00DF6320">
        <w:rPr>
          <w:rFonts w:ascii="Times New Roman" w:hAnsi="Times New Roman"/>
          <w:sz w:val="24"/>
          <w:szCs w:val="24"/>
        </w:rPr>
        <w:t>WILL RESUME</w:t>
      </w:r>
      <w:r>
        <w:rPr>
          <w:rFonts w:ascii="Times New Roman" w:hAnsi="Times New Roman"/>
          <w:sz w:val="24"/>
          <w:szCs w:val="24"/>
        </w:rPr>
        <w:t xml:space="preserve"> NOW THAT THE ECONOMIC CRISIS </w:t>
      </w:r>
      <w:r w:rsidR="00DF6320">
        <w:rPr>
          <w:rFonts w:ascii="Times New Roman" w:hAnsi="Times New Roman"/>
          <w:sz w:val="24"/>
          <w:szCs w:val="24"/>
        </w:rPr>
        <w:t xml:space="preserve">HAS EASED. </w:t>
      </w:r>
    </w:p>
    <w:p w14:paraId="259B2592" w14:textId="60C29B5E" w:rsidR="00DC05DA" w:rsidRDefault="00DC05DA" w:rsidP="006B232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ROUTINE BANK AUTHORIZATION WAS SIGNED BY MAYOR TIPPET AND COUNCIL MEMBER CALHOUN. </w:t>
      </w:r>
    </w:p>
    <w:p w14:paraId="24CF4C2D" w14:textId="5CA2AA81" w:rsidR="00DC05DA" w:rsidRDefault="00DC05DA" w:rsidP="006B232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ANNUAL PAYMENTS TO USDA AND BUSINESS OREGON WERE MADE WITHOUT ISSUE. </w:t>
      </w:r>
    </w:p>
    <w:p w14:paraId="6773EC0E" w14:textId="24C53ED0" w:rsidR="00DC05DA" w:rsidRPr="006B2322" w:rsidRDefault="00DC05DA" w:rsidP="006B232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AUDITOR TERISA HANDFORD CONTACTED MRS CLARY TO SCHEDULE A MEETING NEXT WEEK TO BEGIN THE AUDIT PROCESS. </w:t>
      </w:r>
    </w:p>
    <w:p w14:paraId="0323C6AB" w14:textId="77777777" w:rsidR="00F83C85" w:rsidRDefault="00F83C85" w:rsidP="00F83C85">
      <w:pPr>
        <w:spacing w:after="0" w:line="240" w:lineRule="auto"/>
        <w:rPr>
          <w:rFonts w:ascii="Times New Roman" w:eastAsia="Times New Roman" w:hAnsi="Times New Roman" w:cs="Times New Roman"/>
          <w:b/>
          <w:bCs/>
          <w:sz w:val="24"/>
          <w:szCs w:val="24"/>
        </w:rPr>
      </w:pPr>
    </w:p>
    <w:p w14:paraId="0E894ABE" w14:textId="57188AD7" w:rsidR="00F83C85" w:rsidRDefault="00F83C85" w:rsidP="00F83C85">
      <w:pPr>
        <w:spacing w:after="0" w:line="240" w:lineRule="auto"/>
        <w:rPr>
          <w:rFonts w:ascii="Times New Roman" w:eastAsia="Times New Roman" w:hAnsi="Times New Roman" w:cs="Times New Roman"/>
          <w:sz w:val="24"/>
          <w:szCs w:val="24"/>
        </w:rPr>
      </w:pPr>
      <w:r w:rsidRPr="00C8645A">
        <w:rPr>
          <w:rFonts w:ascii="Times New Roman" w:eastAsia="Times New Roman" w:hAnsi="Times New Roman" w:cs="Times New Roman"/>
          <w:b/>
          <w:bCs/>
          <w:sz w:val="24"/>
          <w:szCs w:val="24"/>
        </w:rPr>
        <w:t>NEW BUSINESS:</w:t>
      </w:r>
      <w:r>
        <w:rPr>
          <w:rFonts w:ascii="Times New Roman" w:eastAsia="Times New Roman" w:hAnsi="Times New Roman" w:cs="Times New Roman"/>
          <w:sz w:val="24"/>
          <w:szCs w:val="24"/>
        </w:rPr>
        <w:t xml:space="preserve"> </w:t>
      </w:r>
    </w:p>
    <w:p w14:paraId="6393391D" w14:textId="6F5A12EE" w:rsidR="006B2322" w:rsidRDefault="006B2322" w:rsidP="006B232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A RESIDENT OUTSIDE THE URBAN GROWTH BOUNDARY REQUESTED A WATER HOOK UP. AFTER REVIEWING THE </w:t>
      </w:r>
      <w:r w:rsidR="00DF6320">
        <w:rPr>
          <w:rFonts w:ascii="Times New Roman" w:hAnsi="Times New Roman"/>
          <w:sz w:val="24"/>
          <w:szCs w:val="24"/>
        </w:rPr>
        <w:t>SITUATION,</w:t>
      </w:r>
      <w:r>
        <w:rPr>
          <w:rFonts w:ascii="Times New Roman" w:hAnsi="Times New Roman"/>
          <w:sz w:val="24"/>
          <w:szCs w:val="24"/>
        </w:rPr>
        <w:t xml:space="preserve"> A WATER HOOK UP CAN NOT BE PLACED UNTIL WHICH TIME THE UGB IS EXPANDED TO ENCOMPASS THE RESIDENT IN QUESTION.</w:t>
      </w:r>
    </w:p>
    <w:p w14:paraId="6D952B12" w14:textId="74C688FB" w:rsidR="00DF6320" w:rsidRDefault="00DF6320" w:rsidP="006B232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AN UPDATE FROM MRS JUDITH ROBB WAS RECEIVED LETTING THE COUNCIL KNOW THERE WILL BE NO NEED TO FOR HER TO REAPPLY FOR CONDITIONAL USE PERMIT NOW THAT REMODEL HAS BEEN FINISHED. </w:t>
      </w:r>
    </w:p>
    <w:p w14:paraId="241E6842" w14:textId="77777777" w:rsidR="00DF6320" w:rsidRDefault="00DF6320" w:rsidP="006B232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THE CITY WAS AWARDED THE ODOT SMALL CITIES ALLOTMENT IN THE AMOUNT OF $250,000 FOR ROAD IMPROVEMENTS TO ELIZABETH STREET AS WELL AS CONNECTING THE SIDEWALKS AT ELIZABETH AND HWY 82 TO THE SIDEWALK ENDING IN FRONT OF THE POST OFFICE. </w:t>
      </w:r>
    </w:p>
    <w:p w14:paraId="7F820409" w14:textId="1F0B397B" w:rsidR="00DF6320" w:rsidRPr="006B2322" w:rsidRDefault="00DF6320" w:rsidP="006B232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2022 CENSUS RECORDED THE POPULATION OF LOSTINE AT 243 </w:t>
      </w:r>
      <w:r w:rsidR="00DC05DA">
        <w:rPr>
          <w:rFonts w:ascii="Times New Roman" w:hAnsi="Times New Roman"/>
          <w:sz w:val="24"/>
          <w:szCs w:val="24"/>
        </w:rPr>
        <w:t>RESIDENCES.</w:t>
      </w:r>
      <w:r>
        <w:rPr>
          <w:rFonts w:ascii="Times New Roman" w:hAnsi="Times New Roman"/>
          <w:sz w:val="24"/>
          <w:szCs w:val="24"/>
        </w:rPr>
        <w:t xml:space="preserve">  </w:t>
      </w:r>
    </w:p>
    <w:p w14:paraId="44050C7B" w14:textId="77777777" w:rsidR="00F83C85" w:rsidRPr="008A61CE" w:rsidRDefault="00F83C85" w:rsidP="00F83C85">
      <w:pPr>
        <w:spacing w:after="0" w:line="240" w:lineRule="auto"/>
        <w:rPr>
          <w:rFonts w:ascii="Times New Roman" w:eastAsia="Times New Roman" w:hAnsi="Times New Roman" w:cs="Times New Roman"/>
          <w:b/>
          <w:bCs/>
          <w:sz w:val="24"/>
          <w:szCs w:val="24"/>
        </w:rPr>
      </w:pPr>
    </w:p>
    <w:p w14:paraId="10BC90AB" w14:textId="77777777" w:rsidR="00F83C85" w:rsidRPr="00C8645A" w:rsidRDefault="00F83C85" w:rsidP="00F83C85">
      <w:pPr>
        <w:spacing w:after="0" w:line="240" w:lineRule="auto"/>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 xml:space="preserve">MEETING WAS ADJOURNED </w:t>
      </w:r>
    </w:p>
    <w:p w14:paraId="2D06BCA0" w14:textId="77777777" w:rsidR="00F83C85" w:rsidRPr="00C8645A" w:rsidRDefault="00F83C85" w:rsidP="00F83C85">
      <w:pPr>
        <w:spacing w:after="0" w:line="240" w:lineRule="auto"/>
        <w:rPr>
          <w:rFonts w:ascii="Times New Roman" w:eastAsia="Times New Roman" w:hAnsi="Times New Roman" w:cs="Times New Roman"/>
          <w:b/>
          <w:bCs/>
          <w:sz w:val="24"/>
          <w:szCs w:val="24"/>
        </w:rPr>
      </w:pPr>
    </w:p>
    <w:p w14:paraId="767F0B0E" w14:textId="77777777" w:rsidR="00F83C85" w:rsidRPr="00C8645A" w:rsidRDefault="00F83C85" w:rsidP="00F83C85">
      <w:pP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APPROVED: _________________________________________________ MAYOR</w:t>
      </w:r>
    </w:p>
    <w:p w14:paraId="48DE060E" w14:textId="77777777" w:rsidR="00DC05DA" w:rsidRDefault="00DC05DA" w:rsidP="00F83C85">
      <w:pPr>
        <w:rPr>
          <w:rFonts w:ascii="Times New Roman" w:eastAsia="Times New Roman" w:hAnsi="Times New Roman" w:cs="Times New Roman"/>
          <w:b/>
          <w:bCs/>
          <w:sz w:val="24"/>
          <w:szCs w:val="24"/>
        </w:rPr>
      </w:pPr>
    </w:p>
    <w:p w14:paraId="7CB3CE46" w14:textId="3CB362B1" w:rsidR="00F83C85" w:rsidRPr="00C8645A" w:rsidRDefault="00F83C85" w:rsidP="00F83C85">
      <w:pPr>
        <w:rPr>
          <w:rFonts w:ascii="Times New Roman" w:eastAsia="Times New Roman" w:hAnsi="Times New Roman" w:cs="Times New Roman"/>
          <w:b/>
          <w:bCs/>
          <w:sz w:val="24"/>
          <w:szCs w:val="24"/>
        </w:rPr>
      </w:pPr>
      <w:r w:rsidRPr="00C8645A">
        <w:rPr>
          <w:rFonts w:ascii="Times New Roman" w:eastAsia="Times New Roman" w:hAnsi="Times New Roman" w:cs="Times New Roman"/>
          <w:b/>
          <w:bCs/>
          <w:sz w:val="24"/>
          <w:szCs w:val="24"/>
        </w:rPr>
        <w:t>ATTEST: __________________________________________________ CITY RECORDER</w:t>
      </w:r>
    </w:p>
    <w:p w14:paraId="40624BC1" w14:textId="77777777" w:rsidR="00DC05DA" w:rsidRDefault="00DC05DA" w:rsidP="00F83C85">
      <w:pPr>
        <w:rPr>
          <w:rFonts w:ascii="Times New Roman" w:eastAsia="Times New Roman" w:hAnsi="Times New Roman" w:cs="Times New Roman"/>
          <w:b/>
          <w:bCs/>
          <w:sz w:val="24"/>
          <w:szCs w:val="24"/>
        </w:rPr>
      </w:pPr>
    </w:p>
    <w:p w14:paraId="18FD4014" w14:textId="089B1431" w:rsidR="00F83C85" w:rsidRPr="00C8645A" w:rsidRDefault="00F83C85" w:rsidP="00F83C85">
      <w:pPr>
        <w:rPr>
          <w:rFonts w:ascii="Times New Roman" w:eastAsia="Times New Roman" w:hAnsi="Times New Roman" w:cs="Times New Roman"/>
          <w:b/>
          <w:sz w:val="24"/>
          <w:szCs w:val="24"/>
        </w:rPr>
      </w:pPr>
      <w:r w:rsidRPr="00C8645A">
        <w:rPr>
          <w:rFonts w:ascii="Times New Roman" w:eastAsia="Times New Roman" w:hAnsi="Times New Roman" w:cs="Times New Roman"/>
          <w:b/>
          <w:bCs/>
          <w:sz w:val="24"/>
          <w:szCs w:val="24"/>
        </w:rPr>
        <w:t>DATE: _______________________</w:t>
      </w:r>
    </w:p>
    <w:p w14:paraId="4690016D" w14:textId="77777777" w:rsidR="00F83C85" w:rsidRPr="007A140D" w:rsidRDefault="00F83C85" w:rsidP="00F83C85">
      <w:pPr>
        <w:spacing w:after="0"/>
        <w:rPr>
          <w:b/>
          <w:bCs/>
        </w:rPr>
      </w:pPr>
    </w:p>
    <w:p w14:paraId="67329E79" w14:textId="77777777" w:rsidR="003E56F0" w:rsidRDefault="003E56F0"/>
    <w:sectPr w:rsidR="003E56F0"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60C2" w14:textId="77777777" w:rsidR="00507372" w:rsidRDefault="00507372" w:rsidP="00E13568">
      <w:r>
        <w:separator/>
      </w:r>
    </w:p>
  </w:endnote>
  <w:endnote w:type="continuationSeparator" w:id="0">
    <w:p w14:paraId="17395AAC" w14:textId="77777777" w:rsidR="00507372" w:rsidRDefault="00507372"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DD7D"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64C2B2B7"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C96E" w14:textId="77777777" w:rsidR="00507372" w:rsidRDefault="00507372" w:rsidP="00E13568">
      <w:r>
        <w:separator/>
      </w:r>
    </w:p>
  </w:footnote>
  <w:footnote w:type="continuationSeparator" w:id="0">
    <w:p w14:paraId="73C8C1D5" w14:textId="77777777" w:rsidR="00507372" w:rsidRDefault="00507372"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9250" w14:textId="77777777" w:rsidR="00E13568" w:rsidRDefault="00E13568" w:rsidP="00E13568">
    <w:pPr>
      <w:pStyle w:val="Header"/>
      <w:jc w:val="center"/>
    </w:pPr>
    <w:r>
      <w:rPr>
        <w:noProof/>
      </w:rPr>
      <w:drawing>
        <wp:inline distT="0" distB="0" distL="0" distR="0" wp14:anchorId="3E2B8D0B" wp14:editId="27CEB790">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0AADE2EE"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4BE76C19"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082AD84C"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6EB88D96"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74EA8"/>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2" w15:restartNumberingAfterBreak="0">
    <w:nsid w:val="1BD320D2"/>
    <w:multiLevelType w:val="hybridMultilevel"/>
    <w:tmpl w:val="651C4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A300C"/>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4" w15:restartNumberingAfterBreak="0">
    <w:nsid w:val="4F5D6790"/>
    <w:multiLevelType w:val="hybridMultilevel"/>
    <w:tmpl w:val="8E225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51397E"/>
    <w:multiLevelType w:val="hybridMultilevel"/>
    <w:tmpl w:val="A484D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6F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19497640">
    <w:abstractNumId w:val="0"/>
  </w:num>
  <w:num w:numId="2" w16cid:durableId="1080561746">
    <w:abstractNumId w:val="3"/>
  </w:num>
  <w:num w:numId="3" w16cid:durableId="1169446055">
    <w:abstractNumId w:val="6"/>
  </w:num>
  <w:num w:numId="4" w16cid:durableId="1351637370">
    <w:abstractNumId w:val="1"/>
  </w:num>
  <w:num w:numId="5" w16cid:durableId="1731688415">
    <w:abstractNumId w:val="5"/>
  </w:num>
  <w:num w:numId="6" w16cid:durableId="1989047867">
    <w:abstractNumId w:val="2"/>
  </w:num>
  <w:num w:numId="7" w16cid:durableId="117922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85"/>
    <w:rsid w:val="003846C3"/>
    <w:rsid w:val="003E56F0"/>
    <w:rsid w:val="00507372"/>
    <w:rsid w:val="006B2322"/>
    <w:rsid w:val="00897C88"/>
    <w:rsid w:val="00AE2B33"/>
    <w:rsid w:val="00DC05DA"/>
    <w:rsid w:val="00DF6320"/>
    <w:rsid w:val="00E13568"/>
    <w:rsid w:val="00F8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6A2C1"/>
  <w15:chartTrackingRefBased/>
  <w15:docId w15:val="{C0BFC6A0-C4BC-40DB-8570-2F076BA2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F83C85"/>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46</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2023-01-30T21:43:00Z</dcterms:created>
  <dcterms:modified xsi:type="dcterms:W3CDTF">2023-01-30T22:33:00Z</dcterms:modified>
</cp:coreProperties>
</file>