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7CBF" w14:textId="5907CAE2" w:rsidR="003E56F0" w:rsidRDefault="003E56F0"/>
    <w:p w14:paraId="1AFF1DFD" w14:textId="768D81DA" w:rsidR="00C107A4" w:rsidRDefault="00C107A4">
      <w:r>
        <w:t>AN ORDINANCE TO PROVIDE FOR THE ASSESSMENT AND COLLECTION OF A POLL TAX IN THE CITY OF LOSTINE.</w:t>
      </w:r>
    </w:p>
    <w:p w14:paraId="57FBB8CC" w14:textId="6EED4DD6" w:rsidR="00C107A4" w:rsidRDefault="00C107A4"/>
    <w:p w14:paraId="20D001E1" w14:textId="33A93F02" w:rsidR="00C107A4" w:rsidRDefault="00C107A4">
      <w:r>
        <w:t>BE IT ORDAINED BY THE COMMON COUNCIL OF THE CITY OF LOSTINE, AND BE IT ORDAINED BY THE PEOPLE OF LOSTINE:</w:t>
      </w:r>
    </w:p>
    <w:p w14:paraId="7EE2FCF9" w14:textId="650FE713" w:rsidR="00C107A4" w:rsidRDefault="00C107A4"/>
    <w:p w14:paraId="2E209F3E" w14:textId="2F763429" w:rsidR="00C107A4" w:rsidRDefault="00C107A4">
      <w:r>
        <w:t>Section 1:</w:t>
      </w:r>
    </w:p>
    <w:p w14:paraId="64BBC390" w14:textId="0466703F" w:rsidR="00C107A4" w:rsidRDefault="00C107A4">
      <w:r>
        <w:tab/>
        <w:t xml:space="preserve">That an annual poll tac of two dollars shall be assessed against and paid by </w:t>
      </w:r>
      <w:proofErr w:type="gramStart"/>
      <w:r>
        <w:t>each and every</w:t>
      </w:r>
      <w:proofErr w:type="gramEnd"/>
      <w:r>
        <w:t xml:space="preserve"> male person over the age of twenty-one years residing within the corporate limits of the City of Lostine, for the purpose of aiding the said City in defraying its current expenses.  </w:t>
      </w:r>
    </w:p>
    <w:p w14:paraId="68ECC3A7" w14:textId="5E1AC24C" w:rsidR="00C107A4" w:rsidRDefault="00C107A4"/>
    <w:p w14:paraId="439CB547" w14:textId="66C922B7" w:rsidR="00C107A4" w:rsidRDefault="00C107A4">
      <w:r>
        <w:t xml:space="preserve">Section 2: </w:t>
      </w:r>
    </w:p>
    <w:p w14:paraId="4D45B2E7" w14:textId="430E6A60" w:rsidR="00C107A4" w:rsidRDefault="00C107A4">
      <w:r>
        <w:tab/>
        <w:t xml:space="preserve">The Recorder of said shall, between the first and second Mondays of July of each year, make and file in his office an alphabetical list of all persons liable to pay such poll tax.  </w:t>
      </w:r>
    </w:p>
    <w:p w14:paraId="1B13CEE7" w14:textId="61F52837" w:rsidR="00C107A4" w:rsidRDefault="00C107A4"/>
    <w:p w14:paraId="1514BDF2" w14:textId="7A0EFB64" w:rsidR="00C107A4" w:rsidRDefault="00C107A4">
      <w:r>
        <w:t xml:space="preserve">Section 3: </w:t>
      </w:r>
    </w:p>
    <w:p w14:paraId="2BCF289C" w14:textId="63052C35" w:rsidR="00C107A4" w:rsidRDefault="00C107A4">
      <w:r>
        <w:tab/>
        <w:t xml:space="preserve">Said taxes shall become due and payable on the second Monday, of July of each year, and become delinquent if not paid on or before the second Monday in August thereafter.  </w:t>
      </w:r>
    </w:p>
    <w:p w14:paraId="587DDED8" w14:textId="6FDAEC64" w:rsidR="00C107A4" w:rsidRDefault="00C107A4"/>
    <w:p w14:paraId="3CABB60F" w14:textId="11FDC502" w:rsidR="00C107A4" w:rsidRDefault="00C107A4">
      <w:r>
        <w:t>Section 4:</w:t>
      </w:r>
    </w:p>
    <w:p w14:paraId="4F7BA2BC" w14:textId="31CC5CBD" w:rsidR="00C107A4" w:rsidRDefault="00C107A4">
      <w:r>
        <w:tab/>
        <w:t>Upon filing in the office of the City Recorder of the list of person liable for the payment of a poll tax by the provisions of this ordinance the City Recorder shall post in each of three public places in said City, a notice to the effect that said taxes are due and the time the same will become delinquent.</w:t>
      </w:r>
    </w:p>
    <w:p w14:paraId="080E8C4A" w14:textId="3128AD41" w:rsidR="00C107A4" w:rsidRDefault="00C107A4"/>
    <w:p w14:paraId="008B5D33" w14:textId="0C0ECA73" w:rsidR="00C107A4" w:rsidRDefault="00C107A4">
      <w:r>
        <w:t>Section 5:</w:t>
      </w:r>
    </w:p>
    <w:p w14:paraId="2E7943EB" w14:textId="615D94D5" w:rsidR="00C107A4" w:rsidRDefault="00C107A4">
      <w:r>
        <w:tab/>
        <w:t xml:space="preserve">All taxes payable by the provisions of this ordinance shall be paid to the City Treasurer before the same shall become delinquent, </w:t>
      </w:r>
      <w:r w:rsidR="00F778BC">
        <w:t xml:space="preserve">and said Treasurer before the same shall become delinquent, and said Treasurer shall, on or before the third Monday in August of each year, file with the City Recorder a list of all unpaid poll taxes for the current year, whereupon the City Council shall cause to be made and delivered to the City Marshall, a list of said delinquent poll taxes together with a warrant for the collection of the same, which warrant shall be in substantially the following form: </w:t>
      </w:r>
    </w:p>
    <w:p w14:paraId="5E23A05F" w14:textId="17CC330F" w:rsidR="00F778BC" w:rsidRDefault="00F778BC"/>
    <w:p w14:paraId="0FCF7210" w14:textId="3608171F" w:rsidR="00F778BC" w:rsidRDefault="00F778BC" w:rsidP="00F778BC">
      <w:pPr>
        <w:ind w:left="720"/>
      </w:pPr>
      <w:r>
        <w:t xml:space="preserve">“To __________________, Marshall of the City of Lostine, Wallowa County, State of Oregon. In the name of the City of Lostine you are hereby commanded to collect the City poll tax for the year 190__ as shown by the assessment roll hereto annexed, together with twenty five percent added thereto as your costs, and turn over the same less your costs to the City Treasurer on or before thirty days after the date of this writ, and make due returns of your doings herein to the City Council on or before the first regular meeting thereof in October of this year. Done and dated by order of the City Council this ____ day </w:t>
      </w:r>
      <w:proofErr w:type="gramStart"/>
      <w:r>
        <w:t>of  _</w:t>
      </w:r>
      <w:proofErr w:type="gramEnd"/>
      <w:r>
        <w:t>____ 190 __</w:t>
      </w:r>
      <w:r w:rsidR="00C917EC">
        <w:t>.</w:t>
      </w:r>
    </w:p>
    <w:p w14:paraId="6F6BD1B5" w14:textId="5EFDB2F8" w:rsidR="00C917EC" w:rsidRDefault="00C917EC" w:rsidP="00F778BC">
      <w:pPr>
        <w:ind w:left="720"/>
      </w:pPr>
      <w:r>
        <w:tab/>
      </w:r>
      <w:r>
        <w:tab/>
        <w:t>Mayor.</w:t>
      </w:r>
      <w:r>
        <w:tab/>
      </w:r>
      <w:r>
        <w:tab/>
      </w:r>
      <w:r>
        <w:tab/>
      </w:r>
      <w:r>
        <w:tab/>
      </w:r>
      <w:r>
        <w:tab/>
      </w:r>
      <w:r>
        <w:tab/>
        <w:t>Attest Recorder”</w:t>
      </w:r>
    </w:p>
    <w:p w14:paraId="45C7B979" w14:textId="1A232795" w:rsidR="00C917EC" w:rsidRDefault="00C917EC" w:rsidP="00F778BC">
      <w:pPr>
        <w:ind w:left="720"/>
      </w:pPr>
    </w:p>
    <w:p w14:paraId="51B243B0" w14:textId="42A87885" w:rsidR="00C917EC" w:rsidRDefault="00C917EC" w:rsidP="00C917EC">
      <w:r>
        <w:t>Section 6:</w:t>
      </w:r>
    </w:p>
    <w:p w14:paraId="54245A29" w14:textId="00336B8C" w:rsidR="00C917EC" w:rsidRDefault="00C917EC" w:rsidP="00C917EC">
      <w:r>
        <w:lastRenderedPageBreak/>
        <w:tab/>
        <w:t xml:space="preserve">The City Council shall constitute a board of </w:t>
      </w:r>
      <w:r w:rsidR="00485F91">
        <w:t>equalization and</w:t>
      </w:r>
      <w:r>
        <w:t xml:space="preserve"> hear and determine all grievances under this ordinance and all complaints shall be submitted to said Council in writing during the year for which said taxes are assessed.</w:t>
      </w:r>
    </w:p>
    <w:p w14:paraId="1C0991CF" w14:textId="362B776F" w:rsidR="00C917EC" w:rsidRDefault="00C917EC" w:rsidP="00C917EC"/>
    <w:p w14:paraId="3C91B0DF" w14:textId="13430B7A" w:rsidR="00C917EC" w:rsidRDefault="00C917EC" w:rsidP="00C917EC">
      <w:r>
        <w:t>Section 7:</w:t>
      </w:r>
    </w:p>
    <w:p w14:paraId="0E1C07FD" w14:textId="6A626416" w:rsidR="00C917EC" w:rsidRDefault="00C917EC" w:rsidP="00C917EC">
      <w:r>
        <w:tab/>
        <w:t>This ordinance shall take affect and be in full force from and after the 21</w:t>
      </w:r>
      <w:r w:rsidRPr="00C917EC">
        <w:rPr>
          <w:vertAlign w:val="superscript"/>
        </w:rPr>
        <w:t>st</w:t>
      </w:r>
      <w:r>
        <w:t xml:space="preserve"> day of </w:t>
      </w:r>
      <w:r w:rsidR="00485F91">
        <w:t>May</w:t>
      </w:r>
      <w:r>
        <w:t xml:space="preserve"> </w:t>
      </w:r>
      <w:bookmarkStart w:id="0" w:name="_GoBack"/>
      <w:bookmarkEnd w:id="0"/>
      <w:r>
        <w:t>1904, and its approval by the Mayor.</w:t>
      </w:r>
    </w:p>
    <w:p w14:paraId="0DCFF3B1" w14:textId="7DC49514" w:rsidR="00C917EC" w:rsidRDefault="00C917EC" w:rsidP="00C917EC"/>
    <w:p w14:paraId="799820EA" w14:textId="7AC32373" w:rsidR="00C917EC" w:rsidRDefault="00C917EC" w:rsidP="00C917EC">
      <w:pPr>
        <w:ind w:left="2880"/>
      </w:pPr>
      <w:r>
        <w:t>Passed the Common Council May 16, 1904.</w:t>
      </w:r>
    </w:p>
    <w:p w14:paraId="2B33EBA3" w14:textId="01E3A59C" w:rsidR="00C917EC" w:rsidRDefault="00C917EC" w:rsidP="00C917EC">
      <w:pPr>
        <w:ind w:left="2880"/>
      </w:pPr>
    </w:p>
    <w:p w14:paraId="1554F989" w14:textId="0B36202E" w:rsidR="00C917EC" w:rsidRDefault="00C917EC" w:rsidP="00C917EC">
      <w:pPr>
        <w:ind w:left="2880"/>
      </w:pPr>
      <w:r>
        <w:t>Approved the 16</w:t>
      </w:r>
      <w:r w:rsidRPr="00C917EC">
        <w:rPr>
          <w:vertAlign w:val="superscript"/>
        </w:rPr>
        <w:t>th</w:t>
      </w:r>
      <w:r>
        <w:t xml:space="preserve"> day of May 1904.</w:t>
      </w:r>
    </w:p>
    <w:p w14:paraId="46CCB6A4" w14:textId="36879F59" w:rsidR="00C917EC" w:rsidRDefault="00C917EC" w:rsidP="00C917EC">
      <w:pPr>
        <w:ind w:left="2880"/>
      </w:pPr>
    </w:p>
    <w:p w14:paraId="0BF8F725" w14:textId="692E09CD" w:rsidR="00C917EC" w:rsidRDefault="00C917EC" w:rsidP="00C917EC">
      <w:pPr>
        <w:ind w:left="2880"/>
      </w:pPr>
    </w:p>
    <w:p w14:paraId="263AE2A1" w14:textId="5EE4251A" w:rsidR="00C917EC" w:rsidRDefault="00C917EC" w:rsidP="00C917EC">
      <w:r>
        <w:t>__________________________</w:t>
      </w:r>
      <w:r>
        <w:tab/>
      </w:r>
      <w:r>
        <w:tab/>
      </w:r>
      <w:r>
        <w:tab/>
      </w:r>
      <w:r>
        <w:tab/>
      </w:r>
      <w:r>
        <w:tab/>
      </w:r>
      <w:r>
        <w:tab/>
      </w:r>
      <w:r>
        <w:tab/>
      </w:r>
      <w:r>
        <w:tab/>
      </w:r>
      <w:r>
        <w:tab/>
        <w:t>Attest</w:t>
      </w:r>
    </w:p>
    <w:p w14:paraId="717038F9" w14:textId="6EEE9BBA" w:rsidR="00C917EC" w:rsidRDefault="00C917EC" w:rsidP="00C917EC">
      <w:r>
        <w:tab/>
      </w:r>
      <w:r>
        <w:tab/>
      </w:r>
      <w:r>
        <w:tab/>
        <w:t>Mayor.</w:t>
      </w:r>
    </w:p>
    <w:p w14:paraId="52D928DA" w14:textId="70011DD1" w:rsidR="00C917EC" w:rsidRDefault="00C917EC" w:rsidP="00C917EC"/>
    <w:p w14:paraId="75E1C6F8" w14:textId="08BD6C8A" w:rsidR="00C917EC" w:rsidRDefault="00C917EC" w:rsidP="00C917EC">
      <w:r>
        <w:tab/>
      </w:r>
      <w:r>
        <w:tab/>
      </w:r>
      <w:r>
        <w:tab/>
      </w:r>
      <w:r>
        <w:tab/>
      </w:r>
      <w:r>
        <w:tab/>
      </w:r>
      <w:r>
        <w:tab/>
      </w:r>
      <w:r>
        <w:tab/>
      </w:r>
      <w:r>
        <w:tab/>
      </w:r>
      <w:r>
        <w:tab/>
      </w:r>
      <w:r>
        <w:tab/>
        <w:t>_________________________</w:t>
      </w:r>
    </w:p>
    <w:p w14:paraId="65F9A134" w14:textId="09AD4F8E" w:rsidR="00C917EC" w:rsidRDefault="00C917EC" w:rsidP="00C917EC">
      <w:r>
        <w:tab/>
      </w:r>
      <w:r>
        <w:tab/>
      </w:r>
      <w:r>
        <w:tab/>
      </w:r>
      <w:r>
        <w:tab/>
      </w:r>
      <w:r>
        <w:tab/>
      </w:r>
      <w:r>
        <w:tab/>
      </w:r>
      <w:r>
        <w:tab/>
      </w:r>
      <w:r>
        <w:tab/>
      </w:r>
      <w:r>
        <w:tab/>
      </w:r>
      <w:r>
        <w:tab/>
      </w:r>
      <w:r>
        <w:tab/>
        <w:t>Recorder.</w:t>
      </w:r>
    </w:p>
    <w:p w14:paraId="58D19E8D" w14:textId="7CBC6840" w:rsidR="00C917EC" w:rsidRDefault="00C917EC" w:rsidP="00C917EC"/>
    <w:p w14:paraId="62F86811" w14:textId="6EBD4816" w:rsidR="00C917EC" w:rsidRDefault="00C917EC" w:rsidP="00C917EC"/>
    <w:p w14:paraId="6E83741E" w14:textId="611D5D3D" w:rsidR="00C917EC" w:rsidRDefault="00C917EC" w:rsidP="00C917EC">
      <w:r>
        <w:t>State of Oregon,</w:t>
      </w:r>
    </w:p>
    <w:p w14:paraId="3E8ED40A" w14:textId="4CFDDCA0" w:rsidR="00C917EC" w:rsidRDefault="00C917EC" w:rsidP="00C917EC">
      <w:pPr>
        <w:ind w:left="720"/>
      </w:pPr>
      <w:r>
        <w:t>County of Wallowa,</w:t>
      </w:r>
      <w:r>
        <w:tab/>
      </w:r>
      <w:proofErr w:type="gramStart"/>
      <w:r>
        <w:t>ss:-</w:t>
      </w:r>
      <w:proofErr w:type="gramEnd"/>
    </w:p>
    <w:p w14:paraId="4205D372" w14:textId="4B604AE2" w:rsidR="00C917EC" w:rsidRDefault="00C917EC" w:rsidP="00C917EC">
      <w:pPr>
        <w:ind w:left="1440"/>
      </w:pPr>
      <w:r>
        <w:t>City of Lostine,</w:t>
      </w:r>
    </w:p>
    <w:p w14:paraId="4825936C" w14:textId="64956F79" w:rsidR="00C917EC" w:rsidRDefault="00C917EC" w:rsidP="00C917EC"/>
    <w:p w14:paraId="53E25B9C" w14:textId="426FC68D" w:rsidR="00C917EC" w:rsidRDefault="00C917EC" w:rsidP="00C917EC">
      <w:r>
        <w:tab/>
      </w:r>
      <w:r>
        <w:tab/>
      </w:r>
      <w:r>
        <w:tab/>
      </w:r>
      <w:r>
        <w:tab/>
      </w:r>
      <w:r>
        <w:tab/>
        <w:t>I hereby certify that on the 17</w:t>
      </w:r>
      <w:r w:rsidRPr="00C917EC">
        <w:rPr>
          <w:vertAlign w:val="superscript"/>
        </w:rPr>
        <w:t>th</w:t>
      </w:r>
      <w:r>
        <w:t xml:space="preserve"> day of </w:t>
      </w:r>
      <w:proofErr w:type="gramStart"/>
      <w:r>
        <w:t>may</w:t>
      </w:r>
      <w:proofErr w:type="gramEnd"/>
      <w:r>
        <w:t xml:space="preserve"> 1904, three true and correct copies of the foregoing ordinance, each duly certified to by me as City Recorder to be such</w:t>
      </w:r>
      <w:r w:rsidR="00485F91">
        <w:t>, were duly posted in three public places within the City Limits, to-wit:</w:t>
      </w:r>
    </w:p>
    <w:p w14:paraId="5520ED68" w14:textId="6B4094FB" w:rsidR="00485F91" w:rsidRDefault="00485F91" w:rsidP="00C917EC"/>
    <w:p w14:paraId="27A05819" w14:textId="17D07542" w:rsidR="00485F91" w:rsidRDefault="00485F91" w:rsidP="00C917EC">
      <w:r>
        <w:t>One Copy on the Post office Building.</w:t>
      </w:r>
    </w:p>
    <w:p w14:paraId="67069ACA" w14:textId="036D1246" w:rsidR="00485F91" w:rsidRDefault="00485F91" w:rsidP="00C917EC"/>
    <w:p w14:paraId="0A62C792" w14:textId="506B6C12" w:rsidR="00485F91" w:rsidRDefault="00485F91" w:rsidP="00C917EC">
      <w:r>
        <w:t xml:space="preserve">One copy on the Store Building of Fitzpatrick’s </w:t>
      </w:r>
    </w:p>
    <w:p w14:paraId="441DD737" w14:textId="47D6294E" w:rsidR="00485F91" w:rsidRDefault="00485F91" w:rsidP="00C917EC"/>
    <w:p w14:paraId="7DFB6462" w14:textId="3F610E3B" w:rsidR="00485F91" w:rsidRDefault="00485F91" w:rsidP="00C917EC">
      <w:r>
        <w:t>One Copy on the Store Building of Lostine Mett Co</w:t>
      </w:r>
    </w:p>
    <w:p w14:paraId="388A9C83" w14:textId="38A32794" w:rsidR="00C107A4" w:rsidRDefault="00C107A4"/>
    <w:p w14:paraId="6632385F" w14:textId="77777777" w:rsidR="00C107A4" w:rsidRDefault="00C107A4"/>
    <w:sectPr w:rsidR="00C107A4" w:rsidSect="00E1356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BC9C" w14:textId="77777777" w:rsidR="00773477" w:rsidRDefault="00773477" w:rsidP="00E13568">
      <w:r>
        <w:separator/>
      </w:r>
    </w:p>
  </w:endnote>
  <w:endnote w:type="continuationSeparator" w:id="0">
    <w:p w14:paraId="0C7B9FA8" w14:textId="77777777" w:rsidR="00773477" w:rsidRDefault="00773477"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62B0"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74E7B341"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8DCC" w14:textId="77777777" w:rsidR="00773477" w:rsidRDefault="00773477" w:rsidP="00E13568">
      <w:r>
        <w:separator/>
      </w:r>
    </w:p>
  </w:footnote>
  <w:footnote w:type="continuationSeparator" w:id="0">
    <w:p w14:paraId="6399AAE8" w14:textId="77777777" w:rsidR="00773477" w:rsidRDefault="00773477"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3E81" w14:textId="77777777" w:rsidR="00E13568" w:rsidRDefault="00E13568" w:rsidP="00E13568">
    <w:pPr>
      <w:pStyle w:val="Header"/>
      <w:jc w:val="center"/>
    </w:pPr>
    <w:r>
      <w:rPr>
        <w:noProof/>
      </w:rPr>
      <w:drawing>
        <wp:inline distT="0" distB="0" distL="0" distR="0" wp14:anchorId="05CCDE91" wp14:editId="1F8306E4">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5D419575"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380F84FE"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466DE142"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00678AC8"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A4"/>
    <w:rsid w:val="003846C3"/>
    <w:rsid w:val="003E56F0"/>
    <w:rsid w:val="00485F91"/>
    <w:rsid w:val="00773477"/>
    <w:rsid w:val="00AE2B33"/>
    <w:rsid w:val="00C107A4"/>
    <w:rsid w:val="00C917EC"/>
    <w:rsid w:val="00E13568"/>
    <w:rsid w:val="00F7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9F3D8"/>
  <w15:chartTrackingRefBased/>
  <w15:docId w15:val="{56ABCC93-A317-455D-949E-448B67CB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34</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2019-08-12T21:27:00Z</dcterms:created>
  <dcterms:modified xsi:type="dcterms:W3CDTF">2019-08-12T22:01:00Z</dcterms:modified>
</cp:coreProperties>
</file>