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03C4" w14:textId="77777777" w:rsidR="00AF4D0E" w:rsidRDefault="00AF4D0E" w:rsidP="005B512E">
      <w:pPr>
        <w:jc w:val="center"/>
      </w:pPr>
    </w:p>
    <w:p w14:paraId="178651FE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1704444F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19BD45AC" w14:textId="10189342" w:rsidR="005B512E" w:rsidRDefault="003F09BD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5 2022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,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D26891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A65F44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458EEC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2CC4D5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2BFB350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2F4EBA3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A4B762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C006E4A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793E8AB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0051D585" w14:textId="172F5CD2" w:rsidR="00F06BB3" w:rsidRDefault="00436410" w:rsidP="00F06BB3">
      <w:pPr>
        <w:pStyle w:val="ListParagraph"/>
        <w:numPr>
          <w:ilvl w:val="0"/>
          <w:numId w:val="3"/>
        </w:numPr>
      </w:pPr>
      <w:r>
        <w:t>Judith Robb permit</w:t>
      </w:r>
    </w:p>
    <w:p w14:paraId="0F08A22F" w14:textId="1B92F020" w:rsidR="00436410" w:rsidRPr="005B512E" w:rsidRDefault="005B5ABC" w:rsidP="00F06BB3">
      <w:pPr>
        <w:pStyle w:val="ListParagraph"/>
        <w:numPr>
          <w:ilvl w:val="0"/>
          <w:numId w:val="3"/>
        </w:numPr>
      </w:pPr>
      <w:r>
        <w:t>ODOT ADA ramp final agreement</w:t>
      </w:r>
    </w:p>
    <w:p w14:paraId="5E790A4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48C6A7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9DE08B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6011D03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03C2CF57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398E883" w14:textId="77777777" w:rsidR="005B512E" w:rsidRDefault="005B512E" w:rsidP="005B512E">
      <w:pPr>
        <w:rPr>
          <w:sz w:val="32"/>
          <w:szCs w:val="32"/>
        </w:rPr>
      </w:pPr>
    </w:p>
    <w:p w14:paraId="7C1CD45C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790BC767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3EDAF88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073CAA6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5321EC4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C8C9" w14:textId="77777777" w:rsidR="00FF0AF5" w:rsidRDefault="00FF0AF5" w:rsidP="00C37BEB">
      <w:pPr>
        <w:spacing w:after="0" w:line="240" w:lineRule="auto"/>
      </w:pPr>
      <w:r>
        <w:separator/>
      </w:r>
    </w:p>
  </w:endnote>
  <w:endnote w:type="continuationSeparator" w:id="0">
    <w:p w14:paraId="211210F8" w14:textId="77777777" w:rsidR="00FF0AF5" w:rsidRDefault="00FF0AF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7BDE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EA11" w14:textId="77777777" w:rsidR="00FF0AF5" w:rsidRDefault="00FF0AF5" w:rsidP="00C37BEB">
      <w:pPr>
        <w:spacing w:after="0" w:line="240" w:lineRule="auto"/>
      </w:pPr>
      <w:r>
        <w:separator/>
      </w:r>
    </w:p>
  </w:footnote>
  <w:footnote w:type="continuationSeparator" w:id="0">
    <w:p w14:paraId="00662BB8" w14:textId="77777777" w:rsidR="00FF0AF5" w:rsidRDefault="00FF0AF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FF61" w14:textId="0BC08DE4" w:rsidR="00C37BEB" w:rsidRDefault="005B5ABC" w:rsidP="00B82ADB">
    <w:pPr>
      <w:pStyle w:val="Header"/>
      <w:jc w:val="center"/>
    </w:pPr>
    <w:r>
      <w:rPr>
        <w:noProof/>
      </w:rPr>
      <w:drawing>
        <wp:inline distT="0" distB="0" distL="0" distR="0" wp14:anchorId="3DD37E30" wp14:editId="54A9A8E0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5203A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681231CD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1D0D726C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27EB50C2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BD"/>
    <w:rsid w:val="002937B2"/>
    <w:rsid w:val="003510C7"/>
    <w:rsid w:val="003F09BD"/>
    <w:rsid w:val="00436410"/>
    <w:rsid w:val="005B512E"/>
    <w:rsid w:val="005B5ABC"/>
    <w:rsid w:val="008B6937"/>
    <w:rsid w:val="00A41CC7"/>
    <w:rsid w:val="00A63922"/>
    <w:rsid w:val="00AF4D0E"/>
    <w:rsid w:val="00B82ADB"/>
    <w:rsid w:val="00C37BEB"/>
    <w:rsid w:val="00DF5F21"/>
    <w:rsid w:val="00F06BB3"/>
    <w:rsid w:val="00FE2838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0BC97"/>
  <w15:chartTrackingRefBased/>
  <w15:docId w15:val="{90262552-58F4-4A04-9553-C1CC3CB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2022-01-04T20:40:00Z</dcterms:created>
  <dcterms:modified xsi:type="dcterms:W3CDTF">2022-01-04T20:54:00Z</dcterms:modified>
</cp:coreProperties>
</file>