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30F8" w14:textId="77777777" w:rsidR="004466A4" w:rsidRDefault="004466A4" w:rsidP="004466A4">
      <w:pPr>
        <w:spacing w:after="0" w:line="240" w:lineRule="auto"/>
        <w:jc w:val="center"/>
      </w:pPr>
    </w:p>
    <w:p w14:paraId="0AD67669" w14:textId="77777777" w:rsidR="004466A4" w:rsidRDefault="004466A4" w:rsidP="004466A4">
      <w:pPr>
        <w:spacing w:after="0" w:line="240" w:lineRule="auto"/>
        <w:jc w:val="center"/>
      </w:pPr>
    </w:p>
    <w:p w14:paraId="6089453A" w14:textId="77777777" w:rsidR="004466A4" w:rsidRDefault="004466A4" w:rsidP="004466A4">
      <w:pPr>
        <w:spacing w:after="0" w:line="240" w:lineRule="auto"/>
        <w:jc w:val="center"/>
        <w:rPr>
          <w:b/>
          <w:bCs/>
        </w:rPr>
      </w:pPr>
      <w:r>
        <w:rPr>
          <w:b/>
          <w:bCs/>
        </w:rPr>
        <w:t xml:space="preserve">REGULAR COUNCIL MEETING </w:t>
      </w:r>
    </w:p>
    <w:p w14:paraId="0D31ACEC" w14:textId="3F2A76A7" w:rsidR="004466A4" w:rsidRDefault="001756BB" w:rsidP="004466A4">
      <w:pPr>
        <w:spacing w:after="0" w:line="240" w:lineRule="auto"/>
        <w:jc w:val="center"/>
        <w:rPr>
          <w:b/>
          <w:bCs/>
        </w:rPr>
      </w:pPr>
      <w:r>
        <w:rPr>
          <w:b/>
          <w:bCs/>
        </w:rPr>
        <w:t>JUNE</w:t>
      </w:r>
      <w:r w:rsidR="004466A4">
        <w:rPr>
          <w:b/>
          <w:bCs/>
        </w:rPr>
        <w:t xml:space="preserve"> </w:t>
      </w:r>
      <w:r>
        <w:rPr>
          <w:b/>
          <w:bCs/>
        </w:rPr>
        <w:t>9</w:t>
      </w:r>
      <w:r w:rsidR="004466A4">
        <w:rPr>
          <w:b/>
          <w:bCs/>
        </w:rPr>
        <w:t>, 2021</w:t>
      </w:r>
    </w:p>
    <w:p w14:paraId="45C38DF6" w14:textId="77777777" w:rsidR="004466A4" w:rsidRDefault="004466A4" w:rsidP="004466A4">
      <w:pPr>
        <w:spacing w:after="0" w:line="240" w:lineRule="auto"/>
        <w:rPr>
          <w:b/>
          <w:bCs/>
        </w:rPr>
      </w:pPr>
    </w:p>
    <w:p w14:paraId="7A29E0FE" w14:textId="77777777" w:rsidR="004466A4" w:rsidRDefault="004466A4" w:rsidP="004466A4">
      <w:pPr>
        <w:spacing w:after="0" w:line="240" w:lineRule="auto"/>
        <w:rPr>
          <w:b/>
          <w:bCs/>
        </w:rPr>
      </w:pPr>
    </w:p>
    <w:p w14:paraId="33A96D2E" w14:textId="77777777" w:rsidR="004466A4" w:rsidRDefault="004466A4" w:rsidP="004466A4">
      <w:pPr>
        <w:spacing w:after="0" w:line="240" w:lineRule="auto"/>
        <w:rPr>
          <w:b/>
          <w:bCs/>
        </w:rPr>
      </w:pPr>
    </w:p>
    <w:p w14:paraId="05CE4FC3" w14:textId="650AAC45" w:rsidR="004466A4" w:rsidRPr="009E2F99" w:rsidRDefault="004466A4" w:rsidP="004466A4">
      <w:pPr>
        <w:spacing w:after="0" w:line="240" w:lineRule="auto"/>
      </w:pPr>
      <w:r>
        <w:rPr>
          <w:b/>
          <w:bCs/>
        </w:rPr>
        <w:t>THOSE PRESENT:</w:t>
      </w:r>
      <w:r>
        <w:t xml:space="preserve"> MAYOR/FIRE CHIEF DUSTY TIPPET, COUNCIL MEMBERS DARCI CALHOUN, LEE ALLEN,</w:t>
      </w:r>
      <w:r>
        <w:t xml:space="preserve"> RICK </w:t>
      </w:r>
      <w:proofErr w:type="gramStart"/>
      <w:r>
        <w:t>BOYD</w:t>
      </w:r>
      <w:proofErr w:type="gramEnd"/>
      <w:r>
        <w:t xml:space="preserve"> AND SPENCER SHELTON. CITY RECORDER TONI CLARY AND WATER MASTER SHAWN YOUNG.</w:t>
      </w:r>
    </w:p>
    <w:p w14:paraId="56D69B58" w14:textId="77777777" w:rsidR="004466A4" w:rsidRDefault="004466A4" w:rsidP="004466A4">
      <w:pPr>
        <w:spacing w:after="0" w:line="240" w:lineRule="auto"/>
        <w:rPr>
          <w:b/>
          <w:bCs/>
        </w:rPr>
      </w:pPr>
    </w:p>
    <w:p w14:paraId="02125EF5" w14:textId="77777777" w:rsidR="004466A4" w:rsidRDefault="004466A4" w:rsidP="004466A4">
      <w:pPr>
        <w:spacing w:after="0" w:line="240" w:lineRule="auto"/>
        <w:rPr>
          <w:b/>
          <w:bCs/>
        </w:rPr>
      </w:pPr>
    </w:p>
    <w:p w14:paraId="15D18445" w14:textId="469BE926" w:rsidR="004466A4" w:rsidRPr="009E2F99" w:rsidRDefault="004466A4" w:rsidP="004466A4">
      <w:pPr>
        <w:spacing w:after="0" w:line="240" w:lineRule="auto"/>
      </w:pPr>
      <w:r>
        <w:rPr>
          <w:b/>
          <w:bCs/>
        </w:rPr>
        <w:t>VISITORS:</w:t>
      </w:r>
      <w:r>
        <w:t xml:space="preserve"> </w:t>
      </w:r>
      <w:r>
        <w:t xml:space="preserve">KATHRINE </w:t>
      </w:r>
      <w:proofErr w:type="spellStart"/>
      <w:r>
        <w:t>DANIALS</w:t>
      </w:r>
      <w:proofErr w:type="spellEnd"/>
      <w:r>
        <w:t xml:space="preserve"> </w:t>
      </w:r>
      <w:proofErr w:type="spellStart"/>
      <w:r>
        <w:t>NHMP</w:t>
      </w:r>
      <w:proofErr w:type="spellEnd"/>
    </w:p>
    <w:p w14:paraId="21CC0571" w14:textId="77777777" w:rsidR="004466A4" w:rsidRDefault="004466A4" w:rsidP="004466A4">
      <w:pPr>
        <w:spacing w:after="0" w:line="240" w:lineRule="auto"/>
        <w:rPr>
          <w:b/>
          <w:bCs/>
        </w:rPr>
      </w:pPr>
    </w:p>
    <w:p w14:paraId="2AF97746" w14:textId="77777777" w:rsidR="004466A4" w:rsidRDefault="004466A4" w:rsidP="004466A4">
      <w:pPr>
        <w:spacing w:after="0" w:line="240" w:lineRule="auto"/>
        <w:rPr>
          <w:b/>
          <w:bCs/>
        </w:rPr>
      </w:pPr>
    </w:p>
    <w:p w14:paraId="3F618D40" w14:textId="4D198BCB" w:rsidR="004466A4" w:rsidRDefault="004466A4" w:rsidP="004466A4">
      <w:pPr>
        <w:spacing w:after="0" w:line="240" w:lineRule="auto"/>
        <w:rPr>
          <w:b/>
          <w:bCs/>
        </w:rPr>
      </w:pPr>
      <w:r>
        <w:rPr>
          <w:b/>
          <w:bCs/>
        </w:rPr>
        <w:t xml:space="preserve">OPEN TO PUBLIC: </w:t>
      </w:r>
      <w:r>
        <w:t xml:space="preserve">KATHRINE </w:t>
      </w:r>
      <w:proofErr w:type="spellStart"/>
      <w:r>
        <w:t>DANIALS</w:t>
      </w:r>
      <w:proofErr w:type="spellEnd"/>
      <w:r>
        <w:t xml:space="preserve"> </w:t>
      </w:r>
      <w:r>
        <w:t xml:space="preserve">WITH </w:t>
      </w:r>
      <w:r>
        <w:t>N</w:t>
      </w:r>
      <w:r>
        <w:t xml:space="preserve">ATIONAL HAZARD MEDIATION PLAN JOINED US VIRTUAL TO DISCUSS AND ANSWER QUESTIONS REGARDING </w:t>
      </w:r>
      <w:proofErr w:type="spellStart"/>
      <w:r>
        <w:t>NHMP</w:t>
      </w:r>
      <w:proofErr w:type="spellEnd"/>
      <w:r>
        <w:t xml:space="preserve">. MRS DANIELS GAVE A BRIEF </w:t>
      </w:r>
      <w:r w:rsidR="00C20716">
        <w:t>OVERVIEW</w:t>
      </w:r>
      <w:r>
        <w:t xml:space="preserve"> OF WHAT </w:t>
      </w:r>
      <w:proofErr w:type="spellStart"/>
      <w:r>
        <w:t>NHMP</w:t>
      </w:r>
      <w:proofErr w:type="spellEnd"/>
      <w:r>
        <w:t xml:space="preserve"> IS AND WHAT THEY HOPE TO </w:t>
      </w:r>
      <w:r w:rsidR="001756BB">
        <w:t xml:space="preserve">ACHIEVE. COUNCIL MEMBERS TOOK TURNS ASKING QUESTIONS. AFTER, MAYOR TIPPET READ ALOUD PARTS OF THE </w:t>
      </w:r>
      <w:proofErr w:type="spellStart"/>
      <w:r w:rsidR="001756BB">
        <w:t>NHMP</w:t>
      </w:r>
      <w:proofErr w:type="spellEnd"/>
      <w:r w:rsidR="001756BB">
        <w:t xml:space="preserve"> CONTRACT AND ASKED FOR A MOTION. COUNCILMAN LEE ALLEN MADE A MOTION TO ADOPT </w:t>
      </w:r>
      <w:proofErr w:type="spellStart"/>
      <w:r w:rsidR="001756BB">
        <w:t>NHMP</w:t>
      </w:r>
      <w:proofErr w:type="spellEnd"/>
      <w:r w:rsidR="001756BB">
        <w:t xml:space="preserve">. COUNCILWOMEN DARCI CALHOUN SECONDED, ALL WERE IN FAVOR. </w:t>
      </w:r>
    </w:p>
    <w:p w14:paraId="1C749B68" w14:textId="77777777" w:rsidR="004466A4" w:rsidRDefault="004466A4" w:rsidP="004466A4">
      <w:pPr>
        <w:spacing w:after="0" w:line="240" w:lineRule="auto"/>
        <w:rPr>
          <w:b/>
          <w:bCs/>
        </w:rPr>
      </w:pPr>
    </w:p>
    <w:p w14:paraId="407A9F60" w14:textId="77777777" w:rsidR="004466A4" w:rsidRPr="00CA0776" w:rsidRDefault="004466A4" w:rsidP="004466A4">
      <w:pPr>
        <w:spacing w:after="0" w:line="240" w:lineRule="auto"/>
      </w:pPr>
      <w:r w:rsidRPr="00CA0776">
        <w:rPr>
          <w:b/>
          <w:bCs/>
        </w:rPr>
        <w:t>CONSENT ITEMS:</w:t>
      </w:r>
    </w:p>
    <w:p w14:paraId="3B41015D" w14:textId="77777777" w:rsidR="004466A4" w:rsidRPr="00CA0776" w:rsidRDefault="004466A4" w:rsidP="004466A4">
      <w:pPr>
        <w:pStyle w:val="ListParagraph"/>
        <w:numPr>
          <w:ilvl w:val="0"/>
          <w:numId w:val="1"/>
        </w:numPr>
        <w:spacing w:after="0" w:line="240" w:lineRule="auto"/>
      </w:pPr>
      <w:r w:rsidRPr="00CA0776">
        <w:t>MEETING MINUTES</w:t>
      </w:r>
    </w:p>
    <w:p w14:paraId="47DE1E4F" w14:textId="23CA319E" w:rsidR="004466A4" w:rsidRPr="00CA0776" w:rsidRDefault="004466A4" w:rsidP="004466A4">
      <w:pPr>
        <w:pStyle w:val="ListParagraph"/>
        <w:numPr>
          <w:ilvl w:val="1"/>
          <w:numId w:val="1"/>
        </w:numPr>
        <w:spacing w:after="0" w:line="240" w:lineRule="auto"/>
      </w:pPr>
      <w:r>
        <w:t>MAY</w:t>
      </w:r>
      <w:r>
        <w:t xml:space="preserve"> </w:t>
      </w:r>
      <w:r w:rsidRPr="00CA0776">
        <w:t xml:space="preserve">MINUTES.  COUNCILMEMBER </w:t>
      </w:r>
      <w:r w:rsidR="001756BB">
        <w:t>SPENCER SHELTON</w:t>
      </w:r>
      <w:r w:rsidRPr="00CA0776">
        <w:t xml:space="preserve"> MAKES MOTION TO ACCEPT, </w:t>
      </w:r>
      <w:r>
        <w:t>LEE ALLEN</w:t>
      </w:r>
      <w:r w:rsidRPr="00CA0776">
        <w:t xml:space="preserve"> SECONDED.</w:t>
      </w:r>
    </w:p>
    <w:p w14:paraId="2F3D8827" w14:textId="77777777" w:rsidR="004466A4" w:rsidRPr="00CA0776" w:rsidRDefault="004466A4" w:rsidP="004466A4">
      <w:pPr>
        <w:pStyle w:val="ListParagraph"/>
        <w:numPr>
          <w:ilvl w:val="0"/>
          <w:numId w:val="1"/>
        </w:numPr>
        <w:spacing w:after="0" w:line="240" w:lineRule="auto"/>
      </w:pPr>
      <w:r w:rsidRPr="00CA0776">
        <w:rPr>
          <w:b/>
          <w:bCs/>
        </w:rPr>
        <w:t>STATEMENTS AND BILLS:</w:t>
      </w:r>
    </w:p>
    <w:p w14:paraId="669D16A2" w14:textId="03920C31" w:rsidR="004466A4" w:rsidRPr="00CA0776" w:rsidRDefault="004466A4" w:rsidP="004466A4">
      <w:pPr>
        <w:pStyle w:val="ListParagraph"/>
        <w:numPr>
          <w:ilvl w:val="1"/>
          <w:numId w:val="1"/>
        </w:numPr>
        <w:spacing w:after="0" w:line="240" w:lineRule="auto"/>
      </w:pPr>
      <w:r>
        <w:t>STATEMENTS TABLED</w:t>
      </w:r>
      <w:r w:rsidRPr="00CA0776">
        <w:t xml:space="preserve"> AND</w:t>
      </w:r>
      <w:r>
        <w:t xml:space="preserve"> BILLS</w:t>
      </w:r>
      <w:r w:rsidRPr="00CA0776">
        <w:t xml:space="preserve"> ACCEPTED BY COUNCILMEMBER </w:t>
      </w:r>
      <w:r>
        <w:t xml:space="preserve">LEE ALLEN. </w:t>
      </w:r>
      <w:r w:rsidR="001756BB">
        <w:t>RICK BOYD</w:t>
      </w:r>
      <w:r>
        <w:t xml:space="preserve"> </w:t>
      </w:r>
      <w:r w:rsidRPr="00CA0776">
        <w:t xml:space="preserve">SECONDED. </w:t>
      </w:r>
    </w:p>
    <w:p w14:paraId="337A3638" w14:textId="77777777" w:rsidR="004466A4" w:rsidRDefault="004466A4" w:rsidP="004466A4">
      <w:pPr>
        <w:spacing w:after="0" w:line="240" w:lineRule="auto"/>
        <w:rPr>
          <w:b/>
          <w:bCs/>
        </w:rPr>
      </w:pPr>
    </w:p>
    <w:p w14:paraId="727ED55D" w14:textId="77777777" w:rsidR="004466A4" w:rsidRDefault="004466A4" w:rsidP="004466A4">
      <w:pPr>
        <w:spacing w:after="0" w:line="240" w:lineRule="auto"/>
        <w:rPr>
          <w:b/>
          <w:bCs/>
        </w:rPr>
      </w:pPr>
      <w:r>
        <w:rPr>
          <w:b/>
          <w:bCs/>
        </w:rPr>
        <w:t>WATER REPORT:</w:t>
      </w:r>
    </w:p>
    <w:p w14:paraId="0BC84227" w14:textId="2EAAD492" w:rsidR="004466A4" w:rsidRDefault="001756BB" w:rsidP="001756BB">
      <w:pPr>
        <w:pStyle w:val="ListParagraph"/>
        <w:numPr>
          <w:ilvl w:val="0"/>
          <w:numId w:val="7"/>
        </w:numPr>
        <w:spacing w:after="0" w:line="240" w:lineRule="auto"/>
      </w:pPr>
      <w:r>
        <w:t>ANNUAL REPORTS WENT OUT.</w:t>
      </w:r>
    </w:p>
    <w:p w14:paraId="6AA9A699" w14:textId="27CCEC5D" w:rsidR="001756BB" w:rsidRDefault="001756BB" w:rsidP="001756BB">
      <w:pPr>
        <w:pStyle w:val="ListParagraph"/>
        <w:numPr>
          <w:ilvl w:val="0"/>
          <w:numId w:val="7"/>
        </w:numPr>
        <w:spacing w:after="0" w:line="240" w:lineRule="auto"/>
      </w:pPr>
      <w:r>
        <w:t>EXTREMELY DRY WATER TAPPED OUT THE WELL OUT OF CHLORINE. AFTER A 12 HOUR RESTRICTION WE WERE BACK TO REGULAR OPERATIONS</w:t>
      </w:r>
      <w:r w:rsidR="001123E1">
        <w:t xml:space="preserve">. </w:t>
      </w:r>
    </w:p>
    <w:p w14:paraId="7B947BBB" w14:textId="23B7EA90" w:rsidR="001123E1" w:rsidRDefault="001123E1" w:rsidP="001756BB">
      <w:pPr>
        <w:pStyle w:val="ListParagraph"/>
        <w:numPr>
          <w:ilvl w:val="0"/>
          <w:numId w:val="7"/>
        </w:numPr>
        <w:spacing w:after="0" w:line="240" w:lineRule="auto"/>
      </w:pPr>
      <w:r>
        <w:t xml:space="preserve">WATER MASTER SHAWN YOUNG SUGGESTS USING AMERICAN CORONA RELIEF FUNDS TO REPLACE SELECT HYDRANTS AROUND TOWN. HE ESTIMATES TO COST AROUND $4700 EACH IN PARTS AND AROUND $1500 PER DAY IN LABOR FOR A LEAST A WEEK. </w:t>
      </w:r>
    </w:p>
    <w:p w14:paraId="61AE53FA" w14:textId="6172F873" w:rsidR="001123E1" w:rsidRPr="001756BB" w:rsidRDefault="001123E1" w:rsidP="001756BB">
      <w:pPr>
        <w:pStyle w:val="ListParagraph"/>
        <w:numPr>
          <w:ilvl w:val="0"/>
          <w:numId w:val="7"/>
        </w:numPr>
        <w:spacing w:after="0" w:line="240" w:lineRule="auto"/>
      </w:pPr>
      <w:r>
        <w:t xml:space="preserve">ANOTHER SUGGESTED USE FOR THE </w:t>
      </w:r>
      <w:proofErr w:type="spellStart"/>
      <w:r>
        <w:t>ACR</w:t>
      </w:r>
      <w:proofErr w:type="spellEnd"/>
      <w:r>
        <w:t xml:space="preserve"> FUNDS WOULD BE TO REPLACE PARTS OF THE MAIN LINES, THAT ARE OVERDUE. </w:t>
      </w:r>
    </w:p>
    <w:p w14:paraId="1C9E892B" w14:textId="14EA5359" w:rsidR="004466A4" w:rsidRDefault="004466A4" w:rsidP="004466A4">
      <w:pPr>
        <w:spacing w:after="0" w:line="240" w:lineRule="auto"/>
        <w:rPr>
          <w:b/>
          <w:bCs/>
        </w:rPr>
      </w:pPr>
      <w:r>
        <w:rPr>
          <w:b/>
          <w:bCs/>
        </w:rPr>
        <w:t>FIRE REPORT:</w:t>
      </w:r>
    </w:p>
    <w:p w14:paraId="7C8C42DD" w14:textId="62787DB0" w:rsidR="001756BB" w:rsidRPr="001756BB" w:rsidRDefault="001756BB" w:rsidP="001756BB">
      <w:pPr>
        <w:pStyle w:val="ListParagraph"/>
        <w:numPr>
          <w:ilvl w:val="0"/>
          <w:numId w:val="6"/>
        </w:numPr>
        <w:spacing w:after="0" w:line="240" w:lineRule="auto"/>
        <w:rPr>
          <w:b/>
          <w:bCs/>
        </w:rPr>
      </w:pPr>
      <w:r>
        <w:lastRenderedPageBreak/>
        <w:t xml:space="preserve">TANKER TRUCK IS BACK FROM MECHANICS. </w:t>
      </w:r>
    </w:p>
    <w:p w14:paraId="437AACAB" w14:textId="36081736" w:rsidR="001756BB" w:rsidRPr="001756BB" w:rsidRDefault="001756BB" w:rsidP="001756BB">
      <w:pPr>
        <w:pStyle w:val="ListParagraph"/>
        <w:numPr>
          <w:ilvl w:val="0"/>
          <w:numId w:val="6"/>
        </w:numPr>
        <w:spacing w:after="0" w:line="240" w:lineRule="auto"/>
        <w:rPr>
          <w:b/>
          <w:bCs/>
        </w:rPr>
      </w:pPr>
      <w:r>
        <w:t>HOUSE FIRE AT 915 LOSTINE RIVER RD.</w:t>
      </w:r>
    </w:p>
    <w:p w14:paraId="6F6F41E4" w14:textId="6E3A8173" w:rsidR="001756BB" w:rsidRPr="0087731D" w:rsidRDefault="001756BB" w:rsidP="001756BB">
      <w:pPr>
        <w:pStyle w:val="ListParagraph"/>
        <w:numPr>
          <w:ilvl w:val="0"/>
          <w:numId w:val="6"/>
        </w:numPr>
        <w:spacing w:after="0" w:line="240" w:lineRule="auto"/>
        <w:rPr>
          <w:b/>
          <w:bCs/>
        </w:rPr>
      </w:pPr>
      <w:r>
        <w:t>HOSE REEL AND PUMP NEED INSTALLED.</w:t>
      </w:r>
    </w:p>
    <w:p w14:paraId="55851CBA" w14:textId="33C025CC" w:rsidR="0087731D" w:rsidRPr="001756BB" w:rsidRDefault="0087731D" w:rsidP="001756BB">
      <w:pPr>
        <w:pStyle w:val="ListParagraph"/>
        <w:numPr>
          <w:ilvl w:val="0"/>
          <w:numId w:val="6"/>
        </w:numPr>
        <w:spacing w:after="0" w:line="240" w:lineRule="auto"/>
        <w:rPr>
          <w:b/>
          <w:bCs/>
        </w:rPr>
      </w:pPr>
      <w:r>
        <w:t xml:space="preserve">FIRE CHIEF TIPPET PUT IN PLACE FIRE RESTRICTIONS IN </w:t>
      </w:r>
      <w:proofErr w:type="gramStart"/>
      <w:r>
        <w:t>TOWN;</w:t>
      </w:r>
      <w:proofErr w:type="gramEnd"/>
      <w:r>
        <w:t xml:space="preserve"> NO OUTSIDE FIRES, NO DEBRIS</w:t>
      </w:r>
      <w:r w:rsidR="00BE36E1">
        <w:t xml:space="preserve">, BRUSH, WOOD PILE FIRES. </w:t>
      </w:r>
    </w:p>
    <w:p w14:paraId="7C2C57BF" w14:textId="77777777" w:rsidR="004466A4" w:rsidRDefault="004466A4" w:rsidP="004466A4">
      <w:pPr>
        <w:spacing w:after="0" w:line="240" w:lineRule="auto"/>
        <w:rPr>
          <w:b/>
          <w:bCs/>
        </w:rPr>
      </w:pPr>
    </w:p>
    <w:p w14:paraId="4C2F235C" w14:textId="001C007E" w:rsidR="004466A4" w:rsidRDefault="004466A4" w:rsidP="004466A4">
      <w:pPr>
        <w:spacing w:after="0" w:line="240" w:lineRule="auto"/>
        <w:rPr>
          <w:b/>
          <w:bCs/>
        </w:rPr>
      </w:pPr>
      <w:r>
        <w:rPr>
          <w:b/>
          <w:bCs/>
        </w:rPr>
        <w:t>FINANCIAL REPORT:</w:t>
      </w:r>
    </w:p>
    <w:p w14:paraId="4D4B9061" w14:textId="30D6D088" w:rsidR="001123E1" w:rsidRPr="00C20716" w:rsidRDefault="001123E1" w:rsidP="001123E1">
      <w:pPr>
        <w:pStyle w:val="ListParagraph"/>
        <w:numPr>
          <w:ilvl w:val="0"/>
          <w:numId w:val="9"/>
        </w:numPr>
        <w:spacing w:after="0" w:line="240" w:lineRule="auto"/>
        <w:rPr>
          <w:b/>
          <w:bCs/>
        </w:rPr>
      </w:pPr>
      <w:r>
        <w:t xml:space="preserve">MAYOR TIPPET READ ALOUD THE 2019-2020 AUDIT PLAN OF ACTION </w:t>
      </w:r>
      <w:r w:rsidR="00C20716">
        <w:t xml:space="preserve">AND ASKED FOR A MOTION. COUNCILMEMBER SPENCER SHELTON MADE A MOTION, LEE ALLEN SECONDED. </w:t>
      </w:r>
    </w:p>
    <w:p w14:paraId="3C0AC6AD" w14:textId="4F3A6F0B" w:rsidR="00C20716" w:rsidRPr="0087731D" w:rsidRDefault="0087731D" w:rsidP="001123E1">
      <w:pPr>
        <w:pStyle w:val="ListParagraph"/>
        <w:numPr>
          <w:ilvl w:val="0"/>
          <w:numId w:val="9"/>
        </w:numPr>
        <w:spacing w:after="0" w:line="240" w:lineRule="auto"/>
        <w:rPr>
          <w:b/>
          <w:bCs/>
        </w:rPr>
      </w:pPr>
      <w:r>
        <w:t xml:space="preserve">READ ALOUD WAS A RESOLUTION TRANSFERRING APPROPRIATIONS FOR PAYROLL. COUNCIL MEMBER RICK BOYD MADE A MOTION TO ADOPT. ALL WERE IN FAVOR. </w:t>
      </w:r>
    </w:p>
    <w:p w14:paraId="0FC2E499" w14:textId="7043A5BF" w:rsidR="0087731D" w:rsidRPr="001123E1" w:rsidRDefault="0087731D" w:rsidP="001123E1">
      <w:pPr>
        <w:pStyle w:val="ListParagraph"/>
        <w:numPr>
          <w:ilvl w:val="0"/>
          <w:numId w:val="9"/>
        </w:numPr>
        <w:spacing w:after="0" w:line="240" w:lineRule="auto"/>
        <w:rPr>
          <w:b/>
          <w:bCs/>
        </w:rPr>
      </w:pPr>
      <w:r>
        <w:t xml:space="preserve">BUDGET HEARING MEETING MINUTES WERE READ. COUNCIL MEMBER DARCI CALHOUN MADE A MOTION TO ACCEPT, SECONDED BY LEE ALLEN. </w:t>
      </w:r>
    </w:p>
    <w:p w14:paraId="0731A396" w14:textId="77777777" w:rsidR="004466A4" w:rsidRDefault="004466A4" w:rsidP="004466A4">
      <w:pPr>
        <w:spacing w:after="0" w:line="240" w:lineRule="auto"/>
        <w:rPr>
          <w:b/>
          <w:bCs/>
        </w:rPr>
      </w:pPr>
    </w:p>
    <w:p w14:paraId="165D68CB" w14:textId="12B23EDA" w:rsidR="004466A4" w:rsidRDefault="004466A4" w:rsidP="004466A4">
      <w:pPr>
        <w:spacing w:after="0" w:line="240" w:lineRule="auto"/>
        <w:rPr>
          <w:b/>
          <w:bCs/>
        </w:rPr>
      </w:pPr>
      <w:r>
        <w:rPr>
          <w:b/>
          <w:bCs/>
        </w:rPr>
        <w:t>NEW BUSINESS:</w:t>
      </w:r>
    </w:p>
    <w:p w14:paraId="5B21FA53" w14:textId="6D76E38A" w:rsidR="001123E1" w:rsidRDefault="001123E1" w:rsidP="001123E1">
      <w:pPr>
        <w:pStyle w:val="ListParagraph"/>
        <w:numPr>
          <w:ilvl w:val="0"/>
          <w:numId w:val="8"/>
        </w:numPr>
        <w:spacing w:after="0" w:line="240" w:lineRule="auto"/>
      </w:pPr>
      <w:r>
        <w:t>WATER MASTER SHAWN YOUNG SUGGEST THAT THE COUNCIL CONSIDER APPLYING FOR SMALL CITY ALLOTMENT GRANT TO POSSIBLY REINFORCE ELIZABETH ST NOW THAT THE POST OFFICE HAS BEEN RELOCATED THERE. AS WELL AS CONTINUING SIDEWALK THE REST OF THE WAY DOWN ELIZABETH AND AROUND TO THE CHURCH.</w:t>
      </w:r>
    </w:p>
    <w:p w14:paraId="05041C93" w14:textId="128109F1" w:rsidR="00BE36E1" w:rsidRPr="001123E1" w:rsidRDefault="00BE36E1" w:rsidP="001123E1">
      <w:pPr>
        <w:pStyle w:val="ListParagraph"/>
        <w:numPr>
          <w:ilvl w:val="0"/>
          <w:numId w:val="8"/>
        </w:numPr>
        <w:spacing w:after="0" w:line="240" w:lineRule="auto"/>
      </w:pPr>
      <w:r>
        <w:t xml:space="preserve">DUE TO ABSENCES FOR THE HOLIDAY MAYOR TIPPET SUGGESTS CANCELING JULY COUNCIL MEETING. ALL WERE IN FAVOR. </w:t>
      </w:r>
    </w:p>
    <w:p w14:paraId="7DC30403" w14:textId="77777777" w:rsidR="004466A4" w:rsidRDefault="004466A4" w:rsidP="004466A4">
      <w:pPr>
        <w:spacing w:after="0" w:line="240" w:lineRule="auto"/>
        <w:rPr>
          <w:b/>
          <w:bCs/>
        </w:rPr>
      </w:pPr>
    </w:p>
    <w:p w14:paraId="3D7DEEC9" w14:textId="77777777" w:rsidR="004466A4" w:rsidRDefault="004466A4" w:rsidP="004466A4">
      <w:pPr>
        <w:spacing w:after="0" w:line="240" w:lineRule="auto"/>
        <w:rPr>
          <w:b/>
          <w:bCs/>
        </w:rPr>
      </w:pPr>
      <w:r>
        <w:rPr>
          <w:b/>
          <w:bCs/>
        </w:rPr>
        <w:t>OLD BUSINESS:</w:t>
      </w:r>
    </w:p>
    <w:p w14:paraId="2CEAC2B3" w14:textId="72F01290" w:rsidR="004466A4" w:rsidRPr="00533014" w:rsidRDefault="004466A4" w:rsidP="004466A4">
      <w:pPr>
        <w:pStyle w:val="ListParagraph"/>
        <w:numPr>
          <w:ilvl w:val="0"/>
          <w:numId w:val="5"/>
        </w:numPr>
        <w:spacing w:after="0" w:line="240" w:lineRule="auto"/>
      </w:pPr>
      <w:r>
        <w:t xml:space="preserve">.  </w:t>
      </w:r>
    </w:p>
    <w:p w14:paraId="453C163B" w14:textId="77777777" w:rsidR="004466A4" w:rsidRDefault="004466A4" w:rsidP="004466A4">
      <w:pPr>
        <w:spacing w:after="0" w:line="240" w:lineRule="auto"/>
        <w:rPr>
          <w:b/>
          <w:bCs/>
        </w:rPr>
      </w:pPr>
    </w:p>
    <w:p w14:paraId="2D2DC108" w14:textId="77777777" w:rsidR="004466A4" w:rsidRDefault="004466A4" w:rsidP="004466A4">
      <w:pPr>
        <w:spacing w:after="0" w:line="240" w:lineRule="auto"/>
        <w:rPr>
          <w:b/>
          <w:bCs/>
        </w:rPr>
      </w:pPr>
      <w:r>
        <w:rPr>
          <w:b/>
          <w:bCs/>
        </w:rPr>
        <w:t>MEETING WAS ADJOURNED 8:10 PM</w:t>
      </w:r>
    </w:p>
    <w:p w14:paraId="4F532373" w14:textId="77777777" w:rsidR="004466A4" w:rsidRDefault="004466A4" w:rsidP="004466A4">
      <w:pPr>
        <w:spacing w:after="0" w:line="240" w:lineRule="auto"/>
        <w:rPr>
          <w:b/>
          <w:bCs/>
        </w:rPr>
      </w:pPr>
    </w:p>
    <w:p w14:paraId="4383E0EC" w14:textId="77777777" w:rsidR="004466A4" w:rsidRPr="00502BA2" w:rsidRDefault="004466A4" w:rsidP="004466A4">
      <w:pPr>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35589806" w14:textId="77777777" w:rsidR="004466A4" w:rsidRPr="00502BA2" w:rsidRDefault="004466A4" w:rsidP="004466A4">
      <w:pPr>
        <w:rPr>
          <w:rFonts w:ascii="Times New Roman" w:hAnsi="Times New Roman" w:cs="Times New Roman"/>
          <w:b/>
          <w:bCs/>
          <w:sz w:val="20"/>
          <w:szCs w:val="20"/>
        </w:rPr>
      </w:pPr>
    </w:p>
    <w:p w14:paraId="22CCF34D" w14:textId="77777777" w:rsidR="004466A4" w:rsidRPr="00502BA2" w:rsidRDefault="004466A4" w:rsidP="004466A4">
      <w:pPr>
        <w:rPr>
          <w:rFonts w:ascii="Times New Roman" w:hAnsi="Times New Roman" w:cs="Times New Roman"/>
          <w:b/>
          <w:bCs/>
          <w:sz w:val="20"/>
          <w:szCs w:val="20"/>
        </w:rPr>
      </w:pPr>
    </w:p>
    <w:p w14:paraId="2B9E91A3" w14:textId="77777777" w:rsidR="004466A4" w:rsidRPr="00502BA2" w:rsidRDefault="004466A4" w:rsidP="004466A4">
      <w:pPr>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5AFFCD9B" w14:textId="77777777" w:rsidR="004466A4" w:rsidRPr="003813B3" w:rsidRDefault="004466A4" w:rsidP="004466A4">
      <w:pPr>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p w14:paraId="57B73D85" w14:textId="77777777" w:rsidR="003E56F0" w:rsidRDefault="003E56F0"/>
    <w:sectPr w:rsidR="003E56F0"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A59E" w14:textId="77777777" w:rsidR="001D17EC" w:rsidRDefault="001D17EC" w:rsidP="00E13568">
      <w:r>
        <w:separator/>
      </w:r>
    </w:p>
  </w:endnote>
  <w:endnote w:type="continuationSeparator" w:id="0">
    <w:p w14:paraId="0074960E" w14:textId="77777777" w:rsidR="001D17EC" w:rsidRDefault="001D17EC"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7BE1"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0D2A41DB"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2CFF" w14:textId="77777777" w:rsidR="001D17EC" w:rsidRDefault="001D17EC" w:rsidP="00E13568">
      <w:r>
        <w:separator/>
      </w:r>
    </w:p>
  </w:footnote>
  <w:footnote w:type="continuationSeparator" w:id="0">
    <w:p w14:paraId="3F93A5C1" w14:textId="77777777" w:rsidR="001D17EC" w:rsidRDefault="001D17EC"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293A" w14:textId="77777777" w:rsidR="00E13568" w:rsidRDefault="00E13568" w:rsidP="00E13568">
    <w:pPr>
      <w:pStyle w:val="Header"/>
      <w:jc w:val="center"/>
    </w:pPr>
    <w:r>
      <w:rPr>
        <w:noProof/>
      </w:rPr>
      <w:drawing>
        <wp:inline distT="0" distB="0" distL="0" distR="0" wp14:anchorId="7C8171EF" wp14:editId="0CFCE0CD">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6EDB6E69"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732791E6"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50152A27"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56FEEEE9"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09B"/>
    <w:multiLevelType w:val="hybridMultilevel"/>
    <w:tmpl w:val="3D88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BED65A9"/>
    <w:multiLevelType w:val="hybridMultilevel"/>
    <w:tmpl w:val="A90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D20D8"/>
    <w:multiLevelType w:val="hybridMultilevel"/>
    <w:tmpl w:val="6F68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93D3C"/>
    <w:multiLevelType w:val="hybridMultilevel"/>
    <w:tmpl w:val="DFA8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C5F14"/>
    <w:multiLevelType w:val="hybridMultilevel"/>
    <w:tmpl w:val="B6CC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D6E3B"/>
    <w:multiLevelType w:val="hybridMultilevel"/>
    <w:tmpl w:val="2990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B0E2A"/>
    <w:multiLevelType w:val="hybridMultilevel"/>
    <w:tmpl w:val="4BB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64D0A"/>
    <w:multiLevelType w:val="hybridMultilevel"/>
    <w:tmpl w:val="C4D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8"/>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A4"/>
    <w:rsid w:val="001123E1"/>
    <w:rsid w:val="001756BB"/>
    <w:rsid w:val="001D17EC"/>
    <w:rsid w:val="003846C3"/>
    <w:rsid w:val="003E56F0"/>
    <w:rsid w:val="004466A4"/>
    <w:rsid w:val="0087731D"/>
    <w:rsid w:val="00AE2B33"/>
    <w:rsid w:val="00BE36E1"/>
    <w:rsid w:val="00C20716"/>
    <w:rsid w:val="00E1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05952"/>
  <w15:chartTrackingRefBased/>
  <w15:docId w15:val="{0D02761B-E30B-4D8A-872C-6CF1BB72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A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446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54</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2021-08-09T19:54:00Z</dcterms:created>
  <dcterms:modified xsi:type="dcterms:W3CDTF">2021-08-09T20:48:00Z</dcterms:modified>
</cp:coreProperties>
</file>