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8929" w14:textId="77777777" w:rsidR="00185496" w:rsidRPr="005F52B0" w:rsidRDefault="00185496" w:rsidP="00BE3CBF">
      <w:pPr>
        <w:spacing w:after="0" w:line="240" w:lineRule="auto"/>
        <w:rPr>
          <w:rFonts w:ascii="Times New Roman" w:hAnsi="Times New Roman" w:cs="Times New Roman"/>
        </w:rPr>
      </w:pPr>
    </w:p>
    <w:p w14:paraId="2A60D126" w14:textId="77777777" w:rsidR="00185496" w:rsidRPr="005F52B0" w:rsidRDefault="00185496" w:rsidP="00185496">
      <w:pPr>
        <w:spacing w:after="0" w:line="240" w:lineRule="auto"/>
        <w:jc w:val="center"/>
        <w:rPr>
          <w:rFonts w:ascii="Times New Roman" w:hAnsi="Times New Roman" w:cs="Times New Roman"/>
          <w:b/>
          <w:bCs/>
        </w:rPr>
      </w:pPr>
      <w:r w:rsidRPr="005F52B0">
        <w:rPr>
          <w:rFonts w:ascii="Times New Roman" w:hAnsi="Times New Roman" w:cs="Times New Roman"/>
          <w:b/>
          <w:bCs/>
        </w:rPr>
        <w:t xml:space="preserve">REGULAR COUNCIL MEETING </w:t>
      </w:r>
    </w:p>
    <w:p w14:paraId="5F445DF8" w14:textId="4D1146A5" w:rsidR="00185496" w:rsidRPr="005F52B0" w:rsidRDefault="008D1FB2" w:rsidP="00185496">
      <w:pPr>
        <w:spacing w:after="0" w:line="240" w:lineRule="auto"/>
        <w:jc w:val="center"/>
        <w:rPr>
          <w:rFonts w:ascii="Times New Roman" w:hAnsi="Times New Roman" w:cs="Times New Roman"/>
          <w:b/>
          <w:bCs/>
        </w:rPr>
      </w:pPr>
      <w:r>
        <w:rPr>
          <w:rFonts w:ascii="Times New Roman" w:hAnsi="Times New Roman" w:cs="Times New Roman"/>
          <w:b/>
          <w:bCs/>
        </w:rPr>
        <w:t>AUGUST 2</w:t>
      </w:r>
      <w:proofErr w:type="gramStart"/>
      <w:r>
        <w:rPr>
          <w:rFonts w:ascii="Times New Roman" w:hAnsi="Times New Roman" w:cs="Times New Roman"/>
          <w:b/>
          <w:bCs/>
        </w:rPr>
        <w:t xml:space="preserve"> 2023</w:t>
      </w:r>
      <w:proofErr w:type="gramEnd"/>
    </w:p>
    <w:p w14:paraId="5CD5D1A7" w14:textId="77777777" w:rsidR="00185496" w:rsidRPr="005F52B0" w:rsidRDefault="00185496" w:rsidP="00185496">
      <w:pPr>
        <w:spacing w:after="0" w:line="240" w:lineRule="auto"/>
        <w:jc w:val="center"/>
        <w:rPr>
          <w:rFonts w:ascii="Times New Roman" w:hAnsi="Times New Roman" w:cs="Times New Roman"/>
        </w:rPr>
      </w:pPr>
      <w:r w:rsidRPr="005F52B0">
        <w:rPr>
          <w:rFonts w:ascii="Times New Roman" w:hAnsi="Times New Roman" w:cs="Times New Roman"/>
          <w:b/>
          <w:bCs/>
        </w:rPr>
        <w:t>7:00 PM</w:t>
      </w:r>
    </w:p>
    <w:p w14:paraId="11D8D65A" w14:textId="77777777" w:rsidR="00185496" w:rsidRPr="005F52B0" w:rsidRDefault="00185496" w:rsidP="00185496">
      <w:pPr>
        <w:spacing w:after="0" w:line="240" w:lineRule="auto"/>
        <w:rPr>
          <w:rFonts w:ascii="Times New Roman" w:hAnsi="Times New Roman" w:cs="Times New Roman"/>
          <w:b/>
          <w:bCs/>
        </w:rPr>
      </w:pPr>
    </w:p>
    <w:p w14:paraId="46A3F6A3" w14:textId="77777777" w:rsidR="00185496" w:rsidRPr="005F52B0" w:rsidRDefault="00185496" w:rsidP="00185496">
      <w:pPr>
        <w:spacing w:after="0" w:line="240" w:lineRule="auto"/>
        <w:rPr>
          <w:rFonts w:ascii="Times New Roman" w:hAnsi="Times New Roman" w:cs="Times New Roman"/>
          <w:b/>
          <w:bCs/>
        </w:rPr>
      </w:pPr>
    </w:p>
    <w:p w14:paraId="1B39B10C" w14:textId="229311C6" w:rsidR="00185496" w:rsidRPr="005F52B0" w:rsidRDefault="00185496" w:rsidP="00185496">
      <w:pPr>
        <w:spacing w:after="0" w:line="240" w:lineRule="auto"/>
        <w:rPr>
          <w:rFonts w:ascii="Times New Roman" w:hAnsi="Times New Roman" w:cs="Times New Roman"/>
        </w:rPr>
      </w:pPr>
      <w:r w:rsidRPr="005F52B0">
        <w:rPr>
          <w:rFonts w:ascii="Times New Roman" w:hAnsi="Times New Roman" w:cs="Times New Roman"/>
          <w:b/>
          <w:bCs/>
        </w:rPr>
        <w:t xml:space="preserve">THOSE PRESENT: </w:t>
      </w:r>
      <w:r w:rsidRPr="005F52B0">
        <w:rPr>
          <w:rFonts w:ascii="Times New Roman" w:hAnsi="Times New Roman" w:cs="Times New Roman"/>
        </w:rPr>
        <w:t xml:space="preserve">MAYOR/ FIRE CHIEF DUSTY TIPPET, COUNCIL MEMBERS DARCI CALHOUN, LEE ALLEN, AND DANNY WALLACE. ALSO PRESENT, CITY ADMINISTRATOR TONI CLARY. </w:t>
      </w:r>
    </w:p>
    <w:p w14:paraId="0F49C712" w14:textId="77777777" w:rsidR="00185496" w:rsidRPr="005F52B0" w:rsidRDefault="00185496" w:rsidP="00185496">
      <w:pPr>
        <w:spacing w:after="0" w:line="240" w:lineRule="auto"/>
        <w:rPr>
          <w:rFonts w:ascii="Times New Roman" w:hAnsi="Times New Roman" w:cs="Times New Roman"/>
          <w:b/>
          <w:bCs/>
        </w:rPr>
      </w:pPr>
    </w:p>
    <w:p w14:paraId="1C66A960" w14:textId="77777777" w:rsidR="00185496" w:rsidRPr="005F52B0" w:rsidRDefault="00185496" w:rsidP="00185496">
      <w:pPr>
        <w:spacing w:after="0" w:line="240" w:lineRule="auto"/>
        <w:rPr>
          <w:rFonts w:ascii="Times New Roman" w:hAnsi="Times New Roman" w:cs="Times New Roman"/>
          <w:b/>
          <w:bCs/>
        </w:rPr>
      </w:pPr>
    </w:p>
    <w:p w14:paraId="297C8551" w14:textId="6DA9846F" w:rsidR="00185496" w:rsidRPr="005F52B0" w:rsidRDefault="00185496" w:rsidP="00185496">
      <w:pPr>
        <w:spacing w:after="0" w:line="240" w:lineRule="auto"/>
        <w:rPr>
          <w:rFonts w:ascii="Times New Roman" w:hAnsi="Times New Roman" w:cs="Times New Roman"/>
        </w:rPr>
      </w:pPr>
      <w:r w:rsidRPr="005F52B0">
        <w:rPr>
          <w:rFonts w:ascii="Times New Roman" w:hAnsi="Times New Roman" w:cs="Times New Roman"/>
          <w:b/>
          <w:bCs/>
        </w:rPr>
        <w:t>VISITORS:</w:t>
      </w:r>
      <w:r w:rsidRPr="005F52B0">
        <w:rPr>
          <w:rFonts w:ascii="Times New Roman" w:hAnsi="Times New Roman" w:cs="Times New Roman"/>
        </w:rPr>
        <w:t xml:space="preserve"> WALLOWA COUNTY COMMISSIONER TODD NASH.</w:t>
      </w:r>
    </w:p>
    <w:p w14:paraId="29134C2B" w14:textId="77777777" w:rsidR="00185496" w:rsidRPr="005F52B0" w:rsidRDefault="00185496" w:rsidP="00185496">
      <w:pPr>
        <w:spacing w:after="0" w:line="240" w:lineRule="auto"/>
        <w:rPr>
          <w:rFonts w:ascii="Times New Roman" w:hAnsi="Times New Roman" w:cs="Times New Roman"/>
          <w:b/>
          <w:bCs/>
        </w:rPr>
      </w:pPr>
    </w:p>
    <w:p w14:paraId="645DDBFF" w14:textId="77777777" w:rsidR="00185496" w:rsidRPr="005F52B0" w:rsidRDefault="00185496" w:rsidP="00185496">
      <w:pPr>
        <w:spacing w:after="0" w:line="240" w:lineRule="auto"/>
        <w:rPr>
          <w:rFonts w:ascii="Times New Roman" w:hAnsi="Times New Roman" w:cs="Times New Roman"/>
          <w:b/>
          <w:bCs/>
        </w:rPr>
      </w:pPr>
    </w:p>
    <w:p w14:paraId="7FCD9F53" w14:textId="77777777" w:rsidR="00185496" w:rsidRPr="005F52B0" w:rsidRDefault="00185496" w:rsidP="00185496">
      <w:pPr>
        <w:spacing w:after="0" w:line="240" w:lineRule="auto"/>
        <w:rPr>
          <w:rFonts w:ascii="Times New Roman" w:hAnsi="Times New Roman" w:cs="Times New Roman"/>
          <w:b/>
          <w:bCs/>
        </w:rPr>
      </w:pPr>
      <w:r w:rsidRPr="005F52B0">
        <w:rPr>
          <w:rFonts w:ascii="Times New Roman" w:hAnsi="Times New Roman" w:cs="Times New Roman"/>
          <w:b/>
          <w:bCs/>
        </w:rPr>
        <w:t>OPEN TO PUBLIC:</w:t>
      </w:r>
    </w:p>
    <w:p w14:paraId="0E661D41" w14:textId="77777777" w:rsidR="00185496" w:rsidRPr="005F52B0" w:rsidRDefault="00185496" w:rsidP="00185496">
      <w:pPr>
        <w:spacing w:after="0" w:line="240" w:lineRule="auto"/>
        <w:rPr>
          <w:rFonts w:ascii="Times New Roman" w:hAnsi="Times New Roman" w:cs="Times New Roman"/>
          <w:b/>
          <w:bCs/>
        </w:rPr>
      </w:pPr>
    </w:p>
    <w:p w14:paraId="7E7D01E1" w14:textId="77777777" w:rsidR="00185496" w:rsidRPr="005F52B0" w:rsidRDefault="00185496" w:rsidP="00185496">
      <w:pPr>
        <w:spacing w:after="0" w:line="240" w:lineRule="auto"/>
        <w:rPr>
          <w:rFonts w:ascii="Times New Roman" w:hAnsi="Times New Roman" w:cs="Times New Roman"/>
          <w:b/>
          <w:bCs/>
        </w:rPr>
      </w:pPr>
    </w:p>
    <w:p w14:paraId="1CBE0894" w14:textId="77777777" w:rsidR="00185496" w:rsidRPr="005F52B0" w:rsidRDefault="00185496" w:rsidP="00185496">
      <w:pPr>
        <w:spacing w:after="0" w:line="240" w:lineRule="auto"/>
        <w:textAlignment w:val="baseline"/>
        <w:rPr>
          <w:rFonts w:ascii="Times New Roman" w:eastAsia="Times New Roman" w:hAnsi="Times New Roman" w:cs="Times New Roman"/>
        </w:rPr>
      </w:pPr>
      <w:r w:rsidRPr="005F52B0">
        <w:rPr>
          <w:rFonts w:ascii="Times New Roman" w:eastAsia="Times New Roman" w:hAnsi="Times New Roman" w:cs="Times New Roman"/>
          <w:b/>
          <w:bCs/>
        </w:rPr>
        <w:t>CONSENT ITEMS</w:t>
      </w:r>
      <w:r w:rsidRPr="005F52B0">
        <w:rPr>
          <w:rFonts w:ascii="Times New Roman" w:eastAsia="Times New Roman" w:hAnsi="Times New Roman" w:cs="Times New Roman"/>
        </w:rPr>
        <w:t>: </w:t>
      </w:r>
    </w:p>
    <w:p w14:paraId="415BE8B6" w14:textId="77777777" w:rsidR="00185496" w:rsidRPr="005F52B0" w:rsidRDefault="00185496" w:rsidP="00185496">
      <w:pPr>
        <w:numPr>
          <w:ilvl w:val="0"/>
          <w:numId w:val="1"/>
        </w:numPr>
        <w:spacing w:after="0" w:line="240" w:lineRule="auto"/>
        <w:ind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MEETING MINUTES </w:t>
      </w:r>
    </w:p>
    <w:p w14:paraId="7DFB6AE0" w14:textId="67D5796D" w:rsidR="00185496" w:rsidRPr="005F52B0" w:rsidRDefault="00185496" w:rsidP="00185496">
      <w:pPr>
        <w:numPr>
          <w:ilvl w:val="0"/>
          <w:numId w:val="2"/>
        </w:numPr>
        <w:spacing w:after="0" w:line="240" w:lineRule="auto"/>
        <w:ind w:left="1800"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JUME</w:t>
      </w:r>
      <w:r w:rsidRPr="005F52B0">
        <w:rPr>
          <w:rFonts w:ascii="Times New Roman" w:eastAsia="Times New Roman" w:hAnsi="Times New Roman" w:cs="Times New Roman"/>
        </w:rPr>
        <w:t xml:space="preserve"> 2023, MINUTES WERE READ. COUNCIL MEMBER DARCI CALHOUN MOTIONED TO APPROVE, SECONDED BY COUNCIL MEMBER DANNY WALLACE.  </w:t>
      </w:r>
    </w:p>
    <w:p w14:paraId="31400EA2" w14:textId="77777777" w:rsidR="00185496" w:rsidRPr="005F52B0" w:rsidRDefault="00185496" w:rsidP="00185496">
      <w:pPr>
        <w:numPr>
          <w:ilvl w:val="0"/>
          <w:numId w:val="3"/>
        </w:numPr>
        <w:spacing w:after="0" w:line="240" w:lineRule="auto"/>
        <w:ind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STATEMENTS AND BILLS: </w:t>
      </w:r>
    </w:p>
    <w:p w14:paraId="017E2F0D" w14:textId="22BA418F" w:rsidR="00185496" w:rsidRPr="005F52B0" w:rsidRDefault="00185496" w:rsidP="00185496">
      <w:pPr>
        <w:numPr>
          <w:ilvl w:val="0"/>
          <w:numId w:val="4"/>
        </w:numPr>
        <w:spacing w:after="0" w:line="240" w:lineRule="auto"/>
        <w:ind w:left="1800" w:firstLine="0"/>
        <w:textAlignment w:val="baseline"/>
        <w:rPr>
          <w:rFonts w:ascii="Times New Roman" w:eastAsia="Times New Roman" w:hAnsi="Times New Roman" w:cs="Times New Roman"/>
        </w:rPr>
      </w:pPr>
      <w:r w:rsidRPr="005F52B0">
        <w:rPr>
          <w:rFonts w:ascii="Times New Roman" w:eastAsia="Times New Roman" w:hAnsi="Times New Roman" w:cs="Times New Roman"/>
        </w:rPr>
        <w:t>JUNE</w:t>
      </w:r>
      <w:r w:rsidRPr="005F52B0">
        <w:rPr>
          <w:rFonts w:ascii="Times New Roman" w:eastAsia="Times New Roman" w:hAnsi="Times New Roman" w:cs="Times New Roman"/>
        </w:rPr>
        <w:t xml:space="preserve">  2023 BILLS AND STATEMENTS WERE READ. COUNCIL MEMBER DARCI CALHOUN MOTIONED TO APPROVE, SECONDED BY COUNCIL MEMBER </w:t>
      </w:r>
      <w:r w:rsidRPr="005F52B0">
        <w:rPr>
          <w:rFonts w:ascii="Times New Roman" w:eastAsia="Times New Roman" w:hAnsi="Times New Roman" w:cs="Times New Roman"/>
        </w:rPr>
        <w:t>LEE ALLEN</w:t>
      </w:r>
      <w:r w:rsidRPr="005F52B0">
        <w:rPr>
          <w:rFonts w:ascii="Times New Roman" w:eastAsia="Times New Roman" w:hAnsi="Times New Roman" w:cs="Times New Roman"/>
        </w:rPr>
        <w:t>.</w:t>
      </w:r>
    </w:p>
    <w:p w14:paraId="07D9ABD8" w14:textId="77777777" w:rsidR="00185496" w:rsidRPr="005F52B0" w:rsidRDefault="00185496" w:rsidP="00185496">
      <w:pPr>
        <w:spacing w:after="0" w:line="240" w:lineRule="auto"/>
        <w:rPr>
          <w:rFonts w:ascii="Times New Roman" w:hAnsi="Times New Roman" w:cs="Times New Roman"/>
          <w:b/>
          <w:bCs/>
        </w:rPr>
      </w:pPr>
      <w:r w:rsidRPr="005F52B0">
        <w:rPr>
          <w:rFonts w:ascii="Times New Roman" w:hAnsi="Times New Roman" w:cs="Times New Roman"/>
          <w:b/>
          <w:bCs/>
        </w:rPr>
        <w:t>WATER REPORT:</w:t>
      </w:r>
    </w:p>
    <w:p w14:paraId="44A228C8" w14:textId="3CC560B9" w:rsidR="00185496" w:rsidRPr="005F52B0" w:rsidRDefault="005F52B0" w:rsidP="005F52B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N/A</w:t>
      </w:r>
    </w:p>
    <w:p w14:paraId="1C034AAE" w14:textId="77777777" w:rsidR="00185496" w:rsidRPr="005F52B0" w:rsidRDefault="00185496" w:rsidP="00185496">
      <w:pPr>
        <w:spacing w:after="0" w:line="240" w:lineRule="auto"/>
        <w:rPr>
          <w:rFonts w:ascii="Times New Roman" w:hAnsi="Times New Roman" w:cs="Times New Roman"/>
          <w:b/>
          <w:bCs/>
        </w:rPr>
      </w:pPr>
    </w:p>
    <w:p w14:paraId="4554AB16" w14:textId="77777777" w:rsidR="00185496" w:rsidRPr="005F52B0" w:rsidRDefault="00185496" w:rsidP="00185496">
      <w:pPr>
        <w:spacing w:after="0" w:line="240" w:lineRule="auto"/>
        <w:rPr>
          <w:rFonts w:ascii="Times New Roman" w:hAnsi="Times New Roman" w:cs="Times New Roman"/>
          <w:b/>
          <w:bCs/>
        </w:rPr>
      </w:pPr>
      <w:r w:rsidRPr="005F52B0">
        <w:rPr>
          <w:rFonts w:ascii="Times New Roman" w:hAnsi="Times New Roman" w:cs="Times New Roman"/>
          <w:b/>
          <w:bCs/>
        </w:rPr>
        <w:t>FIRE REPORT:</w:t>
      </w:r>
    </w:p>
    <w:p w14:paraId="07380D88" w14:textId="5B006B19" w:rsidR="00185496" w:rsidRDefault="005F52B0" w:rsidP="005F52B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FIRE CHIEF TIPPET CONTINUES TO WORK ON THE ISO RATING PACKET. HEATH PRINCE FROM WALLOWA FIRE DEPARTMENT HAS REACHED OUT OFFERING ASSISTANCE AND THEIR EQUIPMENT FOR TESTING THE FIRE HYDRANTS. </w:t>
      </w:r>
    </w:p>
    <w:p w14:paraId="00E90A14" w14:textId="4859940A" w:rsidR="005F52B0" w:rsidRDefault="005F52B0" w:rsidP="005F52B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A RED FLAG WARNING FOR LIGHTNING HAS BEEN ISSUED FOR THE UPCOMING WEEKEND. </w:t>
      </w:r>
    </w:p>
    <w:p w14:paraId="6AC3180B" w14:textId="449D484F" w:rsidR="005F52B0" w:rsidRPr="005F52B0" w:rsidRDefault="005F52B0" w:rsidP="005F52B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 FIRE MEETING IS SCHEDULED FOR JUNE 8</w:t>
      </w:r>
      <w:r w:rsidRPr="005F52B0">
        <w:rPr>
          <w:rFonts w:ascii="Times New Roman" w:hAnsi="Times New Roman" w:cs="Times New Roman"/>
          <w:vertAlign w:val="superscript"/>
        </w:rPr>
        <w:t>TH</w:t>
      </w:r>
      <w:r>
        <w:rPr>
          <w:rFonts w:ascii="Times New Roman" w:hAnsi="Times New Roman" w:cs="Times New Roman"/>
        </w:rPr>
        <w:t xml:space="preserve">. </w:t>
      </w:r>
    </w:p>
    <w:p w14:paraId="0C6BC232" w14:textId="77777777" w:rsidR="00185496" w:rsidRPr="005F52B0" w:rsidRDefault="00185496" w:rsidP="00185496">
      <w:pPr>
        <w:spacing w:after="0" w:line="240" w:lineRule="auto"/>
        <w:rPr>
          <w:rFonts w:ascii="Times New Roman" w:hAnsi="Times New Roman" w:cs="Times New Roman"/>
          <w:b/>
          <w:bCs/>
        </w:rPr>
      </w:pPr>
    </w:p>
    <w:p w14:paraId="1D05BCF3" w14:textId="77777777" w:rsidR="00185496" w:rsidRPr="005F52B0" w:rsidRDefault="00185496" w:rsidP="00185496">
      <w:pPr>
        <w:spacing w:after="0" w:line="240" w:lineRule="auto"/>
        <w:rPr>
          <w:rFonts w:ascii="Times New Roman" w:hAnsi="Times New Roman" w:cs="Times New Roman"/>
          <w:b/>
          <w:bCs/>
        </w:rPr>
      </w:pPr>
      <w:r w:rsidRPr="005F52B0">
        <w:rPr>
          <w:rFonts w:ascii="Times New Roman" w:hAnsi="Times New Roman" w:cs="Times New Roman"/>
          <w:b/>
          <w:bCs/>
        </w:rPr>
        <w:t>FINANCIAL REPORT:</w:t>
      </w:r>
    </w:p>
    <w:p w14:paraId="3BA6D032" w14:textId="06667DD6" w:rsidR="00185496" w:rsidRDefault="005F52B0" w:rsidP="005F52B0">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MAYOR TIPPET READ THE BANK ACCOUNT BALANCES FOR THE END OF THE FISCAL YEAR. </w:t>
      </w:r>
    </w:p>
    <w:p w14:paraId="090A3C7B" w14:textId="57B8045B" w:rsidR="00841910" w:rsidRPr="00841910" w:rsidRDefault="00841910" w:rsidP="00841910">
      <w:pPr>
        <w:spacing w:after="0" w:line="240" w:lineRule="auto"/>
        <w:ind w:left="360"/>
        <w:rPr>
          <w:rFonts w:ascii="Times New Roman" w:hAnsi="Times New Roman" w:cs="Times New Roman"/>
        </w:rPr>
      </w:pPr>
    </w:p>
    <w:p w14:paraId="098DDA85" w14:textId="77777777" w:rsidR="00185496" w:rsidRPr="005F52B0" w:rsidRDefault="00185496" w:rsidP="00185496">
      <w:pPr>
        <w:spacing w:after="0" w:line="240" w:lineRule="auto"/>
        <w:rPr>
          <w:rFonts w:ascii="Times New Roman" w:hAnsi="Times New Roman" w:cs="Times New Roman"/>
          <w:b/>
          <w:bCs/>
        </w:rPr>
      </w:pPr>
    </w:p>
    <w:p w14:paraId="2204D751" w14:textId="77777777" w:rsidR="00185496" w:rsidRPr="005F52B0" w:rsidRDefault="00185496" w:rsidP="00185496">
      <w:pPr>
        <w:spacing w:after="0" w:line="240" w:lineRule="auto"/>
        <w:rPr>
          <w:rFonts w:ascii="Times New Roman" w:hAnsi="Times New Roman" w:cs="Times New Roman"/>
          <w:b/>
          <w:bCs/>
        </w:rPr>
      </w:pPr>
      <w:r w:rsidRPr="005F52B0">
        <w:rPr>
          <w:rFonts w:ascii="Times New Roman" w:hAnsi="Times New Roman" w:cs="Times New Roman"/>
          <w:b/>
          <w:bCs/>
        </w:rPr>
        <w:t>NEW BUSINESS:</w:t>
      </w:r>
    </w:p>
    <w:p w14:paraId="75E36EC5" w14:textId="51FC3D86" w:rsidR="00185496" w:rsidRPr="00841910" w:rsidRDefault="005F52B0" w:rsidP="005F52B0">
      <w:pPr>
        <w:pStyle w:val="ListParagraph"/>
        <w:numPr>
          <w:ilvl w:val="0"/>
          <w:numId w:val="9"/>
        </w:numPr>
        <w:spacing w:after="0" w:line="240" w:lineRule="auto"/>
        <w:rPr>
          <w:rFonts w:ascii="Times New Roman" w:hAnsi="Times New Roman" w:cs="Times New Roman"/>
          <w:b/>
          <w:bCs/>
        </w:rPr>
      </w:pPr>
      <w:r w:rsidRPr="005F52B0">
        <w:rPr>
          <w:rFonts w:ascii="Times New Roman" w:hAnsi="Times New Roman" w:cs="Times New Roman"/>
        </w:rPr>
        <w:lastRenderedPageBreak/>
        <w:t>MAYOR TIPPET READ AND PASSED AROUND THE PLANS FOR A ZONING PERMIT FOR SANDRA BLOODGOOD WHO WISHES TO BUILD A HOUSE AT THE NORTH END OF ELIZABETH ST</w:t>
      </w:r>
      <w:r>
        <w:rPr>
          <w:rFonts w:ascii="Times New Roman" w:hAnsi="Times New Roman" w:cs="Times New Roman"/>
        </w:rPr>
        <w:t xml:space="preserve">. MAYOR TIPPET ASKED FOR A MOTION TO APPROVE MRS BLOODGOOD’S PERMIT. MOTION WAS MADE BY COUNCIL WOMEN DARCI CALHOUN AND SECONDED BY DANNY WALLACE. </w:t>
      </w:r>
    </w:p>
    <w:p w14:paraId="3405E86E" w14:textId="600A7C6C" w:rsidR="00841910" w:rsidRPr="005F52B0" w:rsidRDefault="00841910" w:rsidP="005F52B0">
      <w:pPr>
        <w:pStyle w:val="ListParagraph"/>
        <w:numPr>
          <w:ilvl w:val="0"/>
          <w:numId w:val="9"/>
        </w:numPr>
        <w:spacing w:after="0" w:line="240" w:lineRule="auto"/>
        <w:rPr>
          <w:rFonts w:ascii="Times New Roman" w:hAnsi="Times New Roman" w:cs="Times New Roman"/>
          <w:b/>
          <w:bCs/>
        </w:rPr>
      </w:pPr>
      <w:r>
        <w:rPr>
          <w:rFonts w:ascii="Times New Roman" w:hAnsi="Times New Roman" w:cs="Times New Roman"/>
        </w:rPr>
        <w:t xml:space="preserve">DUE TO THE INSUFFICIENT INTERNET SERVICE FROM ZIPLY IT HAS BECOME NECESSARY TO LOOK INTO OTHER AVENUES. MRS CLARY’S RESEARCH HAS FOUND THAT VERIZON CAN OFFER US THE SAME SERVICES AS WELL AS TWO SERVICE CELL PHONES FOR LESS THEN ZIPLY AND SO SHE HAS BEGAN THE PROCESS OF SWITCHING SERVICES. </w:t>
      </w:r>
    </w:p>
    <w:p w14:paraId="311D64B1" w14:textId="742F049C" w:rsidR="00185496" w:rsidRPr="005F52B0" w:rsidRDefault="00841910" w:rsidP="00185496">
      <w:pPr>
        <w:spacing w:after="0" w:line="240" w:lineRule="auto"/>
        <w:rPr>
          <w:rFonts w:ascii="Times New Roman" w:hAnsi="Times New Roman" w:cs="Times New Roman"/>
          <w:b/>
          <w:bCs/>
        </w:rPr>
      </w:pPr>
      <w:r>
        <w:rPr>
          <w:rFonts w:ascii="Times New Roman" w:hAnsi="Times New Roman" w:cs="Times New Roman"/>
          <w:b/>
          <w:bCs/>
        </w:rPr>
        <w:t xml:space="preserve"> </w:t>
      </w:r>
    </w:p>
    <w:p w14:paraId="4FACAE25" w14:textId="77777777" w:rsidR="00185496" w:rsidRPr="005F52B0" w:rsidRDefault="00185496" w:rsidP="00185496">
      <w:pPr>
        <w:spacing w:after="0" w:line="240" w:lineRule="auto"/>
        <w:rPr>
          <w:rFonts w:ascii="Times New Roman" w:hAnsi="Times New Roman" w:cs="Times New Roman"/>
        </w:rPr>
      </w:pPr>
      <w:r w:rsidRPr="005F52B0">
        <w:rPr>
          <w:rFonts w:ascii="Times New Roman" w:hAnsi="Times New Roman" w:cs="Times New Roman"/>
          <w:b/>
          <w:bCs/>
        </w:rPr>
        <w:t>OLD BUSINESS:</w:t>
      </w:r>
    </w:p>
    <w:p w14:paraId="0A4779E4" w14:textId="19E023AE" w:rsidR="00185496" w:rsidRPr="005F52B0" w:rsidRDefault="00185496" w:rsidP="00185496">
      <w:pPr>
        <w:pStyle w:val="ListParagraph"/>
        <w:numPr>
          <w:ilvl w:val="0"/>
          <w:numId w:val="7"/>
        </w:numPr>
        <w:spacing w:after="0" w:line="240" w:lineRule="auto"/>
        <w:rPr>
          <w:rFonts w:ascii="Times New Roman" w:hAnsi="Times New Roman" w:cs="Times New Roman"/>
        </w:rPr>
      </w:pPr>
      <w:r w:rsidRPr="005F52B0">
        <w:rPr>
          <w:rFonts w:ascii="Times New Roman" w:hAnsi="Times New Roman" w:cs="Times New Roman"/>
        </w:rPr>
        <w:t xml:space="preserve">WALLOWA COUNTY COMMISSIONER TODD NASH JOINED THE COUNCIL MEETING TO DISCUSS SENATE BILL 1013 WHICH MAKES CHANGES TO THE STATES REGULATIONS IN REGARD TO RESIDING IN AN RV. MR NASH INSURED THE COUNCIL THAT EVEN THOUGH THIS WILL AFFECT THE COUNTY REGULATIONS IT WILL NOT AFFECT JURISDICTION WITHIN THE CITY LIMITS. THERE IS A HOUSING CRISIS IN THE STATE AT THE MOMENT BUT DUE TO THE FACT THAT LOSTINE IS STILL ON SEPTIC SYSTEMS IT IS NOT POSSIBLE FOR MORE THEN ONE FAMILY TO RESIDED ON A SINGLE SEPTIC AT A TIME. </w:t>
      </w:r>
      <w:r w:rsidR="005F52B0" w:rsidRPr="005F52B0">
        <w:rPr>
          <w:rFonts w:ascii="Times New Roman" w:hAnsi="Times New Roman" w:cs="Times New Roman"/>
        </w:rPr>
        <w:t xml:space="preserve">MR NASH INFORMED THE COUNCIL OF A PROJECT HE HOPES WILL BEGIN IN WALLOWA SOON, THAT WILL PROVIDE LOW-COST WORK FORCE HOUSING. MR NASH ALSO LET THE COUNCIL KNOW THAT THERE IS POSSIBLE MONEY AVAILABLE FROM THE COUNTY FOR PROJECTS THAT WOULD LEAD TO INCREASED HOUSING.  </w:t>
      </w:r>
    </w:p>
    <w:p w14:paraId="23AFA0E0" w14:textId="2690EC95" w:rsidR="005F52B0" w:rsidRDefault="005F52B0" w:rsidP="00185496">
      <w:pPr>
        <w:pStyle w:val="ListParagraph"/>
        <w:numPr>
          <w:ilvl w:val="0"/>
          <w:numId w:val="7"/>
        </w:numPr>
        <w:spacing w:after="0" w:line="240" w:lineRule="auto"/>
        <w:rPr>
          <w:rFonts w:ascii="Times New Roman" w:hAnsi="Times New Roman" w:cs="Times New Roman"/>
        </w:rPr>
      </w:pPr>
      <w:r w:rsidRPr="005F52B0">
        <w:rPr>
          <w:rFonts w:ascii="Times New Roman" w:hAnsi="Times New Roman" w:cs="Times New Roman"/>
        </w:rPr>
        <w:t xml:space="preserve">MR NASH ALSO INFORMED THE COUNCIL THAT HE WILL BE RUNNING FOR SENATE DISTRICT 29 IN THE UPCOMING ELECTION. </w:t>
      </w:r>
    </w:p>
    <w:p w14:paraId="6E2F2645" w14:textId="02ED299E" w:rsidR="00841910" w:rsidRPr="005F52B0" w:rsidRDefault="00841910" w:rsidP="00185496">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WE CONTINUE TO SEE EFFORTS TO REPAIR THE BASKETBALL COURT, MR POWERS HAS OFFERED TO DONATE TIME AND MONEY TO THE PROJECT, AS WELL AS THE CROW FAMILY WHO HAS AGREED TO PAY FOR THE CONCRETE. BEFORE THE CONCRETE CAN BE POURED THE HOOPS NEED TO BE PURCHASED. MAYOR TIPPET GAVE THE OK TO CONTINUE AHEAD WITH THE PURCHASE OF TWO BASKETBALL </w:t>
      </w:r>
      <w:proofErr w:type="gramStart"/>
      <w:r>
        <w:rPr>
          <w:rFonts w:ascii="Times New Roman" w:hAnsi="Times New Roman" w:cs="Times New Roman"/>
        </w:rPr>
        <w:t>HOOPS .</w:t>
      </w:r>
      <w:proofErr w:type="gramEnd"/>
      <w:r>
        <w:rPr>
          <w:rFonts w:ascii="Times New Roman" w:hAnsi="Times New Roman" w:cs="Times New Roman"/>
        </w:rPr>
        <w:t xml:space="preserve"> </w:t>
      </w:r>
    </w:p>
    <w:p w14:paraId="731BD014" w14:textId="77777777" w:rsidR="00185496" w:rsidRPr="005F52B0" w:rsidRDefault="00185496" w:rsidP="00185496">
      <w:pPr>
        <w:spacing w:after="0" w:line="240" w:lineRule="auto"/>
        <w:rPr>
          <w:rFonts w:ascii="Times New Roman" w:hAnsi="Times New Roman" w:cs="Times New Roman"/>
          <w:b/>
          <w:bCs/>
        </w:rPr>
      </w:pPr>
    </w:p>
    <w:p w14:paraId="0D0A8E92" w14:textId="77777777" w:rsidR="00185496" w:rsidRPr="005F52B0" w:rsidRDefault="00185496" w:rsidP="00185496">
      <w:pPr>
        <w:spacing w:after="0" w:line="240" w:lineRule="auto"/>
        <w:rPr>
          <w:rFonts w:ascii="Times New Roman" w:hAnsi="Times New Roman" w:cs="Times New Roman"/>
          <w:b/>
          <w:bCs/>
        </w:rPr>
      </w:pPr>
    </w:p>
    <w:p w14:paraId="690C41E4" w14:textId="77777777" w:rsidR="00185496" w:rsidRPr="005F52B0" w:rsidRDefault="00185496" w:rsidP="00185496">
      <w:pPr>
        <w:spacing w:after="0" w:line="240" w:lineRule="auto"/>
        <w:rPr>
          <w:rFonts w:ascii="Times New Roman" w:hAnsi="Times New Roman" w:cs="Times New Roman"/>
          <w:b/>
          <w:bCs/>
        </w:rPr>
      </w:pPr>
      <w:r w:rsidRPr="005F52B0">
        <w:rPr>
          <w:rFonts w:ascii="Times New Roman" w:hAnsi="Times New Roman" w:cs="Times New Roman"/>
          <w:b/>
          <w:bCs/>
        </w:rPr>
        <w:t xml:space="preserve">MEETING WAS ADJOURNED </w:t>
      </w:r>
    </w:p>
    <w:p w14:paraId="1648B347" w14:textId="77777777" w:rsidR="00185496" w:rsidRPr="005F52B0" w:rsidRDefault="00185496" w:rsidP="00185496">
      <w:pPr>
        <w:spacing w:after="0" w:line="240" w:lineRule="auto"/>
        <w:rPr>
          <w:rFonts w:ascii="Times New Roman" w:hAnsi="Times New Roman" w:cs="Times New Roman"/>
          <w:b/>
          <w:bCs/>
        </w:rPr>
      </w:pPr>
    </w:p>
    <w:p w14:paraId="7E127066" w14:textId="77777777" w:rsidR="00185496" w:rsidRPr="005F52B0" w:rsidRDefault="00185496" w:rsidP="00185496">
      <w:pPr>
        <w:rPr>
          <w:rFonts w:ascii="Times New Roman" w:hAnsi="Times New Roman" w:cs="Times New Roman"/>
          <w:b/>
          <w:bCs/>
          <w:sz w:val="20"/>
          <w:szCs w:val="20"/>
        </w:rPr>
      </w:pPr>
      <w:r w:rsidRPr="005F52B0">
        <w:rPr>
          <w:rFonts w:ascii="Times New Roman" w:hAnsi="Times New Roman" w:cs="Times New Roman"/>
          <w:b/>
          <w:bCs/>
          <w:sz w:val="20"/>
          <w:szCs w:val="20"/>
        </w:rPr>
        <w:t>APPROVED: _________________________________________________ MAYOR</w:t>
      </w:r>
    </w:p>
    <w:p w14:paraId="4EE49B97" w14:textId="77777777" w:rsidR="00185496" w:rsidRPr="005F52B0" w:rsidRDefault="00185496" w:rsidP="00185496">
      <w:pPr>
        <w:rPr>
          <w:rFonts w:ascii="Times New Roman" w:hAnsi="Times New Roman" w:cs="Times New Roman"/>
          <w:b/>
          <w:bCs/>
          <w:sz w:val="20"/>
          <w:szCs w:val="20"/>
        </w:rPr>
      </w:pPr>
    </w:p>
    <w:p w14:paraId="3331CC05" w14:textId="77777777" w:rsidR="00185496" w:rsidRPr="005F52B0" w:rsidRDefault="00185496" w:rsidP="00185496">
      <w:pPr>
        <w:rPr>
          <w:rFonts w:ascii="Times New Roman" w:hAnsi="Times New Roman" w:cs="Times New Roman"/>
          <w:b/>
          <w:bCs/>
          <w:sz w:val="20"/>
          <w:szCs w:val="20"/>
        </w:rPr>
      </w:pPr>
      <w:r w:rsidRPr="005F52B0">
        <w:rPr>
          <w:rFonts w:ascii="Times New Roman" w:hAnsi="Times New Roman" w:cs="Times New Roman"/>
          <w:b/>
          <w:bCs/>
          <w:sz w:val="20"/>
          <w:szCs w:val="20"/>
        </w:rPr>
        <w:t>ATTEST: __________________________________________________ CITY RECORDER</w:t>
      </w:r>
    </w:p>
    <w:p w14:paraId="186C9F54" w14:textId="77777777" w:rsidR="00185496" w:rsidRPr="005F52B0" w:rsidRDefault="00185496" w:rsidP="00185496">
      <w:pPr>
        <w:rPr>
          <w:rFonts w:ascii="Times New Roman" w:hAnsi="Times New Roman" w:cs="Times New Roman"/>
          <w:b/>
          <w:bCs/>
          <w:sz w:val="20"/>
          <w:szCs w:val="20"/>
        </w:rPr>
      </w:pPr>
    </w:p>
    <w:p w14:paraId="00DAAB76" w14:textId="3A519416" w:rsidR="003E56F0" w:rsidRPr="00BE3CBF" w:rsidRDefault="00185496">
      <w:pPr>
        <w:rPr>
          <w:rFonts w:ascii="Times New Roman" w:hAnsi="Times New Roman" w:cs="Times New Roman"/>
          <w:b/>
          <w:sz w:val="20"/>
          <w:szCs w:val="20"/>
        </w:rPr>
      </w:pPr>
      <w:r w:rsidRPr="005F52B0">
        <w:rPr>
          <w:rFonts w:ascii="Times New Roman" w:hAnsi="Times New Roman" w:cs="Times New Roman"/>
          <w:b/>
          <w:bCs/>
          <w:sz w:val="20"/>
          <w:szCs w:val="20"/>
        </w:rPr>
        <w:t>DATE: _______________________</w:t>
      </w:r>
    </w:p>
    <w:sectPr w:rsidR="003E56F0" w:rsidRPr="00BE3CBF" w:rsidSect="00E135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837E" w14:textId="77777777" w:rsidR="00612390" w:rsidRDefault="00612390" w:rsidP="00E13568">
      <w:r>
        <w:separator/>
      </w:r>
    </w:p>
  </w:endnote>
  <w:endnote w:type="continuationSeparator" w:id="0">
    <w:p w14:paraId="6D913C83" w14:textId="77777777" w:rsidR="00612390" w:rsidRDefault="00612390"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F118"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71A302B4"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5C170" w14:textId="77777777" w:rsidR="00612390" w:rsidRDefault="00612390" w:rsidP="00E13568">
      <w:r>
        <w:separator/>
      </w:r>
    </w:p>
  </w:footnote>
  <w:footnote w:type="continuationSeparator" w:id="0">
    <w:p w14:paraId="58BADDD0" w14:textId="77777777" w:rsidR="00612390" w:rsidRDefault="00612390"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9EC" w14:textId="77777777" w:rsidR="00E13568" w:rsidRDefault="00E13568" w:rsidP="00E13568">
    <w:pPr>
      <w:pStyle w:val="Header"/>
      <w:jc w:val="center"/>
    </w:pPr>
    <w:r>
      <w:rPr>
        <w:noProof/>
      </w:rPr>
      <w:drawing>
        <wp:inline distT="0" distB="0" distL="0" distR="0" wp14:anchorId="476619E9" wp14:editId="32FCD118">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4E93372C" w14:textId="77777777" w:rsidR="00E13568" w:rsidRDefault="00E13568" w:rsidP="00E13568">
    <w:pPr>
      <w:pStyle w:val="Header"/>
      <w:jc w:val="center"/>
      <w:rPr>
        <w:rFonts w:ascii="Engravers MT" w:hAnsi="Engravers MT"/>
        <w:b/>
        <w:szCs w:val="24"/>
      </w:rPr>
    </w:pPr>
    <w:r w:rsidRPr="00E13568">
      <w:rPr>
        <w:rFonts w:ascii="Engravers MT" w:hAnsi="Engravers MT"/>
        <w:b/>
        <w:szCs w:val="24"/>
      </w:rPr>
      <w:t>City of lostine</w:t>
    </w:r>
  </w:p>
  <w:p w14:paraId="00B8772B" w14:textId="77777777" w:rsidR="00E13568" w:rsidRPr="00AE2B33" w:rsidRDefault="00E13568"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PO Box 181</w:t>
    </w:r>
  </w:p>
  <w:p w14:paraId="3FC05A7A"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Lostine OR 97857</w:t>
    </w:r>
  </w:p>
  <w:p w14:paraId="515BDA74" w14:textId="77777777" w:rsidR="00AE2B33" w:rsidRPr="00AE2B33" w:rsidRDefault="00AE2B33" w:rsidP="00AE2B33">
    <w:pPr>
      <w:pStyle w:val="Header"/>
      <w:jc w:val="center"/>
      <w:rPr>
        <w:rFonts w:ascii="Baskerville Old Face" w:hAnsi="Baskerville Old Face" w:cs="Angsana New"/>
        <w:szCs w:val="24"/>
      </w:rPr>
    </w:pPr>
    <w:r w:rsidRPr="00AE2B33">
      <w:rPr>
        <w:rFonts w:ascii="Baskerville Old Face" w:hAnsi="Baskerville Old Face" w:cs="Angsana New"/>
        <w:szCs w:val="24"/>
      </w:rPr>
      <w:t>541-569-2415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411"/>
    <w:multiLevelType w:val="hybridMultilevel"/>
    <w:tmpl w:val="5C16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13678"/>
    <w:multiLevelType w:val="hybridMultilevel"/>
    <w:tmpl w:val="90D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4F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74EA8"/>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4" w15:restartNumberingAfterBreak="0">
    <w:nsid w:val="19021BA6"/>
    <w:multiLevelType w:val="hybridMultilevel"/>
    <w:tmpl w:val="C85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A300C"/>
    <w:multiLevelType w:val="multilevel"/>
    <w:tmpl w:val="FFFFFFFF"/>
    <w:lvl w:ilvl="0">
      <w:start w:val="1"/>
      <w:numFmt w:val="decimal"/>
      <w:lvlText w:val="%1."/>
      <w:lvlJc w:val="left"/>
      <w:pPr>
        <w:tabs>
          <w:tab w:val="num" w:pos="720"/>
        </w:tabs>
        <w:ind w:left="720" w:hanging="360"/>
      </w:pPr>
      <w:rPr>
        <w:rFonts w:cs="Times New Roman"/>
      </w:rPr>
    </w:lvl>
    <w:lvl w:ilvl="1" w:tentative="1">
      <w:numFmt w:val="decimal"/>
      <w:lvlText w:val="%2."/>
      <w:lvlJc w:val="left"/>
      <w:pPr>
        <w:tabs>
          <w:tab w:val="num" w:pos="1440"/>
        </w:tabs>
        <w:ind w:left="1440" w:hanging="360"/>
      </w:pPr>
      <w:rPr>
        <w:rFonts w:cs="Times New Roman"/>
      </w:rPr>
    </w:lvl>
    <w:lvl w:ilvl="2" w:tentative="1">
      <w:numFmt w:val="decimal"/>
      <w:lvlText w:val="%3."/>
      <w:lvlJc w:val="left"/>
      <w:pPr>
        <w:tabs>
          <w:tab w:val="num" w:pos="2160"/>
        </w:tabs>
        <w:ind w:left="2160" w:hanging="360"/>
      </w:pPr>
      <w:rPr>
        <w:rFonts w:cs="Times New Roman"/>
      </w:rPr>
    </w:lvl>
    <w:lvl w:ilvl="3" w:tentative="1">
      <w:numFmt w:val="decimal"/>
      <w:lvlText w:val="%4."/>
      <w:lvlJc w:val="left"/>
      <w:pPr>
        <w:tabs>
          <w:tab w:val="num" w:pos="2880"/>
        </w:tabs>
        <w:ind w:left="2880" w:hanging="360"/>
      </w:pPr>
      <w:rPr>
        <w:rFonts w:cs="Times New Roman"/>
      </w:rPr>
    </w:lvl>
    <w:lvl w:ilvl="4" w:tentative="1">
      <w:numFmt w:val="decimal"/>
      <w:lvlText w:val="%5."/>
      <w:lvlJc w:val="left"/>
      <w:pPr>
        <w:tabs>
          <w:tab w:val="num" w:pos="3600"/>
        </w:tabs>
        <w:ind w:left="3600" w:hanging="360"/>
      </w:pPr>
      <w:rPr>
        <w:rFonts w:cs="Times New Roman"/>
      </w:rPr>
    </w:lvl>
    <w:lvl w:ilvl="5" w:tentative="1">
      <w:numFmt w:val="decimal"/>
      <w:lvlText w:val="%6."/>
      <w:lvlJc w:val="left"/>
      <w:pPr>
        <w:tabs>
          <w:tab w:val="num" w:pos="4320"/>
        </w:tabs>
        <w:ind w:left="4320" w:hanging="360"/>
      </w:pPr>
      <w:rPr>
        <w:rFonts w:cs="Times New Roman"/>
      </w:rPr>
    </w:lvl>
    <w:lvl w:ilvl="6" w:tentative="1">
      <w:numFmt w:val="decimal"/>
      <w:lvlText w:val="%7."/>
      <w:lvlJc w:val="left"/>
      <w:pPr>
        <w:tabs>
          <w:tab w:val="num" w:pos="5040"/>
        </w:tabs>
        <w:ind w:left="5040" w:hanging="360"/>
      </w:pPr>
      <w:rPr>
        <w:rFonts w:cs="Times New Roman"/>
      </w:rPr>
    </w:lvl>
    <w:lvl w:ilvl="7" w:tentative="1">
      <w:numFmt w:val="decimal"/>
      <w:lvlText w:val="%8."/>
      <w:lvlJc w:val="left"/>
      <w:pPr>
        <w:tabs>
          <w:tab w:val="num" w:pos="5760"/>
        </w:tabs>
        <w:ind w:left="5760" w:hanging="360"/>
      </w:pPr>
      <w:rPr>
        <w:rFonts w:cs="Times New Roman"/>
      </w:rPr>
    </w:lvl>
    <w:lvl w:ilvl="8" w:tentative="1">
      <w:numFmt w:val="decimal"/>
      <w:lvlText w:val="%9."/>
      <w:lvlJc w:val="left"/>
      <w:pPr>
        <w:tabs>
          <w:tab w:val="num" w:pos="6480"/>
        </w:tabs>
        <w:ind w:left="6480" w:hanging="360"/>
      </w:pPr>
      <w:rPr>
        <w:rFonts w:cs="Times New Roman"/>
      </w:rPr>
    </w:lvl>
  </w:abstractNum>
  <w:abstractNum w:abstractNumId="6" w15:restartNumberingAfterBreak="0">
    <w:nsid w:val="3C88635E"/>
    <w:multiLevelType w:val="hybridMultilevel"/>
    <w:tmpl w:val="B696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36D6E"/>
    <w:multiLevelType w:val="hybridMultilevel"/>
    <w:tmpl w:val="DE2A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87A5B"/>
    <w:multiLevelType w:val="hybridMultilevel"/>
    <w:tmpl w:val="96D2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F2A78"/>
    <w:multiLevelType w:val="hybridMultilevel"/>
    <w:tmpl w:val="1070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F43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E67E4A"/>
    <w:multiLevelType w:val="hybridMultilevel"/>
    <w:tmpl w:val="5CD8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546851">
    <w:abstractNumId w:val="2"/>
  </w:num>
  <w:num w:numId="2" w16cid:durableId="1801339174">
    <w:abstractNumId w:val="5"/>
  </w:num>
  <w:num w:numId="3" w16cid:durableId="386295337">
    <w:abstractNumId w:val="10"/>
  </w:num>
  <w:num w:numId="4" w16cid:durableId="114100528">
    <w:abstractNumId w:val="3"/>
  </w:num>
  <w:num w:numId="5" w16cid:durableId="393965781">
    <w:abstractNumId w:val="6"/>
  </w:num>
  <w:num w:numId="6" w16cid:durableId="1487042626">
    <w:abstractNumId w:val="0"/>
  </w:num>
  <w:num w:numId="7" w16cid:durableId="1469006019">
    <w:abstractNumId w:val="9"/>
  </w:num>
  <w:num w:numId="8" w16cid:durableId="1138844010">
    <w:abstractNumId w:val="7"/>
  </w:num>
  <w:num w:numId="9" w16cid:durableId="1491947588">
    <w:abstractNumId w:val="1"/>
  </w:num>
  <w:num w:numId="10" w16cid:durableId="1602763596">
    <w:abstractNumId w:val="11"/>
  </w:num>
  <w:num w:numId="11" w16cid:durableId="1935935126">
    <w:abstractNumId w:val="8"/>
  </w:num>
  <w:num w:numId="12" w16cid:durableId="888152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96"/>
    <w:rsid w:val="00185496"/>
    <w:rsid w:val="003846C3"/>
    <w:rsid w:val="003D38AE"/>
    <w:rsid w:val="003E56F0"/>
    <w:rsid w:val="005F52B0"/>
    <w:rsid w:val="00612390"/>
    <w:rsid w:val="00841910"/>
    <w:rsid w:val="008D1FB2"/>
    <w:rsid w:val="009A4F9B"/>
    <w:rsid w:val="00AE2B33"/>
    <w:rsid w:val="00BE3CBF"/>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7444F"/>
  <w15:chartTrackingRefBased/>
  <w15:docId w15:val="{01267B71-F39B-46D2-917F-3EA36003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496"/>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eastAsia="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 w:type="paragraph" w:styleId="ListParagraph">
    <w:name w:val="List Paragraph"/>
    <w:basedOn w:val="Normal"/>
    <w:uiPriority w:val="34"/>
    <w:qFormat/>
    <w:rsid w:val="00185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28</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3</cp:revision>
  <cp:lastPrinted>2023-09-06T22:51:00Z</cp:lastPrinted>
  <dcterms:created xsi:type="dcterms:W3CDTF">2023-09-06T22:23:00Z</dcterms:created>
  <dcterms:modified xsi:type="dcterms:W3CDTF">2023-09-06T22:52:00Z</dcterms:modified>
</cp:coreProperties>
</file>