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DC89" w14:textId="1C8F70D9" w:rsidR="003E56F0" w:rsidRDefault="003E56F0" w:rsidP="00E5096B"/>
    <w:p w14:paraId="500610BD" w14:textId="25B6CC2B" w:rsidR="00E5096B" w:rsidRDefault="00E5096B" w:rsidP="00E5096B">
      <w:pPr>
        <w:jc w:val="center"/>
        <w:rPr>
          <w:rFonts w:ascii="Times New Roman" w:hAnsi="Times New Roman" w:cs="Times New Roman"/>
          <w:b/>
          <w:bCs/>
          <w:sz w:val="18"/>
          <w:szCs w:val="18"/>
        </w:rPr>
      </w:pPr>
      <w:r>
        <w:rPr>
          <w:rFonts w:ascii="Times New Roman" w:hAnsi="Times New Roman" w:cs="Times New Roman"/>
          <w:b/>
          <w:bCs/>
          <w:sz w:val="18"/>
          <w:szCs w:val="18"/>
        </w:rPr>
        <w:t>REGULAR COUNCIL MEETING</w:t>
      </w:r>
    </w:p>
    <w:p w14:paraId="70C34930" w14:textId="5F33CDB5" w:rsidR="00E5096B" w:rsidRDefault="00E5096B" w:rsidP="00E5096B">
      <w:pPr>
        <w:jc w:val="center"/>
        <w:rPr>
          <w:rFonts w:ascii="Times New Roman" w:hAnsi="Times New Roman" w:cs="Times New Roman"/>
          <w:b/>
          <w:bCs/>
          <w:sz w:val="18"/>
          <w:szCs w:val="18"/>
        </w:rPr>
      </w:pPr>
      <w:r>
        <w:rPr>
          <w:rFonts w:ascii="Times New Roman" w:hAnsi="Times New Roman" w:cs="Times New Roman"/>
          <w:b/>
          <w:bCs/>
          <w:sz w:val="18"/>
          <w:szCs w:val="18"/>
        </w:rPr>
        <w:t>MARCH 9, 2022</w:t>
      </w:r>
    </w:p>
    <w:p w14:paraId="6128F053" w14:textId="0DA38B9B" w:rsidR="00E5096B" w:rsidRDefault="00E5096B" w:rsidP="00E5096B">
      <w:pPr>
        <w:jc w:val="center"/>
        <w:rPr>
          <w:rFonts w:ascii="Times New Roman" w:hAnsi="Times New Roman" w:cs="Times New Roman"/>
          <w:b/>
          <w:bCs/>
          <w:sz w:val="18"/>
          <w:szCs w:val="18"/>
        </w:rPr>
      </w:pPr>
      <w:r>
        <w:rPr>
          <w:rFonts w:ascii="Times New Roman" w:hAnsi="Times New Roman" w:cs="Times New Roman"/>
          <w:b/>
          <w:bCs/>
          <w:sz w:val="18"/>
          <w:szCs w:val="18"/>
        </w:rPr>
        <w:t>7:00PM</w:t>
      </w:r>
    </w:p>
    <w:p w14:paraId="562F727A" w14:textId="7547A2DC" w:rsidR="00E5096B" w:rsidRDefault="00E5096B" w:rsidP="00E5096B">
      <w:pPr>
        <w:jc w:val="center"/>
        <w:rPr>
          <w:rFonts w:ascii="Times New Roman" w:hAnsi="Times New Roman" w:cs="Times New Roman"/>
          <w:b/>
          <w:bCs/>
          <w:sz w:val="18"/>
          <w:szCs w:val="18"/>
        </w:rPr>
      </w:pPr>
    </w:p>
    <w:p w14:paraId="583FCB61" w14:textId="77777777" w:rsidR="00E5096B" w:rsidRDefault="00E5096B" w:rsidP="00E5096B">
      <w:pPr>
        <w:jc w:val="both"/>
        <w:rPr>
          <w:rFonts w:ascii="Times New Roman" w:hAnsi="Times New Roman" w:cs="Times New Roman"/>
          <w:b/>
          <w:bCs/>
          <w:sz w:val="18"/>
          <w:szCs w:val="18"/>
        </w:rPr>
      </w:pPr>
    </w:p>
    <w:p w14:paraId="101835A3" w14:textId="6F2C6A2A" w:rsidR="00F7554A" w:rsidRDefault="00F7554A" w:rsidP="00F7554A">
      <w:r w:rsidRPr="00F7554A">
        <w:rPr>
          <w:b/>
          <w:bCs/>
        </w:rPr>
        <w:t xml:space="preserve">THOSE PRESENT: </w:t>
      </w:r>
      <w:r w:rsidRPr="00F7554A">
        <w:t>MAYOR/ FIRE CHIEF DUSTY TIPPET, COUNCIL MEMBERS LEE ALLEN</w:t>
      </w:r>
      <w:r>
        <w:t xml:space="preserve">, DARCI </w:t>
      </w:r>
      <w:r w:rsidR="003B599D">
        <w:t>CALHOUN,</w:t>
      </w:r>
      <w:r w:rsidRPr="00F7554A">
        <w:t xml:space="preserve"> AND RICK BOYD. ALSO, PRESENT WAS CITY ADMINISTRATOR TONI CLARY</w:t>
      </w:r>
      <w:r>
        <w:t xml:space="preserve"> AND WATER MASTER SHAWN YOUNG</w:t>
      </w:r>
      <w:r w:rsidRPr="00F7554A">
        <w:t>.</w:t>
      </w:r>
    </w:p>
    <w:p w14:paraId="543A1AE4" w14:textId="77777777" w:rsidR="003B599D" w:rsidRPr="00F7554A" w:rsidRDefault="003B599D" w:rsidP="00F7554A"/>
    <w:p w14:paraId="0BCE6D28" w14:textId="6AABEC70" w:rsidR="00F7554A" w:rsidRDefault="00F7554A" w:rsidP="00F7554A">
      <w:r w:rsidRPr="00F7554A">
        <w:rPr>
          <w:b/>
          <w:bCs/>
        </w:rPr>
        <w:t xml:space="preserve">VISITORS: </w:t>
      </w:r>
      <w:r w:rsidRPr="00F7554A">
        <w:t xml:space="preserve"> </w:t>
      </w:r>
    </w:p>
    <w:p w14:paraId="609A68CA" w14:textId="77777777" w:rsidR="003B599D" w:rsidRPr="00F7554A" w:rsidRDefault="003B599D" w:rsidP="00F7554A"/>
    <w:p w14:paraId="093E6130" w14:textId="5C1245EC" w:rsidR="00F7554A" w:rsidRDefault="00F7554A" w:rsidP="00F7554A">
      <w:pPr>
        <w:rPr>
          <w:b/>
          <w:bCs/>
        </w:rPr>
      </w:pPr>
      <w:r w:rsidRPr="00F7554A">
        <w:rPr>
          <w:b/>
          <w:bCs/>
        </w:rPr>
        <w:t xml:space="preserve">OPEN TO PUBLIC: </w:t>
      </w:r>
    </w:p>
    <w:p w14:paraId="44116712" w14:textId="77777777" w:rsidR="003B599D" w:rsidRPr="00F7554A" w:rsidRDefault="003B599D" w:rsidP="00F7554A">
      <w:pPr>
        <w:rPr>
          <w:b/>
          <w:bCs/>
        </w:rPr>
      </w:pPr>
    </w:p>
    <w:p w14:paraId="3923371E" w14:textId="77777777" w:rsidR="00F7554A" w:rsidRPr="00F7554A" w:rsidRDefault="00F7554A" w:rsidP="00F7554A">
      <w:r w:rsidRPr="00F7554A">
        <w:rPr>
          <w:b/>
          <w:bCs/>
        </w:rPr>
        <w:t>CONSENT ITEMS:</w:t>
      </w:r>
    </w:p>
    <w:p w14:paraId="17065B15" w14:textId="77777777" w:rsidR="00F7554A" w:rsidRPr="00F7554A" w:rsidRDefault="00F7554A" w:rsidP="00F7554A">
      <w:pPr>
        <w:numPr>
          <w:ilvl w:val="0"/>
          <w:numId w:val="1"/>
        </w:numPr>
        <w:spacing w:after="160" w:line="259" w:lineRule="auto"/>
        <w:contextualSpacing/>
      </w:pPr>
      <w:r w:rsidRPr="00F7554A">
        <w:t>MEETING MINUTES</w:t>
      </w:r>
    </w:p>
    <w:p w14:paraId="69E0FEA8" w14:textId="1C24BA39" w:rsidR="00F7554A" w:rsidRPr="00F7554A" w:rsidRDefault="00F7554A" w:rsidP="00F7554A">
      <w:pPr>
        <w:numPr>
          <w:ilvl w:val="1"/>
          <w:numId w:val="1"/>
        </w:numPr>
        <w:spacing w:after="160" w:line="259" w:lineRule="auto"/>
        <w:contextualSpacing/>
      </w:pPr>
      <w:r>
        <w:t>JANUARY</w:t>
      </w:r>
      <w:r w:rsidRPr="00F7554A">
        <w:t xml:space="preserve"> 2021 MINUTES WERE READ. COUNCIL MEMBER LEE ALLEN MOTIONED TO APPROVE, SECONDED BY COUNCIL MEMBER RICK BOYD. </w:t>
      </w:r>
    </w:p>
    <w:p w14:paraId="77965E8D" w14:textId="77777777" w:rsidR="00F7554A" w:rsidRPr="00F7554A" w:rsidRDefault="00F7554A" w:rsidP="00F7554A">
      <w:pPr>
        <w:numPr>
          <w:ilvl w:val="0"/>
          <w:numId w:val="1"/>
        </w:numPr>
        <w:spacing w:after="160" w:line="259" w:lineRule="auto"/>
        <w:contextualSpacing/>
      </w:pPr>
      <w:r w:rsidRPr="00F7554A">
        <w:rPr>
          <w:b/>
          <w:bCs/>
        </w:rPr>
        <w:t>STATEMENTS AND BILLS:</w:t>
      </w:r>
    </w:p>
    <w:p w14:paraId="5EB63A29" w14:textId="0388143E" w:rsidR="00F7554A" w:rsidRDefault="00F7554A" w:rsidP="00F7554A">
      <w:pPr>
        <w:numPr>
          <w:ilvl w:val="1"/>
          <w:numId w:val="1"/>
        </w:numPr>
        <w:spacing w:after="160" w:line="259" w:lineRule="auto"/>
        <w:contextualSpacing/>
      </w:pPr>
      <w:r>
        <w:t>JANUARY</w:t>
      </w:r>
      <w:r w:rsidRPr="00F7554A">
        <w:t xml:space="preserve"> BILLS AND STATEMENTS WERE READ. COUNCIL MEMBER LEE ALLEN MOTIONED TO APPROVE, SECONDED BY COUNCIL MEMBER RICK BOYD. </w:t>
      </w:r>
    </w:p>
    <w:p w14:paraId="167D32CB" w14:textId="77777777" w:rsidR="003B599D" w:rsidRPr="00F7554A" w:rsidRDefault="003B599D" w:rsidP="003B599D">
      <w:pPr>
        <w:spacing w:after="160" w:line="259" w:lineRule="auto"/>
        <w:contextualSpacing/>
      </w:pPr>
    </w:p>
    <w:p w14:paraId="0FE22950" w14:textId="77777777" w:rsidR="00F7554A" w:rsidRPr="00F7554A" w:rsidRDefault="00F7554A" w:rsidP="00F7554A">
      <w:pPr>
        <w:rPr>
          <w:b/>
          <w:bCs/>
        </w:rPr>
      </w:pPr>
      <w:r w:rsidRPr="00F7554A">
        <w:rPr>
          <w:b/>
          <w:bCs/>
        </w:rPr>
        <w:t xml:space="preserve">WATER REPORT: </w:t>
      </w:r>
    </w:p>
    <w:p w14:paraId="09208449" w14:textId="126C30CA" w:rsidR="003B599D" w:rsidRDefault="00F7554A" w:rsidP="003B599D">
      <w:pPr>
        <w:numPr>
          <w:ilvl w:val="0"/>
          <w:numId w:val="3"/>
        </w:numPr>
        <w:spacing w:after="160" w:line="259" w:lineRule="auto"/>
        <w:contextualSpacing/>
      </w:pPr>
      <w:r>
        <w:t>TELEMETRY SYSTEM NEEDED SMALL REPAIR</w:t>
      </w:r>
      <w:r w:rsidRPr="00F7554A">
        <w:t>.</w:t>
      </w:r>
      <w:r>
        <w:t xml:space="preserve"> RESERVOIR LADDER BROKE AND FLOATING IN TANK. WILL REPLACE MORE APPROPRIATE MATERIAL LADDER.</w:t>
      </w:r>
    </w:p>
    <w:p w14:paraId="5B9879DE" w14:textId="77777777" w:rsidR="003B599D" w:rsidRPr="00F7554A" w:rsidRDefault="003B599D" w:rsidP="003B599D">
      <w:pPr>
        <w:spacing w:after="160" w:line="259" w:lineRule="auto"/>
        <w:contextualSpacing/>
      </w:pPr>
    </w:p>
    <w:p w14:paraId="272A289F" w14:textId="77777777" w:rsidR="00F7554A" w:rsidRPr="00F7554A" w:rsidRDefault="00F7554A" w:rsidP="00F7554A">
      <w:pPr>
        <w:rPr>
          <w:b/>
          <w:bCs/>
        </w:rPr>
      </w:pPr>
      <w:r w:rsidRPr="00F7554A">
        <w:rPr>
          <w:b/>
          <w:bCs/>
        </w:rPr>
        <w:t>FIRE REPORT:</w:t>
      </w:r>
    </w:p>
    <w:p w14:paraId="176531DB" w14:textId="4C44FB36" w:rsidR="00F7554A" w:rsidRDefault="00C25D81" w:rsidP="00F7554A">
      <w:pPr>
        <w:numPr>
          <w:ilvl w:val="0"/>
          <w:numId w:val="2"/>
        </w:numPr>
        <w:spacing w:after="160" w:line="259" w:lineRule="auto"/>
        <w:contextualSpacing/>
      </w:pPr>
      <w:r>
        <w:t xml:space="preserve">CHIMNEY FIRE AT MARISA PAGANO’S HOUSE. ALL WENT WELL. </w:t>
      </w:r>
    </w:p>
    <w:p w14:paraId="0D6625C8" w14:textId="77777777" w:rsidR="003B599D" w:rsidRPr="00F7554A" w:rsidRDefault="003B599D" w:rsidP="003B599D">
      <w:pPr>
        <w:spacing w:after="160" w:line="259" w:lineRule="auto"/>
        <w:contextualSpacing/>
      </w:pPr>
    </w:p>
    <w:p w14:paraId="20366D16" w14:textId="77777777" w:rsidR="00F7554A" w:rsidRPr="00F7554A" w:rsidRDefault="00F7554A" w:rsidP="00F7554A">
      <w:r w:rsidRPr="00F7554A">
        <w:rPr>
          <w:b/>
          <w:bCs/>
        </w:rPr>
        <w:t>FINANCIAL REPORT:</w:t>
      </w:r>
    </w:p>
    <w:p w14:paraId="6303A641" w14:textId="1B814EBE" w:rsidR="00F7554A" w:rsidRDefault="00C25D81" w:rsidP="00F7554A">
      <w:pPr>
        <w:numPr>
          <w:ilvl w:val="0"/>
          <w:numId w:val="2"/>
        </w:numPr>
        <w:spacing w:after="160" w:line="259" w:lineRule="auto"/>
        <w:contextualSpacing/>
      </w:pPr>
      <w:r>
        <w:t>MAYOR TIPPET ASKED FOR NOMINATIONS FOR BUDGET CHAIRMAN. DARCI CALHOUN NOMINATED TONI CLARY. MAYOR TIPPET ASKED FOR A VOTE FOR TONI CLARY TO BE BUDGET CHAIRMAN, ALL WERE IN FAVOR.</w:t>
      </w:r>
    </w:p>
    <w:p w14:paraId="56240DA9" w14:textId="5D1CE596" w:rsidR="000E132B" w:rsidRDefault="00C25D81" w:rsidP="000E132B">
      <w:pPr>
        <w:numPr>
          <w:ilvl w:val="0"/>
          <w:numId w:val="2"/>
        </w:numPr>
        <w:spacing w:after="160" w:line="259" w:lineRule="auto"/>
        <w:contextualSpacing/>
      </w:pPr>
      <w:r>
        <w:t xml:space="preserve">COMPENSATION FOR BUDGET CHAIRMAN WAS DISCUSSED. THE AMOUNT OF $1200 WAS AGREED UPON. </w:t>
      </w:r>
    </w:p>
    <w:p w14:paraId="38A0991D" w14:textId="0C08193D" w:rsidR="000E132B" w:rsidRDefault="000E132B" w:rsidP="000E132B">
      <w:pPr>
        <w:numPr>
          <w:ilvl w:val="0"/>
          <w:numId w:val="2"/>
        </w:numPr>
        <w:spacing w:after="160" w:line="259" w:lineRule="auto"/>
        <w:contextualSpacing/>
      </w:pPr>
      <w:r>
        <w:t>ORDINANCE NUMBER 176 GRANTING ZIPLY PERMISSION TO CONTINUE USING LOSTINE RIGHT OF WAYS FOR THEIR EQUIPMENT AND DETERMINING FRANCHISE PERCENTAGE OF 7%</w:t>
      </w:r>
      <w:r w:rsidR="00EB11C2">
        <w:t xml:space="preserve">, WAS POSTED AT THE LOSTINE POST OFFICE AND M. CROW’S AND CO. FOR A DURATION OF AT LEAST A WEEK PRIOR TO THIS MEETING AS WELL AS BEING READ BY TITLE ALOUD TO THE COUNCIL WAS PUT TO VOTE, 3 YAYS, 1 ABSENT. ORDINANCE # 176 WAS PASSED. </w:t>
      </w:r>
    </w:p>
    <w:p w14:paraId="2DBCE7B1" w14:textId="005FAAB6" w:rsidR="00EB11C2" w:rsidRDefault="009822F8" w:rsidP="000E132B">
      <w:pPr>
        <w:numPr>
          <w:ilvl w:val="0"/>
          <w:numId w:val="2"/>
        </w:numPr>
        <w:spacing w:after="160" w:line="259" w:lineRule="auto"/>
        <w:contextualSpacing/>
      </w:pPr>
      <w:r>
        <w:t xml:space="preserve">ANNUAL BANK SIGNER AUTHORIZATION WAS DISCUSSED AND DETERMINED IT WILL REMAIN MAYOR </w:t>
      </w:r>
      <w:r w:rsidR="003B599D">
        <w:t>TIPPET</w:t>
      </w:r>
      <w:r>
        <w:t xml:space="preserve"> AND COUNCIL WOMEN DARCI CALHOUN. </w:t>
      </w:r>
    </w:p>
    <w:p w14:paraId="6A835AF3" w14:textId="77777777" w:rsidR="003B599D" w:rsidRPr="00F7554A" w:rsidRDefault="003B599D" w:rsidP="003B599D">
      <w:pPr>
        <w:spacing w:after="160" w:line="259" w:lineRule="auto"/>
        <w:contextualSpacing/>
      </w:pPr>
    </w:p>
    <w:p w14:paraId="1E0DED79" w14:textId="09EFE5F3" w:rsidR="00F7554A" w:rsidRDefault="00F7554A" w:rsidP="00F7554A">
      <w:pPr>
        <w:rPr>
          <w:b/>
          <w:bCs/>
        </w:rPr>
      </w:pPr>
      <w:r w:rsidRPr="00F7554A">
        <w:rPr>
          <w:b/>
          <w:bCs/>
        </w:rPr>
        <w:lastRenderedPageBreak/>
        <w:t>NEW BUSINESS:</w:t>
      </w:r>
    </w:p>
    <w:p w14:paraId="53554995" w14:textId="7CBB7501" w:rsidR="00C25D81" w:rsidRPr="009822F8" w:rsidRDefault="00C25D81" w:rsidP="00C25D81">
      <w:pPr>
        <w:pStyle w:val="ListParagraph"/>
        <w:numPr>
          <w:ilvl w:val="0"/>
          <w:numId w:val="4"/>
        </w:numPr>
        <w:rPr>
          <w:b/>
          <w:bCs/>
        </w:rPr>
      </w:pPr>
      <w:r>
        <w:t xml:space="preserve">MRS. CLARY HAS BEEN IN CONTACT WITH ODOT </w:t>
      </w:r>
      <w:r w:rsidR="000E132B">
        <w:t>IN REGARD TO</w:t>
      </w:r>
      <w:r>
        <w:t xml:space="preserve"> THE SPEED LIMIT IN TOWN.  WHEREAS, IN THE PAST THE SPEED WAS DETERMINED BY THE STATE DEPENDING ON THE AVERAGE SPEED OF MOTORISTS IN TOWN, NEW POLICY STATES THAT AN INVESTIGATION WILL STILL BE CONDUCTED </w:t>
      </w:r>
      <w:r w:rsidR="000E132B">
        <w:t xml:space="preserve">BUT THE DECISION OF WHAT SPEED TO SET WILL BE MORE IN THE HANDS OF THE CITY THEN BEFORE. WITH THIS INFORMATION MRS. CLARY WENT FORTH WITH ASKING FOR A NEW SPEED INVESTIGATION IN HOPES TO HAVE THE SPEED LIMITS LOWERED ENTERING AND LEAVING CITY LIMITS. </w:t>
      </w:r>
    </w:p>
    <w:p w14:paraId="3E84A684" w14:textId="245E9264" w:rsidR="009822F8" w:rsidRPr="006C7060" w:rsidRDefault="009822F8" w:rsidP="00C25D81">
      <w:pPr>
        <w:pStyle w:val="ListParagraph"/>
        <w:numPr>
          <w:ilvl w:val="0"/>
          <w:numId w:val="4"/>
        </w:numPr>
        <w:rPr>
          <w:b/>
          <w:bCs/>
        </w:rPr>
      </w:pPr>
      <w:r>
        <w:t xml:space="preserve">A ZONING PERMIT WAS SUBMITTED BY MRS. JUDITH ROBB ASKING TO HAVE SEPTIC </w:t>
      </w:r>
      <w:r w:rsidR="00BC19D8">
        <w:t xml:space="preserve">EXTENDED </w:t>
      </w:r>
      <w:r w:rsidR="006C7060">
        <w:t>AND A ROCK PAD LAID IN ORDER TO LIVE IN 40’ CAMP TRAILER. ORDINANCE 159 DOES NOT ALLOW OCCUPANCY OF RECREATIONAL VEHICLES LONGER THEN TWO WEEKS. THE COUNCIL ASKED MRS. CLARY TO SEND A LETTER TO MRS. ROBB ASKING FOR MORE DETAILS BEFORE THEY MAKE A DETERMINATION ON THE PERMIT.</w:t>
      </w:r>
    </w:p>
    <w:p w14:paraId="5B22DDFE" w14:textId="12D8E5A9" w:rsidR="006C7060" w:rsidRPr="00AF650B" w:rsidRDefault="00AF650B" w:rsidP="00C25D81">
      <w:pPr>
        <w:pStyle w:val="ListParagraph"/>
        <w:numPr>
          <w:ilvl w:val="0"/>
          <w:numId w:val="4"/>
        </w:numPr>
        <w:rPr>
          <w:b/>
          <w:bCs/>
        </w:rPr>
      </w:pPr>
      <w:r>
        <w:t xml:space="preserve">AFTER REVIEW THE COUNCIL HAS DETERMINED JUSTIN ROBB AT 617 ELIZABETH ST IS IN VIOLATION OF ORDINANCE NUMBER 159, BY ALLOWING FOR </w:t>
      </w:r>
      <w:r w:rsidR="003B599D">
        <w:t>A RECREATIONAL</w:t>
      </w:r>
      <w:r>
        <w:t xml:space="preserve"> VEHICLE TO BE USED AS A PERMANENT DWELLING IN HIS YARD.  THE COUNCIL HAS REQUESTED A NOTICE OF VIOLATION LETTER BE SENT TO MR. ROBB. </w:t>
      </w:r>
    </w:p>
    <w:p w14:paraId="355E43D7" w14:textId="652558D8" w:rsidR="003B599D" w:rsidRPr="003B599D" w:rsidRDefault="00AF650B" w:rsidP="00C25D81">
      <w:pPr>
        <w:pStyle w:val="ListParagraph"/>
        <w:numPr>
          <w:ilvl w:val="0"/>
          <w:numId w:val="4"/>
        </w:numPr>
        <w:rPr>
          <w:b/>
          <w:bCs/>
        </w:rPr>
      </w:pPr>
      <w:r>
        <w:t xml:space="preserve">WHEREAS AirBnBs ARE BECOMING MORE POPULAR IT WAS DETERMINED BY THE COUNCIL THAT AN ORDINANCE BE PUT IN PLACE TO REGULATE SUCH THINGS AS </w:t>
      </w:r>
      <w:r w:rsidR="003B599D">
        <w:t>SHORT-TERM</w:t>
      </w:r>
      <w:r>
        <w:t xml:space="preserve"> RENTALS WITHIN THE CITY LIMITS. MRS CLARY WILL </w:t>
      </w:r>
      <w:r w:rsidR="003B599D">
        <w:t xml:space="preserve">RESEARCH WHAT ORDINANCES OTHER CITIES HAVE ADOPTED REGARDING THIS MATTER AND REPORT BACK TO THE COUNCIL AT THE APRIL MEETING. </w:t>
      </w:r>
    </w:p>
    <w:p w14:paraId="46062243" w14:textId="45ADBDFC" w:rsidR="00AF650B" w:rsidRPr="003B599D" w:rsidRDefault="003B599D" w:rsidP="003B599D">
      <w:pPr>
        <w:rPr>
          <w:b/>
          <w:bCs/>
        </w:rPr>
      </w:pPr>
      <w:r>
        <w:t xml:space="preserve"> </w:t>
      </w:r>
    </w:p>
    <w:p w14:paraId="3736DC90" w14:textId="0C857C04" w:rsidR="00F7554A" w:rsidRDefault="00F7554A" w:rsidP="00F7554A">
      <w:pPr>
        <w:rPr>
          <w:b/>
          <w:bCs/>
        </w:rPr>
      </w:pPr>
      <w:r w:rsidRPr="00F7554A">
        <w:rPr>
          <w:b/>
          <w:bCs/>
        </w:rPr>
        <w:t>OLD BUSINESS:</w:t>
      </w:r>
    </w:p>
    <w:p w14:paraId="77F35BFF" w14:textId="5A9DB921" w:rsidR="00C25D81" w:rsidRPr="003B599D" w:rsidRDefault="00C25D81" w:rsidP="00C25D81">
      <w:pPr>
        <w:pStyle w:val="ListParagraph"/>
        <w:numPr>
          <w:ilvl w:val="0"/>
          <w:numId w:val="4"/>
        </w:numPr>
        <w:rPr>
          <w:b/>
          <w:bCs/>
        </w:rPr>
      </w:pPr>
      <w:r>
        <w:t>TONI CLARY REMINDED THE COUNCIL THAT THEIR SEI FILLING WAS DUE IN APRIL</w:t>
      </w:r>
      <w:r w:rsidR="003B599D">
        <w:t>.</w:t>
      </w:r>
    </w:p>
    <w:p w14:paraId="6FD4126F" w14:textId="77777777" w:rsidR="003B599D" w:rsidRPr="003B599D" w:rsidRDefault="003B599D" w:rsidP="003B599D">
      <w:pPr>
        <w:rPr>
          <w:b/>
          <w:bCs/>
        </w:rPr>
      </w:pPr>
    </w:p>
    <w:p w14:paraId="4EB852E2" w14:textId="77777777" w:rsidR="00F7554A" w:rsidRPr="00F7554A" w:rsidRDefault="00F7554A" w:rsidP="00F7554A">
      <w:pPr>
        <w:rPr>
          <w:b/>
          <w:bCs/>
        </w:rPr>
      </w:pPr>
      <w:r w:rsidRPr="00F7554A">
        <w:rPr>
          <w:b/>
          <w:bCs/>
        </w:rPr>
        <w:t xml:space="preserve">MEETING WAS ADJOURNED </w:t>
      </w:r>
    </w:p>
    <w:p w14:paraId="10508863" w14:textId="77777777" w:rsidR="00F7554A" w:rsidRPr="00F7554A" w:rsidRDefault="00F7554A" w:rsidP="00F7554A">
      <w:pPr>
        <w:rPr>
          <w:b/>
          <w:bCs/>
        </w:rPr>
      </w:pPr>
    </w:p>
    <w:p w14:paraId="7C8D0119" w14:textId="77777777" w:rsidR="00F7554A" w:rsidRPr="00F7554A" w:rsidRDefault="00F7554A" w:rsidP="00F7554A">
      <w:pPr>
        <w:spacing w:after="160" w:line="259" w:lineRule="auto"/>
        <w:rPr>
          <w:rFonts w:ascii="Times New Roman" w:hAnsi="Times New Roman" w:cs="Times New Roman"/>
          <w:b/>
          <w:bCs/>
          <w:sz w:val="20"/>
          <w:szCs w:val="20"/>
        </w:rPr>
      </w:pPr>
      <w:r w:rsidRPr="00F7554A">
        <w:rPr>
          <w:rFonts w:ascii="Times New Roman" w:hAnsi="Times New Roman" w:cs="Times New Roman"/>
          <w:b/>
          <w:bCs/>
          <w:sz w:val="20"/>
          <w:szCs w:val="20"/>
        </w:rPr>
        <w:t>APPROVED: _________________________________________________ MAYOR</w:t>
      </w:r>
    </w:p>
    <w:p w14:paraId="487012B1" w14:textId="77777777" w:rsidR="00F7554A" w:rsidRPr="00F7554A" w:rsidRDefault="00F7554A" w:rsidP="00F7554A">
      <w:pPr>
        <w:spacing w:after="160" w:line="259" w:lineRule="auto"/>
        <w:rPr>
          <w:rFonts w:ascii="Times New Roman" w:hAnsi="Times New Roman" w:cs="Times New Roman"/>
          <w:b/>
          <w:bCs/>
          <w:sz w:val="20"/>
          <w:szCs w:val="20"/>
        </w:rPr>
      </w:pPr>
    </w:p>
    <w:p w14:paraId="0E89FED3" w14:textId="77777777" w:rsidR="00F7554A" w:rsidRPr="00F7554A" w:rsidRDefault="00F7554A" w:rsidP="00F7554A">
      <w:pPr>
        <w:spacing w:after="160" w:line="259" w:lineRule="auto"/>
        <w:rPr>
          <w:rFonts w:ascii="Times New Roman" w:hAnsi="Times New Roman" w:cs="Times New Roman"/>
          <w:b/>
          <w:bCs/>
          <w:sz w:val="20"/>
          <w:szCs w:val="20"/>
        </w:rPr>
      </w:pPr>
      <w:r w:rsidRPr="00F7554A">
        <w:rPr>
          <w:rFonts w:ascii="Times New Roman" w:hAnsi="Times New Roman" w:cs="Times New Roman"/>
          <w:b/>
          <w:bCs/>
          <w:sz w:val="20"/>
          <w:szCs w:val="20"/>
        </w:rPr>
        <w:t>ATTEST: __________________________________________________ CITY RECORDER</w:t>
      </w:r>
    </w:p>
    <w:p w14:paraId="5F01950E" w14:textId="77777777" w:rsidR="00F7554A" w:rsidRPr="00F7554A" w:rsidRDefault="00F7554A" w:rsidP="00F7554A">
      <w:pPr>
        <w:spacing w:after="160" w:line="259" w:lineRule="auto"/>
        <w:rPr>
          <w:rFonts w:ascii="Times New Roman" w:hAnsi="Times New Roman" w:cs="Times New Roman"/>
          <w:b/>
          <w:bCs/>
          <w:sz w:val="20"/>
          <w:szCs w:val="20"/>
        </w:rPr>
      </w:pPr>
    </w:p>
    <w:p w14:paraId="5AC020F6" w14:textId="77777777" w:rsidR="00F7554A" w:rsidRPr="00F7554A" w:rsidRDefault="00F7554A" w:rsidP="00F7554A">
      <w:pPr>
        <w:spacing w:after="160" w:line="259" w:lineRule="auto"/>
        <w:rPr>
          <w:rFonts w:ascii="Times New Roman" w:hAnsi="Times New Roman" w:cs="Times New Roman"/>
          <w:b/>
          <w:sz w:val="20"/>
          <w:szCs w:val="20"/>
        </w:rPr>
      </w:pPr>
      <w:r w:rsidRPr="00F7554A">
        <w:rPr>
          <w:rFonts w:ascii="Times New Roman" w:hAnsi="Times New Roman" w:cs="Times New Roman"/>
          <w:b/>
          <w:bCs/>
          <w:sz w:val="20"/>
          <w:szCs w:val="20"/>
        </w:rPr>
        <w:t>DATE: _______________________</w:t>
      </w:r>
    </w:p>
    <w:p w14:paraId="4AE26506" w14:textId="77777777" w:rsidR="00E5096B" w:rsidRPr="00E5096B" w:rsidRDefault="00E5096B" w:rsidP="00E5096B">
      <w:pPr>
        <w:jc w:val="both"/>
        <w:rPr>
          <w:rFonts w:ascii="Times New Roman" w:hAnsi="Times New Roman" w:cs="Times New Roman"/>
          <w:b/>
          <w:bCs/>
          <w:sz w:val="18"/>
          <w:szCs w:val="18"/>
        </w:rPr>
      </w:pPr>
    </w:p>
    <w:sectPr w:rsidR="00E5096B" w:rsidRPr="00E5096B"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B7FF" w14:textId="77777777" w:rsidR="00883791" w:rsidRDefault="00883791" w:rsidP="00E13568">
      <w:r>
        <w:separator/>
      </w:r>
    </w:p>
  </w:endnote>
  <w:endnote w:type="continuationSeparator" w:id="0">
    <w:p w14:paraId="03AE5BE6" w14:textId="77777777" w:rsidR="00883791" w:rsidRDefault="00883791"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17D3"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4AD9E313"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F9B1" w14:textId="77777777" w:rsidR="00883791" w:rsidRDefault="00883791" w:rsidP="00E13568">
      <w:r>
        <w:separator/>
      </w:r>
    </w:p>
  </w:footnote>
  <w:footnote w:type="continuationSeparator" w:id="0">
    <w:p w14:paraId="5A2DF128" w14:textId="77777777" w:rsidR="00883791" w:rsidRDefault="00883791"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B915" w14:textId="77777777" w:rsidR="00E13568" w:rsidRDefault="00E13568" w:rsidP="00E13568">
    <w:pPr>
      <w:pStyle w:val="Header"/>
      <w:jc w:val="center"/>
    </w:pPr>
    <w:r>
      <w:rPr>
        <w:noProof/>
      </w:rPr>
      <w:drawing>
        <wp:inline distT="0" distB="0" distL="0" distR="0" wp14:anchorId="6083F73C" wp14:editId="41B0A751">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3B87130D"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47F2AAF2"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4394DBDB"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40C34783"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CF8"/>
    <w:multiLevelType w:val="hybridMultilevel"/>
    <w:tmpl w:val="9C38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7C58"/>
    <w:multiLevelType w:val="hybridMultilevel"/>
    <w:tmpl w:val="454A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C1C3484"/>
    <w:multiLevelType w:val="hybridMultilevel"/>
    <w:tmpl w:val="721A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6B"/>
    <w:rsid w:val="000E132B"/>
    <w:rsid w:val="003846C3"/>
    <w:rsid w:val="003B599D"/>
    <w:rsid w:val="003E56F0"/>
    <w:rsid w:val="006C7060"/>
    <w:rsid w:val="00883791"/>
    <w:rsid w:val="009822F8"/>
    <w:rsid w:val="00AE2B33"/>
    <w:rsid w:val="00AF650B"/>
    <w:rsid w:val="00BC19D8"/>
    <w:rsid w:val="00C25D81"/>
    <w:rsid w:val="00E13568"/>
    <w:rsid w:val="00E5096B"/>
    <w:rsid w:val="00EB11C2"/>
    <w:rsid w:val="00F7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2FAD"/>
  <w15:chartTrackingRefBased/>
  <w15:docId w15:val="{A6DE0FFD-FEDC-4D48-98BE-D026E739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C25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56</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2022-04-06T18:36:00Z</dcterms:created>
  <dcterms:modified xsi:type="dcterms:W3CDTF">2022-04-06T19:33:00Z</dcterms:modified>
</cp:coreProperties>
</file>