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8266" w14:textId="77777777" w:rsidR="00AF4D0E" w:rsidRPr="009E7515" w:rsidRDefault="00AF4D0E" w:rsidP="003813B3">
      <w:pPr>
        <w:spacing w:after="0" w:line="240" w:lineRule="auto"/>
        <w:jc w:val="center"/>
        <w:rPr>
          <w:rFonts w:ascii="Times New Roman" w:hAnsi="Times New Roman" w:cs="Times New Roman"/>
          <w:sz w:val="24"/>
          <w:szCs w:val="24"/>
        </w:rPr>
      </w:pPr>
    </w:p>
    <w:p w14:paraId="6A507AA3" w14:textId="77777777" w:rsidR="003813B3" w:rsidRPr="009E7515" w:rsidRDefault="003813B3" w:rsidP="003813B3">
      <w:pPr>
        <w:spacing w:after="0" w:line="240" w:lineRule="auto"/>
        <w:jc w:val="center"/>
        <w:rPr>
          <w:rFonts w:ascii="Times New Roman" w:hAnsi="Times New Roman" w:cs="Times New Roman"/>
          <w:sz w:val="24"/>
          <w:szCs w:val="24"/>
        </w:rPr>
      </w:pPr>
    </w:p>
    <w:p w14:paraId="2C7DBB86" w14:textId="7D31E7EC" w:rsidR="003813B3" w:rsidRPr="009E7515" w:rsidRDefault="003813B3" w:rsidP="003813B3">
      <w:pPr>
        <w:spacing w:after="0" w:line="240" w:lineRule="auto"/>
        <w:jc w:val="center"/>
        <w:rPr>
          <w:rFonts w:ascii="Times New Roman" w:hAnsi="Times New Roman" w:cs="Times New Roman"/>
          <w:b/>
          <w:bCs/>
          <w:sz w:val="24"/>
          <w:szCs w:val="24"/>
        </w:rPr>
      </w:pPr>
      <w:r w:rsidRPr="009E7515">
        <w:rPr>
          <w:rFonts w:ascii="Times New Roman" w:hAnsi="Times New Roman" w:cs="Times New Roman"/>
          <w:b/>
          <w:bCs/>
          <w:sz w:val="24"/>
          <w:szCs w:val="24"/>
        </w:rPr>
        <w:t xml:space="preserve">REGULAR COUNCIL MEETING </w:t>
      </w:r>
    </w:p>
    <w:p w14:paraId="2D754CCC" w14:textId="4BEF9A90" w:rsidR="00510C2A" w:rsidRPr="009E7515" w:rsidRDefault="00000639" w:rsidP="00510C2A">
      <w:pPr>
        <w:spacing w:after="0" w:line="240" w:lineRule="auto"/>
        <w:jc w:val="center"/>
        <w:rPr>
          <w:rFonts w:ascii="Times New Roman" w:hAnsi="Times New Roman" w:cs="Times New Roman"/>
          <w:b/>
          <w:bCs/>
          <w:sz w:val="24"/>
          <w:szCs w:val="24"/>
        </w:rPr>
      </w:pPr>
      <w:r w:rsidRPr="009E7515">
        <w:rPr>
          <w:rFonts w:ascii="Times New Roman" w:hAnsi="Times New Roman" w:cs="Times New Roman"/>
          <w:b/>
          <w:bCs/>
          <w:sz w:val="24"/>
          <w:szCs w:val="24"/>
        </w:rPr>
        <w:t>MARCH 1ST</w:t>
      </w:r>
      <w:r w:rsidR="00510C2A" w:rsidRPr="009E7515">
        <w:rPr>
          <w:rFonts w:ascii="Times New Roman" w:hAnsi="Times New Roman" w:cs="Times New Roman"/>
          <w:b/>
          <w:bCs/>
          <w:sz w:val="24"/>
          <w:szCs w:val="24"/>
        </w:rPr>
        <w:t xml:space="preserve"> 2023</w:t>
      </w:r>
    </w:p>
    <w:p w14:paraId="640F0350" w14:textId="2EFF1025" w:rsidR="00510C2A" w:rsidRPr="009E7515" w:rsidRDefault="00510C2A" w:rsidP="00510C2A">
      <w:pPr>
        <w:spacing w:after="0" w:line="240" w:lineRule="auto"/>
        <w:jc w:val="center"/>
        <w:rPr>
          <w:rFonts w:ascii="Times New Roman" w:hAnsi="Times New Roman" w:cs="Times New Roman"/>
          <w:b/>
          <w:bCs/>
          <w:sz w:val="24"/>
          <w:szCs w:val="24"/>
        </w:rPr>
      </w:pPr>
    </w:p>
    <w:p w14:paraId="0A1B2D7E" w14:textId="1666ABBC" w:rsidR="00510C2A" w:rsidRPr="009E7515" w:rsidRDefault="00510C2A" w:rsidP="00510C2A">
      <w:pPr>
        <w:spacing w:after="0" w:line="240" w:lineRule="auto"/>
        <w:jc w:val="center"/>
        <w:rPr>
          <w:rFonts w:ascii="Times New Roman" w:hAnsi="Times New Roman" w:cs="Times New Roman"/>
          <w:b/>
          <w:bCs/>
          <w:sz w:val="24"/>
          <w:szCs w:val="24"/>
        </w:rPr>
      </w:pPr>
      <w:r w:rsidRPr="009E7515">
        <w:rPr>
          <w:rFonts w:ascii="Times New Roman" w:hAnsi="Times New Roman" w:cs="Times New Roman"/>
          <w:b/>
          <w:bCs/>
          <w:sz w:val="24"/>
          <w:szCs w:val="24"/>
        </w:rPr>
        <w:t xml:space="preserve">7:00 PM </w:t>
      </w:r>
    </w:p>
    <w:p w14:paraId="6E8FC444" w14:textId="77777777" w:rsidR="003813B3" w:rsidRPr="009E7515" w:rsidRDefault="003813B3" w:rsidP="003813B3">
      <w:pPr>
        <w:spacing w:after="0" w:line="240" w:lineRule="auto"/>
        <w:rPr>
          <w:rFonts w:ascii="Times New Roman" w:hAnsi="Times New Roman" w:cs="Times New Roman"/>
          <w:b/>
          <w:bCs/>
          <w:sz w:val="24"/>
          <w:szCs w:val="24"/>
        </w:rPr>
      </w:pPr>
    </w:p>
    <w:p w14:paraId="1C695493" w14:textId="77777777" w:rsidR="003813B3" w:rsidRPr="009E7515" w:rsidRDefault="003813B3" w:rsidP="003813B3">
      <w:pPr>
        <w:spacing w:after="0" w:line="240" w:lineRule="auto"/>
        <w:rPr>
          <w:rFonts w:ascii="Times New Roman" w:hAnsi="Times New Roman" w:cs="Times New Roman"/>
          <w:b/>
          <w:bCs/>
          <w:sz w:val="24"/>
          <w:szCs w:val="24"/>
        </w:rPr>
      </w:pPr>
    </w:p>
    <w:p w14:paraId="2305458A" w14:textId="5539E933" w:rsidR="00510C2A" w:rsidRPr="009E7515" w:rsidRDefault="003813B3" w:rsidP="00510C2A">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THOSE PRESENT:</w:t>
      </w:r>
      <w:r w:rsidR="00510C2A" w:rsidRPr="009E7515">
        <w:rPr>
          <w:rFonts w:ascii="Times New Roman" w:hAnsi="Times New Roman" w:cs="Times New Roman"/>
          <w:sz w:val="24"/>
          <w:szCs w:val="24"/>
        </w:rPr>
        <w:t xml:space="preserve"> MAYOR/ FIRE CHIEF DUSTY TIPPET, COUNCIL MEMBERS DARCI CALHOUN, LEE ALLEN, RICK </w:t>
      </w:r>
      <w:proofErr w:type="gramStart"/>
      <w:r w:rsidR="00510C2A" w:rsidRPr="009E7515">
        <w:rPr>
          <w:rFonts w:ascii="Times New Roman" w:hAnsi="Times New Roman" w:cs="Times New Roman"/>
          <w:sz w:val="24"/>
          <w:szCs w:val="24"/>
        </w:rPr>
        <w:t>BOYD</w:t>
      </w:r>
      <w:proofErr w:type="gramEnd"/>
      <w:r w:rsidR="00510C2A" w:rsidRPr="009E7515">
        <w:rPr>
          <w:rFonts w:ascii="Times New Roman" w:hAnsi="Times New Roman" w:cs="Times New Roman"/>
          <w:sz w:val="24"/>
          <w:szCs w:val="24"/>
        </w:rPr>
        <w:t xml:space="preserve"> AND DANIEL WALLACE. ALSO PRESENT, CITY ADMINISTRATOR TONI CLARY. </w:t>
      </w:r>
    </w:p>
    <w:p w14:paraId="694DF1DD" w14:textId="77777777" w:rsidR="003813B3" w:rsidRPr="009E7515" w:rsidRDefault="003813B3" w:rsidP="003813B3">
      <w:pPr>
        <w:spacing w:after="0" w:line="240" w:lineRule="auto"/>
        <w:rPr>
          <w:rFonts w:ascii="Times New Roman" w:hAnsi="Times New Roman" w:cs="Times New Roman"/>
          <w:b/>
          <w:bCs/>
          <w:sz w:val="24"/>
          <w:szCs w:val="24"/>
        </w:rPr>
      </w:pPr>
    </w:p>
    <w:p w14:paraId="6E449D8C" w14:textId="77777777" w:rsidR="003813B3" w:rsidRPr="009E7515" w:rsidRDefault="003813B3" w:rsidP="003813B3">
      <w:pPr>
        <w:spacing w:after="0" w:line="240" w:lineRule="auto"/>
        <w:rPr>
          <w:rFonts w:ascii="Times New Roman" w:hAnsi="Times New Roman" w:cs="Times New Roman"/>
          <w:b/>
          <w:bCs/>
          <w:sz w:val="24"/>
          <w:szCs w:val="24"/>
        </w:rPr>
      </w:pPr>
    </w:p>
    <w:p w14:paraId="595D0423" w14:textId="551E3640" w:rsidR="003813B3" w:rsidRPr="009E7515" w:rsidRDefault="003813B3" w:rsidP="003813B3">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VISITORS:</w:t>
      </w:r>
      <w:r w:rsidR="00510C2A" w:rsidRPr="009E7515">
        <w:rPr>
          <w:rFonts w:ascii="Times New Roman" w:hAnsi="Times New Roman" w:cs="Times New Roman"/>
          <w:b/>
          <w:bCs/>
          <w:sz w:val="24"/>
          <w:szCs w:val="24"/>
        </w:rPr>
        <w:t xml:space="preserve"> </w:t>
      </w:r>
      <w:r w:rsidR="00510C2A" w:rsidRPr="009E7515">
        <w:rPr>
          <w:rFonts w:ascii="Times New Roman" w:hAnsi="Times New Roman" w:cs="Times New Roman"/>
          <w:sz w:val="24"/>
          <w:szCs w:val="24"/>
        </w:rPr>
        <w:t xml:space="preserve">KENNETH ROBERTS. </w:t>
      </w:r>
    </w:p>
    <w:p w14:paraId="60748B5A" w14:textId="77777777" w:rsidR="003813B3" w:rsidRPr="009E7515" w:rsidRDefault="003813B3" w:rsidP="003813B3">
      <w:pPr>
        <w:spacing w:after="0" w:line="240" w:lineRule="auto"/>
        <w:rPr>
          <w:rFonts w:ascii="Times New Roman" w:hAnsi="Times New Roman" w:cs="Times New Roman"/>
          <w:b/>
          <w:bCs/>
          <w:sz w:val="24"/>
          <w:szCs w:val="24"/>
        </w:rPr>
      </w:pPr>
    </w:p>
    <w:p w14:paraId="7212F753" w14:textId="77777777" w:rsidR="003813B3" w:rsidRPr="009E7515" w:rsidRDefault="003813B3" w:rsidP="003813B3">
      <w:pPr>
        <w:spacing w:after="0" w:line="240" w:lineRule="auto"/>
        <w:rPr>
          <w:rFonts w:ascii="Times New Roman" w:hAnsi="Times New Roman" w:cs="Times New Roman"/>
          <w:b/>
          <w:bCs/>
          <w:sz w:val="24"/>
          <w:szCs w:val="24"/>
        </w:rPr>
      </w:pPr>
    </w:p>
    <w:p w14:paraId="5CA7201D" w14:textId="5C735A7F" w:rsidR="003813B3" w:rsidRPr="009E7515" w:rsidRDefault="003813B3" w:rsidP="003813B3">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OPEN TO PUBLIC:</w:t>
      </w:r>
      <w:r w:rsidR="00510C2A" w:rsidRPr="009E7515">
        <w:rPr>
          <w:rFonts w:ascii="Times New Roman" w:hAnsi="Times New Roman" w:cs="Times New Roman"/>
          <w:sz w:val="24"/>
          <w:szCs w:val="24"/>
        </w:rPr>
        <w:t xml:space="preserve"> </w:t>
      </w:r>
    </w:p>
    <w:p w14:paraId="506393FA" w14:textId="3811B487" w:rsidR="00510C2A" w:rsidRPr="009E7515" w:rsidRDefault="00510C2A" w:rsidP="00510C2A">
      <w:pPr>
        <w:pStyle w:val="ListParagraph"/>
        <w:numPr>
          <w:ilvl w:val="0"/>
          <w:numId w:val="2"/>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KENNETH ROBERTS IS IMPRESSED BY THE QUALITY OF THE LOSTINE WATER AND WOULD LIKE TO KNOW MORE ABOUT IT. MAYOR TIPPET EXPLAINED THE BASICS OF OUR SYSTEM. </w:t>
      </w:r>
    </w:p>
    <w:p w14:paraId="2276F647" w14:textId="4F1FF323" w:rsidR="00510C2A" w:rsidRPr="009E7515" w:rsidRDefault="00510C2A" w:rsidP="00510C2A">
      <w:pPr>
        <w:pStyle w:val="ListParagraph"/>
        <w:numPr>
          <w:ilvl w:val="0"/>
          <w:numId w:val="2"/>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MR ROBERTS EXPRESSED HIS INTEREST TO BE ON THE BUDGET COMMITTEE. </w:t>
      </w:r>
    </w:p>
    <w:p w14:paraId="1287E735" w14:textId="77777777" w:rsidR="003813B3" w:rsidRPr="009E7515" w:rsidRDefault="003813B3" w:rsidP="003813B3">
      <w:pPr>
        <w:spacing w:after="0" w:line="240" w:lineRule="auto"/>
        <w:rPr>
          <w:rFonts w:ascii="Times New Roman" w:hAnsi="Times New Roman" w:cs="Times New Roman"/>
          <w:b/>
          <w:bCs/>
          <w:sz w:val="24"/>
          <w:szCs w:val="24"/>
        </w:rPr>
      </w:pPr>
    </w:p>
    <w:p w14:paraId="6DC3662D" w14:textId="77777777" w:rsidR="009E7515" w:rsidRPr="009E7515" w:rsidRDefault="009E7515" w:rsidP="009E7515">
      <w:pPr>
        <w:spacing w:after="0" w:line="240" w:lineRule="auto"/>
        <w:textAlignment w:val="baseline"/>
        <w:rPr>
          <w:rFonts w:ascii="Times New Roman" w:eastAsia="Times New Roman" w:hAnsi="Times New Roman" w:cs="Times New Roman"/>
          <w:sz w:val="24"/>
          <w:szCs w:val="24"/>
        </w:rPr>
      </w:pPr>
      <w:r w:rsidRPr="009E7515">
        <w:rPr>
          <w:rFonts w:ascii="Times New Roman" w:eastAsia="Times New Roman" w:hAnsi="Times New Roman" w:cs="Times New Roman"/>
          <w:b/>
          <w:bCs/>
          <w:sz w:val="24"/>
          <w:szCs w:val="24"/>
        </w:rPr>
        <w:t>CONSENT ITEMS</w:t>
      </w:r>
      <w:r w:rsidRPr="009E7515">
        <w:rPr>
          <w:rFonts w:ascii="Times New Roman" w:eastAsia="Times New Roman" w:hAnsi="Times New Roman" w:cs="Times New Roman"/>
          <w:sz w:val="24"/>
          <w:szCs w:val="24"/>
        </w:rPr>
        <w:t>: </w:t>
      </w:r>
    </w:p>
    <w:p w14:paraId="7C33C880" w14:textId="77777777" w:rsidR="009E7515" w:rsidRPr="009E7515" w:rsidRDefault="009E7515" w:rsidP="009E7515">
      <w:pPr>
        <w:numPr>
          <w:ilvl w:val="0"/>
          <w:numId w:val="8"/>
        </w:numPr>
        <w:spacing w:after="0" w:line="240" w:lineRule="auto"/>
        <w:ind w:firstLine="0"/>
        <w:textAlignment w:val="baseline"/>
        <w:rPr>
          <w:rFonts w:ascii="Times New Roman" w:eastAsia="Times New Roman" w:hAnsi="Times New Roman" w:cs="Times New Roman"/>
          <w:sz w:val="24"/>
          <w:szCs w:val="24"/>
        </w:rPr>
      </w:pPr>
      <w:r w:rsidRPr="009E7515">
        <w:rPr>
          <w:rFonts w:ascii="Times New Roman" w:eastAsia="Times New Roman" w:hAnsi="Times New Roman" w:cs="Times New Roman"/>
          <w:sz w:val="24"/>
          <w:szCs w:val="24"/>
        </w:rPr>
        <w:t>MEETING MINUTES </w:t>
      </w:r>
    </w:p>
    <w:p w14:paraId="699FD5F3" w14:textId="42A4E646" w:rsidR="009E7515" w:rsidRPr="009E7515" w:rsidRDefault="009E7515" w:rsidP="009E7515">
      <w:pPr>
        <w:numPr>
          <w:ilvl w:val="0"/>
          <w:numId w:val="9"/>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2023</w:t>
      </w:r>
      <w:r w:rsidRPr="009E7515">
        <w:rPr>
          <w:rFonts w:ascii="Times New Roman" w:eastAsia="Times New Roman" w:hAnsi="Times New Roman" w:cs="Times New Roman"/>
          <w:sz w:val="24"/>
          <w:szCs w:val="24"/>
        </w:rPr>
        <w:t xml:space="preserve">, MINUTES WERE READ. COUNCIL MEMBER </w:t>
      </w:r>
      <w:r>
        <w:rPr>
          <w:rFonts w:ascii="Times New Roman" w:eastAsia="Times New Roman" w:hAnsi="Times New Roman" w:cs="Times New Roman"/>
          <w:sz w:val="24"/>
          <w:szCs w:val="24"/>
        </w:rPr>
        <w:t>DARCI CALHOUN</w:t>
      </w:r>
      <w:r w:rsidRPr="009E7515">
        <w:rPr>
          <w:rFonts w:ascii="Times New Roman" w:eastAsia="Times New Roman" w:hAnsi="Times New Roman" w:cs="Times New Roman"/>
          <w:sz w:val="24"/>
          <w:szCs w:val="24"/>
        </w:rPr>
        <w:t xml:space="preserve"> MOTIONED TO APPROVE, SECONDED BY COUNCIL MEMBER DANIEL WALLACE.  </w:t>
      </w:r>
    </w:p>
    <w:p w14:paraId="33DFCA6F" w14:textId="77777777" w:rsidR="009E7515" w:rsidRPr="009E7515" w:rsidRDefault="009E7515" w:rsidP="009E7515">
      <w:pPr>
        <w:numPr>
          <w:ilvl w:val="0"/>
          <w:numId w:val="10"/>
        </w:numPr>
        <w:spacing w:after="0" w:line="240" w:lineRule="auto"/>
        <w:ind w:firstLine="0"/>
        <w:textAlignment w:val="baseline"/>
        <w:rPr>
          <w:rFonts w:ascii="Times New Roman" w:eastAsia="Times New Roman" w:hAnsi="Times New Roman" w:cs="Times New Roman"/>
          <w:sz w:val="24"/>
          <w:szCs w:val="24"/>
        </w:rPr>
      </w:pPr>
      <w:r w:rsidRPr="009E7515">
        <w:rPr>
          <w:rFonts w:ascii="Times New Roman" w:eastAsia="Times New Roman" w:hAnsi="Times New Roman" w:cs="Times New Roman"/>
          <w:sz w:val="24"/>
          <w:szCs w:val="24"/>
        </w:rPr>
        <w:t>STATEMENTS AND BILLS: </w:t>
      </w:r>
    </w:p>
    <w:p w14:paraId="2B65C12B" w14:textId="389B2678" w:rsidR="009E7515" w:rsidRPr="009E7515" w:rsidRDefault="009E7515" w:rsidP="009E7515">
      <w:pPr>
        <w:numPr>
          <w:ilvl w:val="0"/>
          <w:numId w:val="11"/>
        </w:numPr>
        <w:spacing w:after="0" w:line="240" w:lineRule="auto"/>
        <w:ind w:left="180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2023</w:t>
      </w:r>
      <w:r>
        <w:rPr>
          <w:rFonts w:ascii="Times New Roman" w:eastAsia="Times New Roman" w:hAnsi="Times New Roman" w:cs="Times New Roman"/>
          <w:sz w:val="24"/>
          <w:szCs w:val="24"/>
        </w:rPr>
        <w:t xml:space="preserve"> </w:t>
      </w:r>
      <w:r w:rsidRPr="009E7515">
        <w:rPr>
          <w:rFonts w:ascii="Times New Roman" w:eastAsia="Times New Roman" w:hAnsi="Times New Roman" w:cs="Times New Roman"/>
          <w:sz w:val="24"/>
          <w:szCs w:val="24"/>
        </w:rPr>
        <w:t xml:space="preserve">BILLS AND STATEMENTS WERE READ. COUNCIL MEMBER </w:t>
      </w:r>
      <w:r w:rsidR="00605934">
        <w:rPr>
          <w:rFonts w:ascii="Times New Roman" w:eastAsia="Times New Roman" w:hAnsi="Times New Roman" w:cs="Times New Roman"/>
          <w:sz w:val="24"/>
          <w:szCs w:val="24"/>
        </w:rPr>
        <w:t>DANIEL WALLACE</w:t>
      </w:r>
      <w:r w:rsidRPr="009E7515">
        <w:rPr>
          <w:rFonts w:ascii="Times New Roman" w:eastAsia="Times New Roman" w:hAnsi="Times New Roman" w:cs="Times New Roman"/>
          <w:sz w:val="24"/>
          <w:szCs w:val="24"/>
        </w:rPr>
        <w:t xml:space="preserve"> MOTIONED TO APPROVE, SECONDED BY COUNCIL MEMBER </w:t>
      </w:r>
      <w:r w:rsidR="00605934">
        <w:rPr>
          <w:rFonts w:ascii="Times New Roman" w:eastAsia="Times New Roman" w:hAnsi="Times New Roman" w:cs="Times New Roman"/>
          <w:sz w:val="24"/>
          <w:szCs w:val="24"/>
        </w:rPr>
        <w:t>LEE ALLEN</w:t>
      </w:r>
      <w:r w:rsidRPr="009E7515">
        <w:rPr>
          <w:rFonts w:ascii="Times New Roman" w:eastAsia="Times New Roman" w:hAnsi="Times New Roman" w:cs="Times New Roman"/>
          <w:sz w:val="24"/>
          <w:szCs w:val="24"/>
        </w:rPr>
        <w:t xml:space="preserve">. </w:t>
      </w:r>
    </w:p>
    <w:p w14:paraId="02BD9A99" w14:textId="77777777" w:rsidR="003813B3" w:rsidRPr="009E7515" w:rsidRDefault="003813B3" w:rsidP="003813B3">
      <w:pPr>
        <w:spacing w:after="0" w:line="240" w:lineRule="auto"/>
        <w:rPr>
          <w:rFonts w:ascii="Times New Roman" w:hAnsi="Times New Roman" w:cs="Times New Roman"/>
          <w:b/>
          <w:bCs/>
          <w:sz w:val="24"/>
          <w:szCs w:val="24"/>
        </w:rPr>
      </w:pPr>
    </w:p>
    <w:p w14:paraId="3EE097DB" w14:textId="1AA6BB5E" w:rsidR="003813B3" w:rsidRPr="009E7515" w:rsidRDefault="003813B3" w:rsidP="003813B3">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WATER REPORT:</w:t>
      </w:r>
    </w:p>
    <w:p w14:paraId="096EC61D" w14:textId="1CB2F392" w:rsidR="009E7515" w:rsidRPr="009E7515" w:rsidRDefault="009E7515" w:rsidP="009E7515">
      <w:pPr>
        <w:pStyle w:val="ListParagraph"/>
        <w:numPr>
          <w:ilvl w:val="0"/>
          <w:numId w:val="6"/>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WATER MASTER SHAWN YOUNG NOT PRESENT. </w:t>
      </w:r>
    </w:p>
    <w:p w14:paraId="492E6FD9" w14:textId="77777777" w:rsidR="003813B3" w:rsidRPr="009E7515" w:rsidRDefault="003813B3" w:rsidP="003813B3">
      <w:pPr>
        <w:spacing w:after="0" w:line="240" w:lineRule="auto"/>
        <w:rPr>
          <w:rFonts w:ascii="Times New Roman" w:hAnsi="Times New Roman" w:cs="Times New Roman"/>
          <w:b/>
          <w:bCs/>
          <w:sz w:val="24"/>
          <w:szCs w:val="24"/>
        </w:rPr>
      </w:pPr>
    </w:p>
    <w:p w14:paraId="1585A6A9" w14:textId="77777777" w:rsidR="003813B3" w:rsidRPr="009E7515" w:rsidRDefault="003813B3" w:rsidP="003813B3">
      <w:pPr>
        <w:spacing w:after="0" w:line="240" w:lineRule="auto"/>
        <w:rPr>
          <w:rFonts w:ascii="Times New Roman" w:hAnsi="Times New Roman" w:cs="Times New Roman"/>
          <w:b/>
          <w:bCs/>
          <w:sz w:val="24"/>
          <w:szCs w:val="24"/>
        </w:rPr>
      </w:pPr>
    </w:p>
    <w:p w14:paraId="4357582B" w14:textId="3757D30A" w:rsidR="003813B3" w:rsidRPr="009E7515" w:rsidRDefault="003813B3" w:rsidP="003813B3">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FIRE REPORT:</w:t>
      </w:r>
    </w:p>
    <w:p w14:paraId="3F47EFC3" w14:textId="5B5BF10E" w:rsidR="00000639" w:rsidRPr="009E7515" w:rsidRDefault="00000639" w:rsidP="00000639">
      <w:pPr>
        <w:pStyle w:val="ListParagraph"/>
        <w:numPr>
          <w:ilvl w:val="0"/>
          <w:numId w:val="5"/>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NO CALLS.</w:t>
      </w:r>
    </w:p>
    <w:p w14:paraId="713B931B" w14:textId="51148107" w:rsidR="00000639" w:rsidRPr="009E7515" w:rsidRDefault="00000639" w:rsidP="00000639">
      <w:pPr>
        <w:pStyle w:val="ListParagraph"/>
        <w:numPr>
          <w:ilvl w:val="0"/>
          <w:numId w:val="5"/>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MEETING SCHEDULED FOR </w:t>
      </w:r>
      <w:r w:rsidR="009E7515" w:rsidRPr="009E7515">
        <w:rPr>
          <w:rFonts w:ascii="Times New Roman" w:hAnsi="Times New Roman" w:cs="Times New Roman"/>
          <w:sz w:val="24"/>
          <w:szCs w:val="24"/>
        </w:rPr>
        <w:t>MARCH 2</w:t>
      </w:r>
      <w:r w:rsidR="009E7515" w:rsidRPr="009E7515">
        <w:rPr>
          <w:rFonts w:ascii="Times New Roman" w:hAnsi="Times New Roman" w:cs="Times New Roman"/>
          <w:sz w:val="24"/>
          <w:szCs w:val="24"/>
          <w:vertAlign w:val="superscript"/>
        </w:rPr>
        <w:t>ND</w:t>
      </w:r>
      <w:r w:rsidR="009E7515" w:rsidRPr="009E7515">
        <w:rPr>
          <w:rFonts w:ascii="Times New Roman" w:hAnsi="Times New Roman" w:cs="Times New Roman"/>
          <w:sz w:val="24"/>
          <w:szCs w:val="24"/>
        </w:rPr>
        <w:t xml:space="preserve">. </w:t>
      </w:r>
    </w:p>
    <w:p w14:paraId="08DE3AFF" w14:textId="77777777" w:rsidR="003813B3" w:rsidRPr="009E7515" w:rsidRDefault="003813B3" w:rsidP="003813B3">
      <w:pPr>
        <w:spacing w:after="0" w:line="240" w:lineRule="auto"/>
        <w:rPr>
          <w:rFonts w:ascii="Times New Roman" w:hAnsi="Times New Roman" w:cs="Times New Roman"/>
          <w:b/>
          <w:bCs/>
          <w:sz w:val="24"/>
          <w:szCs w:val="24"/>
        </w:rPr>
      </w:pPr>
    </w:p>
    <w:p w14:paraId="508A0627" w14:textId="77777777" w:rsidR="003813B3" w:rsidRPr="009E7515" w:rsidRDefault="003813B3" w:rsidP="003813B3">
      <w:pPr>
        <w:spacing w:after="0" w:line="240" w:lineRule="auto"/>
        <w:rPr>
          <w:rFonts w:ascii="Times New Roman" w:hAnsi="Times New Roman" w:cs="Times New Roman"/>
          <w:b/>
          <w:bCs/>
          <w:sz w:val="24"/>
          <w:szCs w:val="24"/>
        </w:rPr>
      </w:pPr>
    </w:p>
    <w:p w14:paraId="5A1AE4E0" w14:textId="2201306F" w:rsidR="003813B3" w:rsidRPr="009E7515" w:rsidRDefault="003813B3" w:rsidP="003813B3">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FINANCIAL REPORT:</w:t>
      </w:r>
      <w:r w:rsidR="00510C2A" w:rsidRPr="009E7515">
        <w:rPr>
          <w:rFonts w:ascii="Times New Roman" w:hAnsi="Times New Roman" w:cs="Times New Roman"/>
          <w:b/>
          <w:bCs/>
          <w:sz w:val="24"/>
          <w:szCs w:val="24"/>
        </w:rPr>
        <w:t xml:space="preserve"> </w:t>
      </w:r>
    </w:p>
    <w:p w14:paraId="22ABE26D" w14:textId="542F6CD3" w:rsidR="00510C2A" w:rsidRPr="009E7515" w:rsidRDefault="00510C2A" w:rsidP="00510C2A">
      <w:pPr>
        <w:pStyle w:val="ListParagraph"/>
        <w:numPr>
          <w:ilvl w:val="0"/>
          <w:numId w:val="3"/>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lastRenderedPageBreak/>
        <w:t xml:space="preserve">MAYOR TIPPET ASKED FOR </w:t>
      </w:r>
      <w:r w:rsidR="00000639" w:rsidRPr="009E7515">
        <w:rPr>
          <w:rFonts w:ascii="Times New Roman" w:hAnsi="Times New Roman" w:cs="Times New Roman"/>
          <w:sz w:val="24"/>
          <w:szCs w:val="24"/>
        </w:rPr>
        <w:t xml:space="preserve">A VOTE TO APPOINT TONI CLARY BUDGET COMMITTEE CHAIR. ALL IN FAVOR. </w:t>
      </w:r>
    </w:p>
    <w:p w14:paraId="3A6ECEA4" w14:textId="3CABCDDD" w:rsidR="00000639" w:rsidRPr="009E7515" w:rsidRDefault="00000639" w:rsidP="00510C2A">
      <w:pPr>
        <w:pStyle w:val="ListParagraph"/>
        <w:numPr>
          <w:ilvl w:val="0"/>
          <w:numId w:val="3"/>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MAYOR TIPPET ASKS FOR A MOTION TO COMPENSATE MRS. CLARY $1200 FOR WRITING UP THE BUDGET. MOTIONED BY DARCI CALHOUN, SECONDED BY LEE ALLEN. </w:t>
      </w:r>
    </w:p>
    <w:p w14:paraId="26056822" w14:textId="3F42E59A" w:rsidR="009E7515" w:rsidRPr="009E7515" w:rsidRDefault="009E7515" w:rsidP="00510C2A">
      <w:pPr>
        <w:pStyle w:val="ListParagraph"/>
        <w:numPr>
          <w:ilvl w:val="0"/>
          <w:numId w:val="3"/>
        </w:numPr>
        <w:spacing w:after="0" w:line="240" w:lineRule="auto"/>
        <w:rPr>
          <w:rFonts w:ascii="Times New Roman" w:hAnsi="Times New Roman" w:cs="Times New Roman"/>
          <w:sz w:val="24"/>
          <w:szCs w:val="24"/>
        </w:rPr>
      </w:pPr>
      <w:proofErr w:type="gramStart"/>
      <w:r w:rsidRPr="009E7515">
        <w:rPr>
          <w:rFonts w:ascii="Times New Roman" w:hAnsi="Times New Roman" w:cs="Times New Roman"/>
          <w:sz w:val="24"/>
          <w:szCs w:val="24"/>
        </w:rPr>
        <w:t>NEW</w:t>
      </w:r>
      <w:proofErr w:type="gramEnd"/>
      <w:r w:rsidRPr="009E7515">
        <w:rPr>
          <w:rFonts w:ascii="Times New Roman" w:hAnsi="Times New Roman" w:cs="Times New Roman"/>
          <w:sz w:val="24"/>
          <w:szCs w:val="24"/>
        </w:rPr>
        <w:t xml:space="preserve"> UPDATE ON QUICKBOOKS CASED AN ERROR THAT RESULTED IN MRS CLARY HAVING TO UNINSTALL AND REINSTALL THE SOFTWARE. NO DATA LOSS HAS BEEN REPORTED AT THIS TIME. </w:t>
      </w:r>
    </w:p>
    <w:p w14:paraId="54CB55FE" w14:textId="77777777" w:rsidR="003813B3" w:rsidRPr="009E7515" w:rsidRDefault="003813B3" w:rsidP="003813B3">
      <w:pPr>
        <w:spacing w:after="0" w:line="240" w:lineRule="auto"/>
        <w:rPr>
          <w:rFonts w:ascii="Times New Roman" w:hAnsi="Times New Roman" w:cs="Times New Roman"/>
          <w:b/>
          <w:bCs/>
          <w:sz w:val="24"/>
          <w:szCs w:val="24"/>
        </w:rPr>
      </w:pPr>
    </w:p>
    <w:p w14:paraId="17AECB57" w14:textId="77777777" w:rsidR="003813B3" w:rsidRPr="009E7515" w:rsidRDefault="003813B3" w:rsidP="003813B3">
      <w:pPr>
        <w:spacing w:after="0" w:line="240" w:lineRule="auto"/>
        <w:rPr>
          <w:rFonts w:ascii="Times New Roman" w:hAnsi="Times New Roman" w:cs="Times New Roman"/>
          <w:b/>
          <w:bCs/>
          <w:sz w:val="24"/>
          <w:szCs w:val="24"/>
        </w:rPr>
      </w:pPr>
    </w:p>
    <w:p w14:paraId="27BB88D2" w14:textId="1836E4BC" w:rsidR="003813B3" w:rsidRPr="009E7515" w:rsidRDefault="003813B3" w:rsidP="003813B3">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NEW BUSINESS:</w:t>
      </w:r>
    </w:p>
    <w:p w14:paraId="0CF1B8B9" w14:textId="4E415D79" w:rsidR="009E7515" w:rsidRPr="009E7515" w:rsidRDefault="009E7515" w:rsidP="009E7515">
      <w:pPr>
        <w:pStyle w:val="ListParagraph"/>
        <w:numPr>
          <w:ilvl w:val="0"/>
          <w:numId w:val="7"/>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MRS CLARY BRINGS THE NEED FOR SERVICE PHONES FOR THE WATER MASTER AND HERSELF. THE COUNCIL ASKED HER TO GET TOGETHER BIDS. </w:t>
      </w:r>
    </w:p>
    <w:p w14:paraId="607CAD50" w14:textId="77777777" w:rsidR="003813B3" w:rsidRPr="009E7515" w:rsidRDefault="003813B3" w:rsidP="003813B3">
      <w:pPr>
        <w:spacing w:after="0" w:line="240" w:lineRule="auto"/>
        <w:rPr>
          <w:rFonts w:ascii="Times New Roman" w:hAnsi="Times New Roman" w:cs="Times New Roman"/>
          <w:b/>
          <w:bCs/>
          <w:sz w:val="24"/>
          <w:szCs w:val="24"/>
        </w:rPr>
      </w:pPr>
    </w:p>
    <w:p w14:paraId="2A11CBC7" w14:textId="77777777" w:rsidR="003813B3" w:rsidRPr="009E7515" w:rsidRDefault="003813B3" w:rsidP="003813B3">
      <w:pPr>
        <w:spacing w:after="0" w:line="240" w:lineRule="auto"/>
        <w:rPr>
          <w:rFonts w:ascii="Times New Roman" w:hAnsi="Times New Roman" w:cs="Times New Roman"/>
          <w:b/>
          <w:bCs/>
          <w:sz w:val="24"/>
          <w:szCs w:val="24"/>
        </w:rPr>
      </w:pPr>
    </w:p>
    <w:p w14:paraId="07C3527C" w14:textId="2172737B" w:rsidR="003813B3" w:rsidRPr="009E7515" w:rsidRDefault="003813B3" w:rsidP="003813B3">
      <w:pPr>
        <w:spacing w:after="0" w:line="240" w:lineRule="auto"/>
        <w:rPr>
          <w:rFonts w:ascii="Times New Roman" w:hAnsi="Times New Roman" w:cs="Times New Roman"/>
          <w:sz w:val="24"/>
          <w:szCs w:val="24"/>
        </w:rPr>
      </w:pPr>
      <w:r w:rsidRPr="009E7515">
        <w:rPr>
          <w:rFonts w:ascii="Times New Roman" w:hAnsi="Times New Roman" w:cs="Times New Roman"/>
          <w:b/>
          <w:bCs/>
          <w:sz w:val="24"/>
          <w:szCs w:val="24"/>
        </w:rPr>
        <w:t>OLD BUSINESS:</w:t>
      </w:r>
    </w:p>
    <w:p w14:paraId="3EC5045C" w14:textId="1534D2FC" w:rsidR="00000639" w:rsidRPr="009E7515" w:rsidRDefault="00000639" w:rsidP="00000639">
      <w:pPr>
        <w:pStyle w:val="ListParagraph"/>
        <w:numPr>
          <w:ilvl w:val="0"/>
          <w:numId w:val="4"/>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MRS. CLARY ANNOUNCED TO THE COUNCIL THAT JODY MARCUM WITH ZIPLY FIBER CONFIRMED THAT LOSTINE WILL IN FACT BE GETTING THE RECENT BROADBAND UPGRADES AFTER THE REQUIRED UPGRADES ARE MADE TO THE ZIPLY BUILDING. </w:t>
      </w:r>
    </w:p>
    <w:p w14:paraId="30A9FEA4" w14:textId="3EE959F9" w:rsidR="00000639" w:rsidRPr="009E7515" w:rsidRDefault="00000639" w:rsidP="00000639">
      <w:pPr>
        <w:pStyle w:val="ListParagraph"/>
        <w:numPr>
          <w:ilvl w:val="0"/>
          <w:numId w:val="4"/>
        </w:numPr>
        <w:spacing w:after="0" w:line="240" w:lineRule="auto"/>
        <w:rPr>
          <w:rFonts w:ascii="Times New Roman" w:hAnsi="Times New Roman" w:cs="Times New Roman"/>
          <w:sz w:val="24"/>
          <w:szCs w:val="24"/>
        </w:rPr>
      </w:pPr>
      <w:r w:rsidRPr="009E7515">
        <w:rPr>
          <w:rFonts w:ascii="Times New Roman" w:hAnsi="Times New Roman" w:cs="Times New Roman"/>
          <w:sz w:val="24"/>
          <w:szCs w:val="24"/>
        </w:rPr>
        <w:t xml:space="preserve">MAYOR TIPPET BROUGHT UP THE BRUSH HOG THAT IS IN THE BACK SHED. IT IS POSSIBLE ENTERPRISE MAY BE INTERESTED IN IT. IF NOT WE WILL CONSIDER PUTTING IT UP FOR BID. </w:t>
      </w:r>
    </w:p>
    <w:p w14:paraId="6B401392" w14:textId="77777777" w:rsidR="003813B3" w:rsidRPr="009E7515" w:rsidRDefault="003813B3" w:rsidP="003813B3">
      <w:pPr>
        <w:spacing w:after="0" w:line="240" w:lineRule="auto"/>
        <w:rPr>
          <w:rFonts w:ascii="Times New Roman" w:hAnsi="Times New Roman" w:cs="Times New Roman"/>
          <w:b/>
          <w:bCs/>
          <w:sz w:val="24"/>
          <w:szCs w:val="24"/>
        </w:rPr>
      </w:pPr>
    </w:p>
    <w:p w14:paraId="143BAE8B" w14:textId="77777777" w:rsidR="003813B3" w:rsidRPr="009E7515" w:rsidRDefault="003813B3" w:rsidP="003813B3">
      <w:pPr>
        <w:spacing w:after="0" w:line="240" w:lineRule="auto"/>
        <w:rPr>
          <w:rFonts w:ascii="Times New Roman" w:hAnsi="Times New Roman" w:cs="Times New Roman"/>
          <w:b/>
          <w:bCs/>
          <w:sz w:val="24"/>
          <w:szCs w:val="24"/>
        </w:rPr>
      </w:pPr>
    </w:p>
    <w:p w14:paraId="50A3D08E" w14:textId="77777777" w:rsidR="003813B3" w:rsidRPr="009E7515" w:rsidRDefault="003813B3" w:rsidP="003813B3">
      <w:pPr>
        <w:spacing w:after="0" w:line="240" w:lineRule="auto"/>
        <w:rPr>
          <w:rFonts w:ascii="Times New Roman" w:hAnsi="Times New Roman" w:cs="Times New Roman"/>
          <w:b/>
          <w:bCs/>
          <w:sz w:val="24"/>
          <w:szCs w:val="24"/>
        </w:rPr>
      </w:pPr>
      <w:r w:rsidRPr="009E7515">
        <w:rPr>
          <w:rFonts w:ascii="Times New Roman" w:hAnsi="Times New Roman" w:cs="Times New Roman"/>
          <w:b/>
          <w:bCs/>
          <w:sz w:val="24"/>
          <w:szCs w:val="24"/>
        </w:rPr>
        <w:t xml:space="preserve">MEETING WAS ADJOURNED </w:t>
      </w:r>
    </w:p>
    <w:p w14:paraId="3784AB0F" w14:textId="77777777" w:rsidR="003813B3" w:rsidRPr="009E7515" w:rsidRDefault="003813B3" w:rsidP="003813B3">
      <w:pPr>
        <w:spacing w:after="0" w:line="240" w:lineRule="auto"/>
        <w:rPr>
          <w:rFonts w:ascii="Times New Roman" w:hAnsi="Times New Roman" w:cs="Times New Roman"/>
          <w:b/>
          <w:bCs/>
          <w:sz w:val="24"/>
          <w:szCs w:val="24"/>
        </w:rPr>
      </w:pPr>
    </w:p>
    <w:p w14:paraId="77A31F42" w14:textId="77777777" w:rsidR="003813B3" w:rsidRPr="009E7515" w:rsidRDefault="003813B3" w:rsidP="003813B3">
      <w:pPr>
        <w:rPr>
          <w:rFonts w:ascii="Times New Roman" w:hAnsi="Times New Roman" w:cs="Times New Roman"/>
          <w:b/>
          <w:bCs/>
          <w:sz w:val="24"/>
          <w:szCs w:val="24"/>
        </w:rPr>
      </w:pPr>
      <w:r w:rsidRPr="009E7515">
        <w:rPr>
          <w:rFonts w:ascii="Times New Roman" w:hAnsi="Times New Roman" w:cs="Times New Roman"/>
          <w:b/>
          <w:bCs/>
          <w:sz w:val="24"/>
          <w:szCs w:val="24"/>
        </w:rPr>
        <w:t>APPROVED: _________________________________________________ MAYOR</w:t>
      </w:r>
    </w:p>
    <w:p w14:paraId="47F32BC0" w14:textId="77777777" w:rsidR="003813B3" w:rsidRPr="009E7515" w:rsidRDefault="003813B3" w:rsidP="003813B3">
      <w:pPr>
        <w:rPr>
          <w:rFonts w:ascii="Times New Roman" w:hAnsi="Times New Roman" w:cs="Times New Roman"/>
          <w:b/>
          <w:bCs/>
          <w:sz w:val="24"/>
          <w:szCs w:val="24"/>
        </w:rPr>
      </w:pPr>
    </w:p>
    <w:p w14:paraId="56E2397E" w14:textId="77777777" w:rsidR="003813B3" w:rsidRPr="009E7515" w:rsidRDefault="003813B3" w:rsidP="003813B3">
      <w:pPr>
        <w:rPr>
          <w:rFonts w:ascii="Times New Roman" w:hAnsi="Times New Roman" w:cs="Times New Roman"/>
          <w:b/>
          <w:bCs/>
          <w:sz w:val="24"/>
          <w:szCs w:val="24"/>
        </w:rPr>
      </w:pPr>
    </w:p>
    <w:p w14:paraId="3FC48152" w14:textId="77777777" w:rsidR="003813B3" w:rsidRPr="009E7515" w:rsidRDefault="003813B3" w:rsidP="003813B3">
      <w:pPr>
        <w:rPr>
          <w:rFonts w:ascii="Times New Roman" w:hAnsi="Times New Roman" w:cs="Times New Roman"/>
          <w:b/>
          <w:bCs/>
          <w:sz w:val="24"/>
          <w:szCs w:val="24"/>
        </w:rPr>
      </w:pPr>
      <w:r w:rsidRPr="009E7515">
        <w:rPr>
          <w:rFonts w:ascii="Times New Roman" w:hAnsi="Times New Roman" w:cs="Times New Roman"/>
          <w:b/>
          <w:bCs/>
          <w:sz w:val="24"/>
          <w:szCs w:val="24"/>
        </w:rPr>
        <w:t>ATTEST: __________________________________________________ CITY RECORDER</w:t>
      </w:r>
    </w:p>
    <w:p w14:paraId="70A20BDD" w14:textId="77777777" w:rsidR="003813B3" w:rsidRPr="009E7515" w:rsidRDefault="003813B3" w:rsidP="003813B3">
      <w:pPr>
        <w:rPr>
          <w:rFonts w:ascii="Times New Roman" w:hAnsi="Times New Roman" w:cs="Times New Roman"/>
          <w:b/>
          <w:bCs/>
          <w:sz w:val="24"/>
          <w:szCs w:val="24"/>
        </w:rPr>
      </w:pPr>
    </w:p>
    <w:p w14:paraId="13AE1EC4" w14:textId="77777777" w:rsidR="003813B3" w:rsidRPr="009E7515" w:rsidRDefault="003813B3" w:rsidP="003813B3">
      <w:pPr>
        <w:rPr>
          <w:rFonts w:ascii="Times New Roman" w:hAnsi="Times New Roman" w:cs="Times New Roman"/>
          <w:b/>
          <w:bCs/>
          <w:sz w:val="24"/>
          <w:szCs w:val="24"/>
        </w:rPr>
      </w:pPr>
    </w:p>
    <w:p w14:paraId="19DEF3E3" w14:textId="77777777" w:rsidR="003813B3" w:rsidRPr="009E7515" w:rsidRDefault="003813B3" w:rsidP="003813B3">
      <w:pPr>
        <w:rPr>
          <w:rFonts w:ascii="Times New Roman" w:hAnsi="Times New Roman" w:cs="Times New Roman"/>
          <w:b/>
          <w:sz w:val="24"/>
          <w:szCs w:val="24"/>
        </w:rPr>
      </w:pPr>
      <w:r w:rsidRPr="009E7515">
        <w:rPr>
          <w:rFonts w:ascii="Times New Roman" w:hAnsi="Times New Roman" w:cs="Times New Roman"/>
          <w:b/>
          <w:bCs/>
          <w:sz w:val="24"/>
          <w:szCs w:val="24"/>
        </w:rPr>
        <w:t>DATE: _______________________</w:t>
      </w:r>
    </w:p>
    <w:sectPr w:rsidR="003813B3" w:rsidRPr="009E7515"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44AE" w14:textId="77777777" w:rsidR="00603652" w:rsidRDefault="00603652" w:rsidP="00C37BEB">
      <w:pPr>
        <w:spacing w:after="0" w:line="240" w:lineRule="auto"/>
      </w:pPr>
      <w:r>
        <w:separator/>
      </w:r>
    </w:p>
  </w:endnote>
  <w:endnote w:type="continuationSeparator" w:id="0">
    <w:p w14:paraId="2B7251F3" w14:textId="77777777" w:rsidR="00603652" w:rsidRDefault="00603652"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F132"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5E95" w14:textId="77777777" w:rsidR="00603652" w:rsidRDefault="00603652" w:rsidP="00C37BEB">
      <w:pPr>
        <w:spacing w:after="0" w:line="240" w:lineRule="auto"/>
      </w:pPr>
      <w:r>
        <w:separator/>
      </w:r>
    </w:p>
  </w:footnote>
  <w:footnote w:type="continuationSeparator" w:id="0">
    <w:p w14:paraId="071FB3D7" w14:textId="77777777" w:rsidR="00603652" w:rsidRDefault="00603652"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F336" w14:textId="77777777" w:rsidR="00C37BEB" w:rsidRDefault="00C37BEB" w:rsidP="00B82ADB">
    <w:pPr>
      <w:pStyle w:val="Header"/>
      <w:jc w:val="center"/>
    </w:pPr>
    <w:r>
      <w:rPr>
        <w:noProof/>
      </w:rPr>
      <w:drawing>
        <wp:inline distT="0" distB="0" distL="0" distR="0" wp14:anchorId="74A8A6D1" wp14:editId="05148F93">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5B9E33CF"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5F367A31"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47FA9C84"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74535150"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2" w15:restartNumberingAfterBreak="0">
    <w:nsid w:val="1BE259DF"/>
    <w:multiLevelType w:val="hybridMultilevel"/>
    <w:tmpl w:val="06B6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47EEC"/>
    <w:multiLevelType w:val="hybridMultilevel"/>
    <w:tmpl w:val="E54A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6115F"/>
    <w:multiLevelType w:val="hybridMultilevel"/>
    <w:tmpl w:val="19BC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167D7"/>
    <w:multiLevelType w:val="hybridMultilevel"/>
    <w:tmpl w:val="E64C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7" w15:restartNumberingAfterBreak="0">
    <w:nsid w:val="49046D14"/>
    <w:multiLevelType w:val="hybridMultilevel"/>
    <w:tmpl w:val="A90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D2C5B"/>
    <w:multiLevelType w:val="hybridMultilevel"/>
    <w:tmpl w:val="9C56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206A9"/>
    <w:multiLevelType w:val="hybridMultilevel"/>
    <w:tmpl w:val="678A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74565775">
    <w:abstractNumId w:val="7"/>
  </w:num>
  <w:num w:numId="2" w16cid:durableId="1657224809">
    <w:abstractNumId w:val="9"/>
  </w:num>
  <w:num w:numId="3" w16cid:durableId="580021049">
    <w:abstractNumId w:val="4"/>
  </w:num>
  <w:num w:numId="4" w16cid:durableId="1489247894">
    <w:abstractNumId w:val="2"/>
  </w:num>
  <w:num w:numId="5" w16cid:durableId="1569537437">
    <w:abstractNumId w:val="8"/>
  </w:num>
  <w:num w:numId="6" w16cid:durableId="1079868312">
    <w:abstractNumId w:val="5"/>
  </w:num>
  <w:num w:numId="7" w16cid:durableId="1189100705">
    <w:abstractNumId w:val="3"/>
  </w:num>
  <w:num w:numId="8" w16cid:durableId="1745106248">
    <w:abstractNumId w:val="0"/>
  </w:num>
  <w:num w:numId="9" w16cid:durableId="1387608644">
    <w:abstractNumId w:val="6"/>
  </w:num>
  <w:num w:numId="10" w16cid:durableId="16784315">
    <w:abstractNumId w:val="10"/>
  </w:num>
  <w:num w:numId="11" w16cid:durableId="210514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2A"/>
    <w:rsid w:val="00000639"/>
    <w:rsid w:val="003813B3"/>
    <w:rsid w:val="00510C2A"/>
    <w:rsid w:val="00603652"/>
    <w:rsid w:val="00605934"/>
    <w:rsid w:val="009E7515"/>
    <w:rsid w:val="00AF4D0E"/>
    <w:rsid w:val="00B82ADB"/>
    <w:rsid w:val="00C37BEB"/>
    <w:rsid w:val="00D1070A"/>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F9B0"/>
  <w15:chartTrackingRefBased/>
  <w15:docId w15:val="{E56351D2-C612-491F-A207-D717638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510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31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2023-04-05T21:38:00Z</dcterms:created>
  <dcterms:modified xsi:type="dcterms:W3CDTF">2023-04-05T22:09:00Z</dcterms:modified>
</cp:coreProperties>
</file>