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BCA98" w14:textId="77777777" w:rsidR="006F2B35" w:rsidRPr="00E55F31" w:rsidRDefault="006F2B35" w:rsidP="006F2B35">
      <w:pPr>
        <w:spacing w:after="0" w:line="240" w:lineRule="auto"/>
        <w:jc w:val="center"/>
        <w:rPr>
          <w:sz w:val="24"/>
          <w:szCs w:val="24"/>
        </w:rPr>
      </w:pPr>
    </w:p>
    <w:p w14:paraId="5077CF22" w14:textId="77777777" w:rsidR="006F2B35" w:rsidRPr="00E55F31" w:rsidRDefault="006F2B35" w:rsidP="006F2B35">
      <w:pPr>
        <w:spacing w:after="0" w:line="240" w:lineRule="auto"/>
        <w:jc w:val="center"/>
        <w:rPr>
          <w:sz w:val="24"/>
          <w:szCs w:val="24"/>
        </w:rPr>
      </w:pPr>
    </w:p>
    <w:p w14:paraId="1F5221BF" w14:textId="77777777" w:rsidR="006F2B35" w:rsidRPr="00E55F31" w:rsidRDefault="006F2B35" w:rsidP="006F2B35">
      <w:pPr>
        <w:spacing w:after="0" w:line="240" w:lineRule="auto"/>
        <w:jc w:val="center"/>
        <w:rPr>
          <w:b/>
          <w:bCs/>
          <w:sz w:val="24"/>
          <w:szCs w:val="24"/>
        </w:rPr>
      </w:pPr>
      <w:r w:rsidRPr="00E55F31">
        <w:rPr>
          <w:b/>
          <w:bCs/>
          <w:sz w:val="24"/>
          <w:szCs w:val="24"/>
        </w:rPr>
        <w:t xml:space="preserve">REGULAR COUNCIL MEETING </w:t>
      </w:r>
    </w:p>
    <w:p w14:paraId="2CE5606C" w14:textId="3F7A892E" w:rsidR="006F2B35" w:rsidRPr="00E55F31" w:rsidRDefault="006F2B35" w:rsidP="006F2B35">
      <w:pPr>
        <w:spacing w:after="0" w:line="240" w:lineRule="auto"/>
        <w:jc w:val="center"/>
        <w:rPr>
          <w:b/>
          <w:bCs/>
          <w:sz w:val="24"/>
          <w:szCs w:val="24"/>
        </w:rPr>
      </w:pPr>
      <w:r w:rsidRPr="00E55F31">
        <w:rPr>
          <w:b/>
          <w:bCs/>
          <w:sz w:val="24"/>
          <w:szCs w:val="24"/>
        </w:rPr>
        <w:t xml:space="preserve">FEBRUARY </w:t>
      </w:r>
      <w:proofErr w:type="gramStart"/>
      <w:r w:rsidRPr="00E55F31">
        <w:rPr>
          <w:b/>
          <w:bCs/>
          <w:sz w:val="24"/>
          <w:szCs w:val="24"/>
        </w:rPr>
        <w:t>3</w:t>
      </w:r>
      <w:proofErr w:type="gramEnd"/>
      <w:r w:rsidRPr="00E55F31">
        <w:rPr>
          <w:b/>
          <w:bCs/>
          <w:sz w:val="24"/>
          <w:szCs w:val="24"/>
        </w:rPr>
        <w:t xml:space="preserve"> 2021</w:t>
      </w:r>
    </w:p>
    <w:p w14:paraId="76B0E65F" w14:textId="77777777" w:rsidR="006F2B35" w:rsidRPr="00E55F31" w:rsidRDefault="006F2B35" w:rsidP="006F2B35">
      <w:pPr>
        <w:spacing w:after="0" w:line="240" w:lineRule="auto"/>
        <w:rPr>
          <w:b/>
          <w:bCs/>
          <w:sz w:val="24"/>
          <w:szCs w:val="24"/>
        </w:rPr>
      </w:pPr>
    </w:p>
    <w:p w14:paraId="7B82D43A" w14:textId="09BFA1F8" w:rsidR="006F2B35" w:rsidRPr="00E55F31" w:rsidRDefault="006F2B35" w:rsidP="006F2B35">
      <w:pPr>
        <w:spacing w:after="0" w:line="240" w:lineRule="auto"/>
        <w:rPr>
          <w:sz w:val="24"/>
          <w:szCs w:val="24"/>
        </w:rPr>
      </w:pPr>
      <w:r w:rsidRPr="00E55F31">
        <w:rPr>
          <w:b/>
          <w:bCs/>
          <w:sz w:val="24"/>
          <w:szCs w:val="24"/>
        </w:rPr>
        <w:t xml:space="preserve">THOSE PRESENT:  </w:t>
      </w:r>
      <w:r w:rsidRPr="00E55F31">
        <w:rPr>
          <w:sz w:val="24"/>
          <w:szCs w:val="24"/>
        </w:rPr>
        <w:t>MAYOR/FIRE CHIEF DUSTY TIPPET. COUNCIL MEMBERS LEE ALLEN DARCI CALHOUN. CITY RECORDER TONI CLARY</w:t>
      </w:r>
      <w:r w:rsidR="0021653A" w:rsidRPr="00E55F31">
        <w:rPr>
          <w:sz w:val="24"/>
          <w:szCs w:val="24"/>
        </w:rPr>
        <w:t>.</w:t>
      </w:r>
    </w:p>
    <w:p w14:paraId="6514AFE0" w14:textId="77777777" w:rsidR="006F2B35" w:rsidRPr="00E55F31" w:rsidRDefault="006F2B35" w:rsidP="006F2B35">
      <w:pPr>
        <w:spacing w:after="0" w:line="240" w:lineRule="auto"/>
        <w:rPr>
          <w:b/>
          <w:bCs/>
          <w:sz w:val="24"/>
          <w:szCs w:val="24"/>
        </w:rPr>
      </w:pPr>
    </w:p>
    <w:p w14:paraId="65AC197C" w14:textId="25FA47EA" w:rsidR="006F2B35" w:rsidRPr="00E55F31" w:rsidRDefault="006F2B35" w:rsidP="006F2B35">
      <w:pPr>
        <w:spacing w:after="0" w:line="240" w:lineRule="auto"/>
        <w:rPr>
          <w:sz w:val="24"/>
          <w:szCs w:val="24"/>
        </w:rPr>
      </w:pPr>
      <w:r w:rsidRPr="00E55F31">
        <w:rPr>
          <w:b/>
          <w:bCs/>
          <w:sz w:val="24"/>
          <w:szCs w:val="24"/>
        </w:rPr>
        <w:t xml:space="preserve">VISITORS: </w:t>
      </w:r>
      <w:r w:rsidR="0021653A" w:rsidRPr="00E55F31">
        <w:rPr>
          <w:sz w:val="24"/>
          <w:szCs w:val="24"/>
        </w:rPr>
        <w:t>JUANITA JACOBSON, ANNIE ROBINSON.</w:t>
      </w:r>
    </w:p>
    <w:p w14:paraId="165AA695" w14:textId="77777777" w:rsidR="006F2B35" w:rsidRPr="00E55F31" w:rsidRDefault="006F2B35" w:rsidP="006F2B35">
      <w:pPr>
        <w:spacing w:after="0" w:line="240" w:lineRule="auto"/>
        <w:rPr>
          <w:sz w:val="24"/>
          <w:szCs w:val="24"/>
        </w:rPr>
      </w:pPr>
    </w:p>
    <w:p w14:paraId="2EB55143" w14:textId="77777777" w:rsidR="006F2B35" w:rsidRPr="00E55F31" w:rsidRDefault="006F2B35" w:rsidP="006F2B35">
      <w:pPr>
        <w:spacing w:after="0" w:line="240" w:lineRule="auto"/>
        <w:rPr>
          <w:sz w:val="28"/>
          <w:szCs w:val="28"/>
        </w:rPr>
      </w:pPr>
      <w:r w:rsidRPr="00E55F31">
        <w:rPr>
          <w:b/>
          <w:bCs/>
          <w:sz w:val="28"/>
          <w:szCs w:val="28"/>
        </w:rPr>
        <w:t>CONSENT ITEMS:</w:t>
      </w:r>
    </w:p>
    <w:p w14:paraId="7CFB347A" w14:textId="77777777" w:rsidR="006F2B35" w:rsidRPr="00E55F31" w:rsidRDefault="006F2B35" w:rsidP="006F2B35">
      <w:pPr>
        <w:pStyle w:val="ListParagraph"/>
        <w:numPr>
          <w:ilvl w:val="0"/>
          <w:numId w:val="1"/>
        </w:numPr>
        <w:spacing w:after="0" w:line="240" w:lineRule="auto"/>
        <w:rPr>
          <w:sz w:val="28"/>
          <w:szCs w:val="28"/>
        </w:rPr>
      </w:pPr>
      <w:r w:rsidRPr="00E55F31">
        <w:rPr>
          <w:sz w:val="28"/>
          <w:szCs w:val="28"/>
        </w:rPr>
        <w:t>MEETING MINUTES</w:t>
      </w:r>
    </w:p>
    <w:p w14:paraId="4C1934EA" w14:textId="272F90AE" w:rsidR="006F2B35" w:rsidRPr="00E55F31" w:rsidRDefault="006F2B35" w:rsidP="006F2B35">
      <w:pPr>
        <w:pStyle w:val="ListParagraph"/>
        <w:numPr>
          <w:ilvl w:val="1"/>
          <w:numId w:val="1"/>
        </w:numPr>
        <w:spacing w:after="0" w:line="240" w:lineRule="auto"/>
        <w:rPr>
          <w:sz w:val="28"/>
          <w:szCs w:val="28"/>
        </w:rPr>
      </w:pPr>
      <w:r w:rsidRPr="00E55F31">
        <w:rPr>
          <w:sz w:val="28"/>
          <w:szCs w:val="28"/>
        </w:rPr>
        <w:t>JANUARY</w:t>
      </w:r>
      <w:r w:rsidRPr="00E55F31">
        <w:rPr>
          <w:sz w:val="28"/>
          <w:szCs w:val="28"/>
        </w:rPr>
        <w:t xml:space="preserve"> MINUTES.  COUNCILMEMBER </w:t>
      </w:r>
      <w:r w:rsidR="0021653A" w:rsidRPr="00E55F31">
        <w:rPr>
          <w:sz w:val="28"/>
          <w:szCs w:val="28"/>
        </w:rPr>
        <w:t>LEE ALLEN</w:t>
      </w:r>
      <w:r w:rsidRPr="00E55F31">
        <w:rPr>
          <w:sz w:val="28"/>
          <w:szCs w:val="28"/>
        </w:rPr>
        <w:t xml:space="preserve"> MAKES MOTION TO ACCEPT, </w:t>
      </w:r>
      <w:r w:rsidR="0021653A" w:rsidRPr="00E55F31">
        <w:rPr>
          <w:sz w:val="28"/>
          <w:szCs w:val="28"/>
        </w:rPr>
        <w:t>DARCI CALHOUN</w:t>
      </w:r>
      <w:r w:rsidRPr="00E55F31">
        <w:rPr>
          <w:sz w:val="28"/>
          <w:szCs w:val="28"/>
        </w:rPr>
        <w:t xml:space="preserve"> SECONDED.</w:t>
      </w:r>
    </w:p>
    <w:p w14:paraId="7E0FD3F0" w14:textId="77777777" w:rsidR="006F2B35" w:rsidRPr="00E55F31" w:rsidRDefault="006F2B35" w:rsidP="006F2B35">
      <w:pPr>
        <w:pStyle w:val="ListParagraph"/>
        <w:numPr>
          <w:ilvl w:val="0"/>
          <w:numId w:val="1"/>
        </w:numPr>
        <w:spacing w:after="0" w:line="240" w:lineRule="auto"/>
        <w:rPr>
          <w:sz w:val="28"/>
          <w:szCs w:val="28"/>
        </w:rPr>
      </w:pPr>
      <w:r w:rsidRPr="00E55F31">
        <w:rPr>
          <w:b/>
          <w:bCs/>
          <w:sz w:val="28"/>
          <w:szCs w:val="28"/>
        </w:rPr>
        <w:t>STATEMENTS AND BILLS:</w:t>
      </w:r>
    </w:p>
    <w:p w14:paraId="4042A3B6" w14:textId="2AEEA3CB" w:rsidR="006F2B35" w:rsidRPr="00E55F31" w:rsidRDefault="006F2B35" w:rsidP="006F2B35">
      <w:pPr>
        <w:pStyle w:val="ListParagraph"/>
        <w:numPr>
          <w:ilvl w:val="1"/>
          <w:numId w:val="1"/>
        </w:numPr>
        <w:spacing w:after="0" w:line="240" w:lineRule="auto"/>
        <w:rPr>
          <w:sz w:val="28"/>
          <w:szCs w:val="28"/>
        </w:rPr>
      </w:pPr>
      <w:r w:rsidRPr="00E55F31">
        <w:rPr>
          <w:sz w:val="28"/>
          <w:szCs w:val="28"/>
        </w:rPr>
        <w:t xml:space="preserve">OPENED AND ACCEPTED BY </w:t>
      </w:r>
      <w:r w:rsidR="0021653A" w:rsidRPr="00E55F31">
        <w:rPr>
          <w:sz w:val="28"/>
          <w:szCs w:val="28"/>
        </w:rPr>
        <w:t>LEE ALLEN</w:t>
      </w:r>
      <w:r w:rsidRPr="00E55F31">
        <w:rPr>
          <w:sz w:val="28"/>
          <w:szCs w:val="28"/>
        </w:rPr>
        <w:t xml:space="preserve"> SECONDED BY </w:t>
      </w:r>
      <w:r w:rsidR="0021653A" w:rsidRPr="00E55F31">
        <w:rPr>
          <w:sz w:val="28"/>
          <w:szCs w:val="28"/>
        </w:rPr>
        <w:t>DARCI CALHOUN</w:t>
      </w:r>
      <w:r w:rsidRPr="00E55F31">
        <w:rPr>
          <w:sz w:val="28"/>
          <w:szCs w:val="28"/>
        </w:rPr>
        <w:t xml:space="preserve">. </w:t>
      </w:r>
    </w:p>
    <w:p w14:paraId="578F4AF7" w14:textId="77777777" w:rsidR="006F2B35" w:rsidRPr="00E55F31" w:rsidRDefault="006F2B35" w:rsidP="006F2B35">
      <w:pPr>
        <w:spacing w:after="0" w:line="240" w:lineRule="auto"/>
        <w:rPr>
          <w:b/>
          <w:bCs/>
          <w:sz w:val="28"/>
          <w:szCs w:val="28"/>
        </w:rPr>
      </w:pPr>
    </w:p>
    <w:p w14:paraId="2F3BDB5F" w14:textId="77777777" w:rsidR="006F2B35" w:rsidRPr="00E55F31" w:rsidRDefault="006F2B35" w:rsidP="006F2B35">
      <w:pPr>
        <w:spacing w:after="0" w:line="240" w:lineRule="auto"/>
        <w:rPr>
          <w:sz w:val="28"/>
          <w:szCs w:val="28"/>
        </w:rPr>
      </w:pPr>
      <w:r w:rsidRPr="00E55F31">
        <w:rPr>
          <w:b/>
          <w:bCs/>
          <w:sz w:val="28"/>
          <w:szCs w:val="28"/>
        </w:rPr>
        <w:t>WATER REPORT:</w:t>
      </w:r>
      <w:r w:rsidRPr="00E55F31">
        <w:rPr>
          <w:sz w:val="28"/>
          <w:szCs w:val="28"/>
        </w:rPr>
        <w:t xml:space="preserve"> </w:t>
      </w:r>
    </w:p>
    <w:p w14:paraId="0B22E6C9" w14:textId="34801A0D" w:rsidR="00816D9B" w:rsidRPr="00E55F31" w:rsidRDefault="0021653A" w:rsidP="006F2B35">
      <w:pPr>
        <w:pStyle w:val="ListParagraph"/>
        <w:numPr>
          <w:ilvl w:val="0"/>
          <w:numId w:val="2"/>
        </w:numPr>
        <w:spacing w:after="0" w:line="240" w:lineRule="auto"/>
        <w:rPr>
          <w:b/>
          <w:bCs/>
          <w:sz w:val="28"/>
          <w:szCs w:val="28"/>
        </w:rPr>
      </w:pPr>
      <w:r w:rsidRPr="00E55F31">
        <w:rPr>
          <w:sz w:val="28"/>
          <w:szCs w:val="28"/>
        </w:rPr>
        <w:t>N/A</w:t>
      </w:r>
    </w:p>
    <w:p w14:paraId="73FCF80D" w14:textId="77777777" w:rsidR="00816D9B" w:rsidRPr="00E55F31" w:rsidRDefault="00816D9B" w:rsidP="0021653A">
      <w:pPr>
        <w:pStyle w:val="ListParagraph"/>
        <w:spacing w:after="0" w:line="240" w:lineRule="auto"/>
        <w:rPr>
          <w:b/>
          <w:bCs/>
          <w:sz w:val="28"/>
          <w:szCs w:val="28"/>
        </w:rPr>
      </w:pPr>
    </w:p>
    <w:p w14:paraId="202635F2" w14:textId="54FC740D" w:rsidR="006F2B35" w:rsidRPr="00E55F31" w:rsidRDefault="006F2B35" w:rsidP="00816D9B">
      <w:pPr>
        <w:spacing w:after="0" w:line="240" w:lineRule="auto"/>
        <w:rPr>
          <w:b/>
          <w:bCs/>
          <w:sz w:val="28"/>
          <w:szCs w:val="28"/>
        </w:rPr>
      </w:pPr>
      <w:r w:rsidRPr="00E55F31">
        <w:rPr>
          <w:b/>
          <w:bCs/>
          <w:sz w:val="28"/>
          <w:szCs w:val="28"/>
        </w:rPr>
        <w:t xml:space="preserve">FIRE REPORT:  </w:t>
      </w:r>
    </w:p>
    <w:p w14:paraId="54546330" w14:textId="65E46F1B" w:rsidR="0021653A" w:rsidRPr="00E55F31" w:rsidRDefault="00080200" w:rsidP="0021653A">
      <w:pPr>
        <w:pStyle w:val="ListParagraph"/>
        <w:numPr>
          <w:ilvl w:val="0"/>
          <w:numId w:val="2"/>
        </w:numPr>
        <w:spacing w:after="0" w:line="240" w:lineRule="auto"/>
        <w:rPr>
          <w:sz w:val="28"/>
          <w:szCs w:val="28"/>
        </w:rPr>
      </w:pPr>
      <w:r w:rsidRPr="00E55F31">
        <w:rPr>
          <w:sz w:val="28"/>
          <w:szCs w:val="28"/>
        </w:rPr>
        <w:t>N/A</w:t>
      </w:r>
    </w:p>
    <w:p w14:paraId="2BCA7D9C" w14:textId="317443A8" w:rsidR="006F2B35" w:rsidRPr="00E55F31" w:rsidRDefault="006F2B35" w:rsidP="006F2B35">
      <w:pPr>
        <w:spacing w:after="0" w:line="240" w:lineRule="auto"/>
        <w:rPr>
          <w:b/>
          <w:bCs/>
          <w:sz w:val="28"/>
          <w:szCs w:val="28"/>
        </w:rPr>
      </w:pPr>
      <w:r w:rsidRPr="00E55F31">
        <w:rPr>
          <w:b/>
          <w:bCs/>
          <w:sz w:val="28"/>
          <w:szCs w:val="28"/>
        </w:rPr>
        <w:t>FINANCIAL REPORT:</w:t>
      </w:r>
    </w:p>
    <w:p w14:paraId="1241968D" w14:textId="0B1EEE27" w:rsidR="006F2B35" w:rsidRPr="00E55F31" w:rsidRDefault="006F2B35" w:rsidP="006F2B35">
      <w:pPr>
        <w:pStyle w:val="ListParagraph"/>
        <w:numPr>
          <w:ilvl w:val="0"/>
          <w:numId w:val="4"/>
        </w:numPr>
        <w:spacing w:after="0" w:line="240" w:lineRule="auto"/>
        <w:rPr>
          <w:b/>
          <w:bCs/>
          <w:sz w:val="28"/>
          <w:szCs w:val="28"/>
        </w:rPr>
      </w:pPr>
      <w:r w:rsidRPr="00E55F31">
        <w:rPr>
          <w:sz w:val="28"/>
          <w:szCs w:val="28"/>
        </w:rPr>
        <w:t xml:space="preserve"> </w:t>
      </w:r>
      <w:r w:rsidR="00080200" w:rsidRPr="00E55F31">
        <w:rPr>
          <w:sz w:val="28"/>
          <w:szCs w:val="28"/>
        </w:rPr>
        <w:t xml:space="preserve">MR. TOM GENTLE WROTE TWO LETTERS TO THE CITY RECORDER </w:t>
      </w:r>
      <w:r w:rsidR="00E55F31" w:rsidRPr="00E55F31">
        <w:rPr>
          <w:sz w:val="28"/>
          <w:szCs w:val="28"/>
        </w:rPr>
        <w:t>IN REGARD TO</w:t>
      </w:r>
      <w:r w:rsidR="00080200" w:rsidRPr="00E55F31">
        <w:rPr>
          <w:sz w:val="28"/>
          <w:szCs w:val="28"/>
        </w:rPr>
        <w:t xml:space="preserve"> HIS DISPLEASURE OF THE STATUS OF HIS WATER ACCOUNT. MAYOR TIPPET READ THE LETTERS ALOUD. CITY RECORDER TONI CLARY PROVIDED ALL DOCUMENTS RELATED TO THE STATE OF THE ACCOUNT. THE COUNCIL DISCUSSED AND AGREED A LETTER WILL BE DRAFTED FOR MR GENTLE EXPLAINING ALL ACCOUNT ACTIVITY AND WHAT IS ACCEPTABLE WHEN COMMUNICATING WITH CITY STAFF.</w:t>
      </w:r>
    </w:p>
    <w:p w14:paraId="793960A2" w14:textId="77777777" w:rsidR="006F2B35" w:rsidRPr="00E55F31" w:rsidRDefault="006F2B35" w:rsidP="006F2B35">
      <w:pPr>
        <w:spacing w:after="0" w:line="240" w:lineRule="auto"/>
        <w:rPr>
          <w:sz w:val="28"/>
          <w:szCs w:val="28"/>
        </w:rPr>
      </w:pPr>
    </w:p>
    <w:p w14:paraId="293D16A5" w14:textId="77777777" w:rsidR="006F2B35" w:rsidRPr="00E55F31" w:rsidRDefault="006F2B35" w:rsidP="006F2B35">
      <w:pPr>
        <w:spacing w:after="0" w:line="240" w:lineRule="auto"/>
        <w:rPr>
          <w:sz w:val="28"/>
          <w:szCs w:val="28"/>
        </w:rPr>
      </w:pPr>
      <w:r w:rsidRPr="00E55F31">
        <w:rPr>
          <w:b/>
          <w:bCs/>
          <w:sz w:val="28"/>
          <w:szCs w:val="28"/>
        </w:rPr>
        <w:t xml:space="preserve">OTHER BUSINESS: </w:t>
      </w:r>
      <w:r w:rsidRPr="00E55F31">
        <w:rPr>
          <w:sz w:val="28"/>
          <w:szCs w:val="28"/>
        </w:rPr>
        <w:t xml:space="preserve"> </w:t>
      </w:r>
    </w:p>
    <w:p w14:paraId="7856209F" w14:textId="04F1D156" w:rsidR="006F2B35" w:rsidRPr="00E55F31" w:rsidRDefault="000906A1" w:rsidP="006F2B35">
      <w:pPr>
        <w:pStyle w:val="ListParagraph"/>
        <w:numPr>
          <w:ilvl w:val="0"/>
          <w:numId w:val="3"/>
        </w:numPr>
        <w:spacing w:after="0" w:line="240" w:lineRule="auto"/>
        <w:rPr>
          <w:sz w:val="28"/>
          <w:szCs w:val="28"/>
        </w:rPr>
      </w:pPr>
      <w:r w:rsidRPr="00E55F31">
        <w:rPr>
          <w:sz w:val="28"/>
          <w:szCs w:val="28"/>
        </w:rPr>
        <w:t xml:space="preserve">JUANITA JACOBSON ADDRESSED THE COUNCIL TO DISCUSS LOT LINES OF HER PROPERTY.  WOULD LIKE TO SPLIT OFF THREE LOTS OF HER PROPERTY ON JIM TOWN FOR SALE, WHILE KEEPING TWO LOTS ON JIM TOWN AND COMBINING THEM WITH HER PROPERTY ON COLLEGE ST.  CITY ALLY RUNS BETWEEN THE TWO PROPERTIES. TONI </w:t>
      </w:r>
      <w:r w:rsidRPr="00E55F31">
        <w:rPr>
          <w:sz w:val="28"/>
          <w:szCs w:val="28"/>
        </w:rPr>
        <w:lastRenderedPageBreak/>
        <w:t xml:space="preserve">CLARY WILL CONTACT KEN HALL AT THE COUNTY COURT HOUSE TO DISCUSS THE SITUATION. </w:t>
      </w:r>
    </w:p>
    <w:p w14:paraId="483B5C87" w14:textId="0F4CEEE2" w:rsidR="000906A1" w:rsidRPr="00E55F31" w:rsidRDefault="000906A1" w:rsidP="006F2B35">
      <w:pPr>
        <w:pStyle w:val="ListParagraph"/>
        <w:numPr>
          <w:ilvl w:val="0"/>
          <w:numId w:val="3"/>
        </w:numPr>
        <w:spacing w:after="0" w:line="240" w:lineRule="auto"/>
        <w:rPr>
          <w:sz w:val="28"/>
          <w:szCs w:val="28"/>
        </w:rPr>
      </w:pPr>
      <w:r w:rsidRPr="00E55F31">
        <w:rPr>
          <w:sz w:val="28"/>
          <w:szCs w:val="28"/>
        </w:rPr>
        <w:t xml:space="preserve">ANNIE ROBINSON </w:t>
      </w:r>
      <w:r w:rsidR="00E55F31" w:rsidRPr="00E55F31">
        <w:rPr>
          <w:sz w:val="28"/>
          <w:szCs w:val="28"/>
        </w:rPr>
        <w:t>BROUGHT WITH HER A LETTER FROM JOAN LATHROP OPPOSING THE POST OFFICE RELOCATION.</w:t>
      </w:r>
    </w:p>
    <w:p w14:paraId="15750EA0" w14:textId="62181735" w:rsidR="00E55F31" w:rsidRPr="00E55F31" w:rsidRDefault="00E55F31" w:rsidP="006F2B35">
      <w:pPr>
        <w:pStyle w:val="ListParagraph"/>
        <w:numPr>
          <w:ilvl w:val="0"/>
          <w:numId w:val="3"/>
        </w:numPr>
        <w:spacing w:after="0" w:line="240" w:lineRule="auto"/>
        <w:rPr>
          <w:sz w:val="28"/>
          <w:szCs w:val="28"/>
        </w:rPr>
      </w:pPr>
      <w:r w:rsidRPr="00E55F31">
        <w:rPr>
          <w:sz w:val="28"/>
          <w:szCs w:val="28"/>
        </w:rPr>
        <w:t>BEFORE THE FINAL CONTRACT FOR THE NEW POST OFFICE CAN BE SIGNED ISSUES WITH THE POWER CONNECTION MUST BE RESOLVED.</w:t>
      </w:r>
    </w:p>
    <w:p w14:paraId="513F281E" w14:textId="77777777" w:rsidR="00E55F31" w:rsidRPr="00E55F31" w:rsidRDefault="00E55F31" w:rsidP="00E55F31">
      <w:pPr>
        <w:pStyle w:val="ListParagraph"/>
        <w:spacing w:after="0" w:line="240" w:lineRule="auto"/>
        <w:rPr>
          <w:sz w:val="28"/>
          <w:szCs w:val="28"/>
        </w:rPr>
      </w:pPr>
    </w:p>
    <w:p w14:paraId="1B2E5F5C" w14:textId="77777777" w:rsidR="006F2B35" w:rsidRPr="00E55F31" w:rsidRDefault="006F2B35" w:rsidP="006F2B35">
      <w:pPr>
        <w:spacing w:after="0" w:line="240" w:lineRule="auto"/>
        <w:rPr>
          <w:b/>
          <w:bCs/>
          <w:sz w:val="28"/>
          <w:szCs w:val="28"/>
        </w:rPr>
      </w:pPr>
      <w:r w:rsidRPr="00E55F31">
        <w:rPr>
          <w:b/>
          <w:bCs/>
          <w:sz w:val="28"/>
          <w:szCs w:val="28"/>
        </w:rPr>
        <w:t>MEETING WAS ADJOURNED 8:00 PM</w:t>
      </w:r>
    </w:p>
    <w:p w14:paraId="5D0D1FF7" w14:textId="77777777" w:rsidR="006F2B35" w:rsidRPr="00E55F31" w:rsidRDefault="006F2B35" w:rsidP="006F2B35">
      <w:pPr>
        <w:spacing w:after="0" w:line="240" w:lineRule="auto"/>
        <w:rPr>
          <w:b/>
          <w:bCs/>
          <w:sz w:val="28"/>
          <w:szCs w:val="28"/>
        </w:rPr>
      </w:pPr>
    </w:p>
    <w:p w14:paraId="5B9034E0" w14:textId="77777777" w:rsidR="006F2B35" w:rsidRPr="00E55F31" w:rsidRDefault="006F2B35" w:rsidP="006F2B35">
      <w:pPr>
        <w:rPr>
          <w:rFonts w:ascii="Times New Roman" w:hAnsi="Times New Roman" w:cs="Times New Roman"/>
          <w:b/>
          <w:bCs/>
          <w:sz w:val="28"/>
          <w:szCs w:val="28"/>
        </w:rPr>
      </w:pPr>
      <w:r w:rsidRPr="00E55F31">
        <w:rPr>
          <w:rFonts w:ascii="Times New Roman" w:hAnsi="Times New Roman" w:cs="Times New Roman"/>
          <w:b/>
          <w:bCs/>
          <w:sz w:val="28"/>
          <w:szCs w:val="28"/>
        </w:rPr>
        <w:t>APPROVED: _________________________________________________ MAYOR</w:t>
      </w:r>
    </w:p>
    <w:p w14:paraId="46494FAA" w14:textId="77777777" w:rsidR="006F2B35" w:rsidRPr="00E55F31" w:rsidRDefault="006F2B35" w:rsidP="006F2B35">
      <w:pPr>
        <w:rPr>
          <w:rFonts w:ascii="Times New Roman" w:hAnsi="Times New Roman" w:cs="Times New Roman"/>
          <w:b/>
          <w:bCs/>
          <w:sz w:val="28"/>
          <w:szCs w:val="28"/>
        </w:rPr>
      </w:pPr>
      <w:r w:rsidRPr="00E55F31">
        <w:rPr>
          <w:rFonts w:ascii="Times New Roman" w:hAnsi="Times New Roman" w:cs="Times New Roman"/>
          <w:b/>
          <w:bCs/>
          <w:sz w:val="28"/>
          <w:szCs w:val="28"/>
        </w:rPr>
        <w:t>ATTEST: __________________________________________________ CITY RECORDER</w:t>
      </w:r>
    </w:p>
    <w:p w14:paraId="058201E1" w14:textId="77777777" w:rsidR="006F2B35" w:rsidRPr="00E55F31" w:rsidRDefault="006F2B35" w:rsidP="006F2B35">
      <w:pPr>
        <w:rPr>
          <w:rFonts w:ascii="Times New Roman" w:hAnsi="Times New Roman" w:cs="Times New Roman"/>
          <w:b/>
          <w:sz w:val="28"/>
          <w:szCs w:val="28"/>
        </w:rPr>
      </w:pPr>
      <w:r w:rsidRPr="00E55F31">
        <w:rPr>
          <w:rFonts w:ascii="Times New Roman" w:hAnsi="Times New Roman" w:cs="Times New Roman"/>
          <w:b/>
          <w:bCs/>
          <w:sz w:val="28"/>
          <w:szCs w:val="28"/>
        </w:rPr>
        <w:t>DATE: _______________________</w:t>
      </w:r>
    </w:p>
    <w:p w14:paraId="678ED566" w14:textId="77777777" w:rsidR="006F2B35" w:rsidRPr="00E55F31" w:rsidRDefault="006F2B35" w:rsidP="006F2B35">
      <w:pPr>
        <w:rPr>
          <w:sz w:val="24"/>
          <w:szCs w:val="24"/>
        </w:rPr>
      </w:pPr>
    </w:p>
    <w:p w14:paraId="6D9DA0E3" w14:textId="77777777" w:rsidR="006F2B35" w:rsidRPr="00E55F31" w:rsidRDefault="006F2B35" w:rsidP="006F2B35">
      <w:pPr>
        <w:spacing w:after="0"/>
        <w:rPr>
          <w:b/>
          <w:bCs/>
          <w:sz w:val="24"/>
          <w:szCs w:val="24"/>
        </w:rPr>
      </w:pPr>
    </w:p>
    <w:p w14:paraId="4AE5CAA8" w14:textId="77777777" w:rsidR="007A140D" w:rsidRPr="00E55F31" w:rsidRDefault="007A140D" w:rsidP="007A140D">
      <w:pPr>
        <w:spacing w:after="0"/>
        <w:rPr>
          <w:b/>
          <w:bCs/>
          <w:sz w:val="24"/>
          <w:szCs w:val="24"/>
        </w:rPr>
      </w:pPr>
    </w:p>
    <w:sectPr w:rsidR="007A140D" w:rsidRPr="00E55F31" w:rsidSect="00B82A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3F5D" w14:textId="77777777" w:rsidR="00127C18" w:rsidRDefault="00127C18" w:rsidP="00C37BEB">
      <w:pPr>
        <w:spacing w:after="0" w:line="240" w:lineRule="auto"/>
      </w:pPr>
      <w:r>
        <w:separator/>
      </w:r>
    </w:p>
  </w:endnote>
  <w:endnote w:type="continuationSeparator" w:id="0">
    <w:p w14:paraId="721A4E0F" w14:textId="77777777" w:rsidR="00127C18" w:rsidRDefault="00127C18" w:rsidP="00C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0955" w14:textId="77777777" w:rsidR="00B82ADB" w:rsidRPr="00B82ADB" w:rsidRDefault="00B82ADB" w:rsidP="00B82ADB">
    <w:pPr>
      <w:pStyle w:val="Footer"/>
      <w:jc w:val="center"/>
      <w:rPr>
        <w:sz w:val="18"/>
        <w:szCs w:val="20"/>
      </w:rPr>
    </w:pPr>
    <w:r w:rsidRPr="00B82ADB">
      <w:rPr>
        <w:sz w:val="18"/>
        <w:szCs w:val="20"/>
      </w:rPr>
      <w:t>City of Lostine is an Equal Opportunity Provider and Employer.  Complaints should be sent to: City of Lostine, P.O. Box 181, Lostine, Oregon 97857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D24BA" w14:textId="77777777" w:rsidR="00127C18" w:rsidRDefault="00127C18" w:rsidP="00C37BEB">
      <w:pPr>
        <w:spacing w:after="0" w:line="240" w:lineRule="auto"/>
      </w:pPr>
      <w:r>
        <w:separator/>
      </w:r>
    </w:p>
  </w:footnote>
  <w:footnote w:type="continuationSeparator" w:id="0">
    <w:p w14:paraId="726E54B6" w14:textId="77777777" w:rsidR="00127C18" w:rsidRDefault="00127C18" w:rsidP="00C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EDEC" w14:textId="77777777" w:rsidR="00C37BEB" w:rsidRDefault="00C37BEB" w:rsidP="00B82ADB">
    <w:pPr>
      <w:pStyle w:val="Header"/>
      <w:jc w:val="center"/>
    </w:pPr>
    <w:r>
      <w:rPr>
        <w:noProof/>
      </w:rPr>
      <w:drawing>
        <wp:inline distT="0" distB="0" distL="0" distR="0" wp14:anchorId="145C3F9D" wp14:editId="32011B44">
          <wp:extent cx="847725" cy="8521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ostine City.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905730" cy="910479"/>
                  </a:xfrm>
                  <a:prstGeom prst="rect">
                    <a:avLst/>
                  </a:prstGeom>
                </pic:spPr>
              </pic:pic>
            </a:graphicData>
          </a:graphic>
        </wp:inline>
      </w:drawing>
    </w:r>
  </w:p>
  <w:p w14:paraId="03C32D10" w14:textId="77777777" w:rsidR="00C37BEB" w:rsidRDefault="00B82ADB" w:rsidP="00C37BEB">
    <w:pPr>
      <w:pStyle w:val="Header"/>
      <w:jc w:val="center"/>
      <w:rPr>
        <w:rFonts w:ascii="Times New Roman" w:hAnsi="Times New Roman" w:cs="Times New Roman"/>
        <w:b/>
        <w:sz w:val="28"/>
      </w:rPr>
    </w:pPr>
    <w:r w:rsidRPr="00B82ADB">
      <w:rPr>
        <w:rFonts w:ascii="Times New Roman" w:hAnsi="Times New Roman" w:cs="Times New Roman"/>
        <w:b/>
        <w:sz w:val="28"/>
      </w:rPr>
      <w:t xml:space="preserve">CITY OF LOSTINE </w:t>
    </w:r>
  </w:p>
  <w:p w14:paraId="71A4665F"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PO Box 181</w:t>
    </w:r>
  </w:p>
  <w:p w14:paraId="4AF8471E" w14:textId="77777777" w:rsid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Lostine OR 97857</w:t>
    </w:r>
  </w:p>
  <w:p w14:paraId="31CD2670" w14:textId="77777777" w:rsidR="00B82ADB" w:rsidRPr="00B82ADB" w:rsidRDefault="00B82ADB" w:rsidP="00C37BEB">
    <w:pPr>
      <w:pStyle w:val="Header"/>
      <w:jc w:val="center"/>
      <w:rPr>
        <w:rFonts w:ascii="Times New Roman" w:hAnsi="Times New Roman" w:cs="Times New Roman"/>
        <w:sz w:val="20"/>
      </w:rPr>
    </w:pPr>
    <w:r>
      <w:rPr>
        <w:rFonts w:ascii="Times New Roman" w:hAnsi="Times New Roman" w:cs="Times New Roman"/>
        <w:sz w:val="20"/>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35EE9"/>
    <w:multiLevelType w:val="multilevel"/>
    <w:tmpl w:val="955A00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BB36DCA"/>
    <w:multiLevelType w:val="hybridMultilevel"/>
    <w:tmpl w:val="36A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B0B1E"/>
    <w:multiLevelType w:val="hybridMultilevel"/>
    <w:tmpl w:val="88DA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204FC"/>
    <w:multiLevelType w:val="hybridMultilevel"/>
    <w:tmpl w:val="F2B6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35"/>
    <w:rsid w:val="00080200"/>
    <w:rsid w:val="000906A1"/>
    <w:rsid w:val="00127C18"/>
    <w:rsid w:val="0021653A"/>
    <w:rsid w:val="002372CA"/>
    <w:rsid w:val="004E44F0"/>
    <w:rsid w:val="006714F2"/>
    <w:rsid w:val="006F2B35"/>
    <w:rsid w:val="007A140D"/>
    <w:rsid w:val="00816D9B"/>
    <w:rsid w:val="00872337"/>
    <w:rsid w:val="00980151"/>
    <w:rsid w:val="00AF4D0E"/>
    <w:rsid w:val="00B82ADB"/>
    <w:rsid w:val="00C37BEB"/>
    <w:rsid w:val="00E4776D"/>
    <w:rsid w:val="00E55F31"/>
    <w:rsid w:val="00F429EB"/>
    <w:rsid w:val="00FE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B0703"/>
  <w15:chartTrackingRefBased/>
  <w15:docId w15:val="{0FA5B960-35B6-4E37-9512-39DD48C3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BEB"/>
  </w:style>
  <w:style w:type="paragraph" w:styleId="Footer">
    <w:name w:val="footer"/>
    <w:basedOn w:val="Normal"/>
    <w:link w:val="FooterChar"/>
    <w:uiPriority w:val="99"/>
    <w:unhideWhenUsed/>
    <w:rsid w:val="00C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BEB"/>
  </w:style>
  <w:style w:type="paragraph" w:styleId="ListParagraph">
    <w:name w:val="List Paragraph"/>
    <w:basedOn w:val="Normal"/>
    <w:uiPriority w:val="34"/>
    <w:qFormat/>
    <w:rsid w:val="006F2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Letter%20head%20Losti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head Lostine </Template>
  <TotalTime>70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cp:lastPrinted>2019-07-03T21:29:00Z</cp:lastPrinted>
  <dcterms:created xsi:type="dcterms:W3CDTF">2021-03-01T20:57:00Z</dcterms:created>
  <dcterms:modified xsi:type="dcterms:W3CDTF">2021-03-01T22:07:00Z</dcterms:modified>
</cp:coreProperties>
</file>