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0E88" w14:textId="77777777" w:rsidR="00AF4D0E" w:rsidRDefault="00AF4D0E" w:rsidP="005B512E">
      <w:pPr>
        <w:jc w:val="center"/>
      </w:pPr>
    </w:p>
    <w:p w14:paraId="6889612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7960142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75F18B28" w14:textId="6FAF6423" w:rsidR="005B512E" w:rsidRDefault="00E110D9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AUGUST 3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,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2022,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E7474E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4B5364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6F1224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BC023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36AEA3D8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64D06C7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ADDC04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18268D0F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9FE3871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48C7FF2C" w14:textId="28485588" w:rsidR="00F06BB3" w:rsidRDefault="00E110D9" w:rsidP="00F06BB3">
      <w:pPr>
        <w:pStyle w:val="ListParagraph"/>
        <w:numPr>
          <w:ilvl w:val="0"/>
          <w:numId w:val="3"/>
        </w:numPr>
      </w:pPr>
      <w:r>
        <w:t>CHRISTIAN NIECE PARTITION APPLICATION</w:t>
      </w:r>
    </w:p>
    <w:p w14:paraId="7A060A56" w14:textId="4ED56638" w:rsidR="00E110D9" w:rsidRDefault="00E110D9" w:rsidP="00F06BB3">
      <w:pPr>
        <w:pStyle w:val="ListParagraph"/>
        <w:numPr>
          <w:ilvl w:val="0"/>
          <w:numId w:val="3"/>
        </w:numPr>
      </w:pPr>
      <w:r>
        <w:t>2022 ELECTIONS</w:t>
      </w:r>
    </w:p>
    <w:p w14:paraId="6BBF583E" w14:textId="006049D0" w:rsidR="00E110D9" w:rsidRDefault="00E110D9" w:rsidP="00F06BB3">
      <w:pPr>
        <w:pStyle w:val="ListParagraph"/>
        <w:numPr>
          <w:ilvl w:val="0"/>
          <w:numId w:val="3"/>
        </w:numPr>
      </w:pPr>
      <w:r>
        <w:t>OSGP PLAN</w:t>
      </w:r>
    </w:p>
    <w:p w14:paraId="08FC53DB" w14:textId="0D8F8A35" w:rsidR="00E110D9" w:rsidRDefault="00E110D9" w:rsidP="00F06BB3">
      <w:pPr>
        <w:pStyle w:val="ListParagraph"/>
        <w:numPr>
          <w:ilvl w:val="0"/>
          <w:numId w:val="3"/>
        </w:numPr>
      </w:pPr>
      <w:r>
        <w:t xml:space="preserve">AIR BNB ORDINANCE </w:t>
      </w:r>
    </w:p>
    <w:p w14:paraId="19BA25E9" w14:textId="447338AA" w:rsidR="00E110D9" w:rsidRPr="005B512E" w:rsidRDefault="00E110D9" w:rsidP="00E110D9">
      <w:pPr>
        <w:pStyle w:val="ListParagraph"/>
        <w:numPr>
          <w:ilvl w:val="0"/>
          <w:numId w:val="3"/>
        </w:numPr>
      </w:pPr>
      <w:r>
        <w:t xml:space="preserve">WATER RATE RESOLUTION </w:t>
      </w:r>
    </w:p>
    <w:p w14:paraId="3B9516B2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194911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B8F04D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8B850C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32003C30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4E11B901" w14:textId="77777777" w:rsidR="005B512E" w:rsidRDefault="005B512E" w:rsidP="005B512E">
      <w:pPr>
        <w:rPr>
          <w:sz w:val="32"/>
          <w:szCs w:val="32"/>
        </w:rPr>
      </w:pPr>
    </w:p>
    <w:p w14:paraId="18F344B7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479FE2CB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BCC5611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490EBF97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5D8CF88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34CD" w14:textId="77777777" w:rsidR="00511345" w:rsidRDefault="00511345" w:rsidP="00C37BEB">
      <w:pPr>
        <w:spacing w:after="0" w:line="240" w:lineRule="auto"/>
      </w:pPr>
      <w:r>
        <w:separator/>
      </w:r>
    </w:p>
  </w:endnote>
  <w:endnote w:type="continuationSeparator" w:id="0">
    <w:p w14:paraId="0F933EC9" w14:textId="77777777" w:rsidR="00511345" w:rsidRDefault="00511345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5C8B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2F37" w14:textId="77777777" w:rsidR="00511345" w:rsidRDefault="00511345" w:rsidP="00C37BEB">
      <w:pPr>
        <w:spacing w:after="0" w:line="240" w:lineRule="auto"/>
      </w:pPr>
      <w:r>
        <w:separator/>
      </w:r>
    </w:p>
  </w:footnote>
  <w:footnote w:type="continuationSeparator" w:id="0">
    <w:p w14:paraId="2730A7DE" w14:textId="77777777" w:rsidR="00511345" w:rsidRDefault="00511345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4EBD" w14:textId="443738F1" w:rsidR="00C37BEB" w:rsidRDefault="00E110D9" w:rsidP="00B82ADB">
    <w:pPr>
      <w:pStyle w:val="Header"/>
      <w:jc w:val="center"/>
    </w:pPr>
    <w:r>
      <w:rPr>
        <w:noProof/>
      </w:rPr>
      <w:drawing>
        <wp:inline distT="0" distB="0" distL="0" distR="0" wp14:anchorId="766F2F1C" wp14:editId="06173ACB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D78AF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749BAB1C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130053B3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0E97BDB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011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609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499286">
    <w:abstractNumId w:val="0"/>
  </w:num>
  <w:num w:numId="4" w16cid:durableId="203297722">
    <w:abstractNumId w:val="2"/>
  </w:num>
  <w:num w:numId="5" w16cid:durableId="1469086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D9"/>
    <w:rsid w:val="002937B2"/>
    <w:rsid w:val="003510C7"/>
    <w:rsid w:val="00511345"/>
    <w:rsid w:val="005B512E"/>
    <w:rsid w:val="008B6937"/>
    <w:rsid w:val="00A41CC7"/>
    <w:rsid w:val="00A63922"/>
    <w:rsid w:val="00AF4D0E"/>
    <w:rsid w:val="00B82ADB"/>
    <w:rsid w:val="00C37BEB"/>
    <w:rsid w:val="00DF5F21"/>
    <w:rsid w:val="00E110D9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6F6E6"/>
  <w15:chartTrackingRefBased/>
  <w15:docId w15:val="{1C4AD494-8A67-4D3F-8B5B-342E733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2022-08-01T23:18:00Z</dcterms:created>
  <dcterms:modified xsi:type="dcterms:W3CDTF">2022-08-01T23:21:00Z</dcterms:modified>
</cp:coreProperties>
</file>