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EBA3" w14:textId="77777777" w:rsidR="009062B7" w:rsidRPr="005F52B0" w:rsidRDefault="009062B7" w:rsidP="009062B7">
      <w:pPr>
        <w:spacing w:after="0" w:line="240" w:lineRule="auto"/>
        <w:rPr>
          <w:rFonts w:ascii="Times New Roman" w:hAnsi="Times New Roman" w:cs="Times New Roman"/>
        </w:rPr>
      </w:pPr>
    </w:p>
    <w:p w14:paraId="4BA99EDC" w14:textId="77777777" w:rsidR="009062B7" w:rsidRPr="005F52B0" w:rsidRDefault="009062B7" w:rsidP="009062B7">
      <w:pPr>
        <w:spacing w:after="0" w:line="240" w:lineRule="auto"/>
        <w:jc w:val="center"/>
        <w:rPr>
          <w:rFonts w:ascii="Times New Roman" w:hAnsi="Times New Roman" w:cs="Times New Roman"/>
          <w:b/>
          <w:bCs/>
        </w:rPr>
      </w:pPr>
      <w:r w:rsidRPr="005F52B0">
        <w:rPr>
          <w:rFonts w:ascii="Times New Roman" w:hAnsi="Times New Roman" w:cs="Times New Roman"/>
          <w:b/>
          <w:bCs/>
        </w:rPr>
        <w:t xml:space="preserve">REGULAR COUNCIL MEETING </w:t>
      </w:r>
    </w:p>
    <w:p w14:paraId="4540452C" w14:textId="3021AD1B" w:rsidR="009062B7" w:rsidRPr="005F52B0" w:rsidRDefault="009062B7" w:rsidP="009062B7">
      <w:pPr>
        <w:spacing w:after="0" w:line="240" w:lineRule="auto"/>
        <w:jc w:val="center"/>
        <w:rPr>
          <w:rFonts w:ascii="Times New Roman" w:hAnsi="Times New Roman" w:cs="Times New Roman"/>
          <w:b/>
          <w:bCs/>
        </w:rPr>
      </w:pPr>
      <w:r>
        <w:rPr>
          <w:rFonts w:ascii="Times New Roman" w:hAnsi="Times New Roman" w:cs="Times New Roman"/>
          <w:b/>
          <w:bCs/>
        </w:rPr>
        <w:t>SEPTEMBER 6TH</w:t>
      </w:r>
      <w:r>
        <w:rPr>
          <w:rFonts w:ascii="Times New Roman" w:hAnsi="Times New Roman" w:cs="Times New Roman"/>
          <w:b/>
          <w:bCs/>
        </w:rPr>
        <w:t xml:space="preserve"> 2023</w:t>
      </w:r>
    </w:p>
    <w:p w14:paraId="4DAA8E5D" w14:textId="77777777" w:rsidR="009062B7" w:rsidRPr="005F52B0" w:rsidRDefault="009062B7" w:rsidP="009062B7">
      <w:pPr>
        <w:spacing w:after="0" w:line="240" w:lineRule="auto"/>
        <w:jc w:val="center"/>
        <w:rPr>
          <w:rFonts w:ascii="Times New Roman" w:hAnsi="Times New Roman" w:cs="Times New Roman"/>
        </w:rPr>
      </w:pPr>
      <w:r w:rsidRPr="005F52B0">
        <w:rPr>
          <w:rFonts w:ascii="Times New Roman" w:hAnsi="Times New Roman" w:cs="Times New Roman"/>
          <w:b/>
          <w:bCs/>
        </w:rPr>
        <w:t>7:00 PM</w:t>
      </w:r>
    </w:p>
    <w:p w14:paraId="23245669" w14:textId="77777777" w:rsidR="009062B7" w:rsidRPr="005F52B0" w:rsidRDefault="009062B7" w:rsidP="009062B7">
      <w:pPr>
        <w:spacing w:after="0" w:line="240" w:lineRule="auto"/>
        <w:rPr>
          <w:rFonts w:ascii="Times New Roman" w:hAnsi="Times New Roman" w:cs="Times New Roman"/>
          <w:b/>
          <w:bCs/>
        </w:rPr>
      </w:pPr>
    </w:p>
    <w:p w14:paraId="4413BEB4" w14:textId="77777777" w:rsidR="009062B7" w:rsidRPr="005F52B0" w:rsidRDefault="009062B7" w:rsidP="009062B7">
      <w:pPr>
        <w:spacing w:after="0" w:line="240" w:lineRule="auto"/>
        <w:rPr>
          <w:rFonts w:ascii="Times New Roman" w:hAnsi="Times New Roman" w:cs="Times New Roman"/>
          <w:b/>
          <w:bCs/>
        </w:rPr>
      </w:pPr>
    </w:p>
    <w:p w14:paraId="4487E0F3" w14:textId="59C95C40" w:rsidR="009062B7" w:rsidRPr="005F52B0" w:rsidRDefault="009062B7" w:rsidP="009062B7">
      <w:pPr>
        <w:spacing w:after="0" w:line="240" w:lineRule="auto"/>
        <w:rPr>
          <w:rFonts w:ascii="Times New Roman" w:hAnsi="Times New Roman" w:cs="Times New Roman"/>
        </w:rPr>
      </w:pPr>
      <w:r w:rsidRPr="005F52B0">
        <w:rPr>
          <w:rFonts w:ascii="Times New Roman" w:hAnsi="Times New Roman" w:cs="Times New Roman"/>
          <w:b/>
          <w:bCs/>
        </w:rPr>
        <w:t xml:space="preserve">THOSE PRESENT: </w:t>
      </w:r>
      <w:r w:rsidRPr="005F52B0">
        <w:rPr>
          <w:rFonts w:ascii="Times New Roman" w:hAnsi="Times New Roman" w:cs="Times New Roman"/>
        </w:rPr>
        <w:t xml:space="preserve">MAYOR/ FIRE CHIEF DUSTY TIPPET, COUNCIL MEMBERS DARCI CALHOUN, </w:t>
      </w:r>
      <w:r>
        <w:rPr>
          <w:rFonts w:ascii="Times New Roman" w:hAnsi="Times New Roman" w:cs="Times New Roman"/>
        </w:rPr>
        <w:t xml:space="preserve">RICK </w:t>
      </w:r>
      <w:proofErr w:type="gramStart"/>
      <w:r>
        <w:rPr>
          <w:rFonts w:ascii="Times New Roman" w:hAnsi="Times New Roman" w:cs="Times New Roman"/>
        </w:rPr>
        <w:t>BOYD</w:t>
      </w:r>
      <w:proofErr w:type="gramEnd"/>
      <w:r>
        <w:rPr>
          <w:rFonts w:ascii="Times New Roman" w:hAnsi="Times New Roman" w:cs="Times New Roman"/>
        </w:rPr>
        <w:t xml:space="preserve"> </w:t>
      </w:r>
      <w:r w:rsidRPr="005F52B0">
        <w:rPr>
          <w:rFonts w:ascii="Times New Roman" w:hAnsi="Times New Roman" w:cs="Times New Roman"/>
        </w:rPr>
        <w:t>AND DANNY WALLACE. ALSO PRESENT, CITY ADMINISTRATOR TONI CLARY</w:t>
      </w:r>
      <w:r>
        <w:rPr>
          <w:rFonts w:ascii="Times New Roman" w:hAnsi="Times New Roman" w:cs="Times New Roman"/>
        </w:rPr>
        <w:t xml:space="preserve"> AND WATER MASTER SHAWN YOUNG</w:t>
      </w:r>
      <w:r w:rsidRPr="005F52B0">
        <w:rPr>
          <w:rFonts w:ascii="Times New Roman" w:hAnsi="Times New Roman" w:cs="Times New Roman"/>
        </w:rPr>
        <w:t xml:space="preserve">. </w:t>
      </w:r>
    </w:p>
    <w:p w14:paraId="2BCD90C9" w14:textId="77777777" w:rsidR="009062B7" w:rsidRPr="005F52B0" w:rsidRDefault="009062B7" w:rsidP="009062B7">
      <w:pPr>
        <w:spacing w:after="0" w:line="240" w:lineRule="auto"/>
        <w:rPr>
          <w:rFonts w:ascii="Times New Roman" w:hAnsi="Times New Roman" w:cs="Times New Roman"/>
          <w:b/>
          <w:bCs/>
        </w:rPr>
      </w:pPr>
    </w:p>
    <w:p w14:paraId="083845F1" w14:textId="77777777" w:rsidR="009062B7" w:rsidRPr="005F52B0" w:rsidRDefault="009062B7" w:rsidP="009062B7">
      <w:pPr>
        <w:spacing w:after="0" w:line="240" w:lineRule="auto"/>
        <w:rPr>
          <w:rFonts w:ascii="Times New Roman" w:hAnsi="Times New Roman" w:cs="Times New Roman"/>
          <w:b/>
          <w:bCs/>
        </w:rPr>
      </w:pPr>
    </w:p>
    <w:p w14:paraId="71DFD6A2" w14:textId="40F85430" w:rsidR="009062B7" w:rsidRPr="005F52B0" w:rsidRDefault="009062B7" w:rsidP="009062B7">
      <w:pPr>
        <w:spacing w:after="0" w:line="240" w:lineRule="auto"/>
        <w:rPr>
          <w:rFonts w:ascii="Times New Roman" w:hAnsi="Times New Roman" w:cs="Times New Roman"/>
        </w:rPr>
      </w:pPr>
      <w:r w:rsidRPr="005F52B0">
        <w:rPr>
          <w:rFonts w:ascii="Times New Roman" w:hAnsi="Times New Roman" w:cs="Times New Roman"/>
          <w:b/>
          <w:bCs/>
        </w:rPr>
        <w:t>VISITORS:</w:t>
      </w:r>
      <w:r w:rsidRPr="005F52B0">
        <w:rPr>
          <w:rFonts w:ascii="Times New Roman" w:hAnsi="Times New Roman" w:cs="Times New Roman"/>
        </w:rPr>
        <w:t xml:space="preserve"> </w:t>
      </w:r>
    </w:p>
    <w:p w14:paraId="333A0BE0" w14:textId="77777777" w:rsidR="009062B7" w:rsidRPr="005F52B0" w:rsidRDefault="009062B7" w:rsidP="009062B7">
      <w:pPr>
        <w:spacing w:after="0" w:line="240" w:lineRule="auto"/>
        <w:rPr>
          <w:rFonts w:ascii="Times New Roman" w:hAnsi="Times New Roman" w:cs="Times New Roman"/>
          <w:b/>
          <w:bCs/>
        </w:rPr>
      </w:pPr>
    </w:p>
    <w:p w14:paraId="54E65023" w14:textId="77777777" w:rsidR="009062B7" w:rsidRPr="005F52B0" w:rsidRDefault="009062B7" w:rsidP="009062B7">
      <w:pPr>
        <w:spacing w:after="0" w:line="240" w:lineRule="auto"/>
        <w:rPr>
          <w:rFonts w:ascii="Times New Roman" w:hAnsi="Times New Roman" w:cs="Times New Roman"/>
          <w:b/>
          <w:bCs/>
        </w:rPr>
      </w:pPr>
    </w:p>
    <w:p w14:paraId="229D3EA9" w14:textId="77777777" w:rsidR="009062B7" w:rsidRPr="005F52B0" w:rsidRDefault="009062B7" w:rsidP="009062B7">
      <w:pPr>
        <w:spacing w:after="0" w:line="240" w:lineRule="auto"/>
        <w:rPr>
          <w:rFonts w:ascii="Times New Roman" w:hAnsi="Times New Roman" w:cs="Times New Roman"/>
          <w:b/>
          <w:bCs/>
        </w:rPr>
      </w:pPr>
      <w:r w:rsidRPr="005F52B0">
        <w:rPr>
          <w:rFonts w:ascii="Times New Roman" w:hAnsi="Times New Roman" w:cs="Times New Roman"/>
          <w:b/>
          <w:bCs/>
        </w:rPr>
        <w:t>OPEN TO PUBLIC:</w:t>
      </w:r>
    </w:p>
    <w:p w14:paraId="05799B1C" w14:textId="77777777" w:rsidR="009062B7" w:rsidRPr="005F52B0" w:rsidRDefault="009062B7" w:rsidP="009062B7">
      <w:pPr>
        <w:spacing w:after="0" w:line="240" w:lineRule="auto"/>
        <w:rPr>
          <w:rFonts w:ascii="Times New Roman" w:hAnsi="Times New Roman" w:cs="Times New Roman"/>
          <w:b/>
          <w:bCs/>
        </w:rPr>
      </w:pPr>
    </w:p>
    <w:p w14:paraId="2540401D" w14:textId="77777777" w:rsidR="009062B7" w:rsidRPr="005F52B0" w:rsidRDefault="009062B7" w:rsidP="009062B7">
      <w:pPr>
        <w:spacing w:after="0" w:line="240" w:lineRule="auto"/>
        <w:rPr>
          <w:rFonts w:ascii="Times New Roman" w:hAnsi="Times New Roman" w:cs="Times New Roman"/>
          <w:b/>
          <w:bCs/>
        </w:rPr>
      </w:pPr>
    </w:p>
    <w:p w14:paraId="2CE86231" w14:textId="77777777" w:rsidR="009062B7" w:rsidRPr="005F52B0" w:rsidRDefault="009062B7" w:rsidP="009062B7">
      <w:pPr>
        <w:spacing w:after="0" w:line="240" w:lineRule="auto"/>
        <w:textAlignment w:val="baseline"/>
        <w:rPr>
          <w:rFonts w:ascii="Times New Roman" w:eastAsia="Times New Roman" w:hAnsi="Times New Roman" w:cs="Times New Roman"/>
        </w:rPr>
      </w:pPr>
      <w:r w:rsidRPr="005F52B0">
        <w:rPr>
          <w:rFonts w:ascii="Times New Roman" w:eastAsia="Times New Roman" w:hAnsi="Times New Roman" w:cs="Times New Roman"/>
          <w:b/>
          <w:bCs/>
        </w:rPr>
        <w:t>CONSENT ITEMS</w:t>
      </w:r>
      <w:r w:rsidRPr="005F52B0">
        <w:rPr>
          <w:rFonts w:ascii="Times New Roman" w:eastAsia="Times New Roman" w:hAnsi="Times New Roman" w:cs="Times New Roman"/>
        </w:rPr>
        <w:t>: </w:t>
      </w:r>
    </w:p>
    <w:p w14:paraId="6A0BBA7B" w14:textId="77777777" w:rsidR="009062B7" w:rsidRPr="005F52B0" w:rsidRDefault="009062B7" w:rsidP="009062B7">
      <w:pPr>
        <w:numPr>
          <w:ilvl w:val="0"/>
          <w:numId w:val="1"/>
        </w:numPr>
        <w:spacing w:after="0" w:line="240" w:lineRule="auto"/>
        <w:ind w:firstLine="0"/>
        <w:textAlignment w:val="baseline"/>
        <w:rPr>
          <w:rFonts w:ascii="Times New Roman" w:eastAsia="Times New Roman" w:hAnsi="Times New Roman" w:cs="Times New Roman"/>
        </w:rPr>
      </w:pPr>
      <w:r w:rsidRPr="005F52B0">
        <w:rPr>
          <w:rFonts w:ascii="Times New Roman" w:eastAsia="Times New Roman" w:hAnsi="Times New Roman" w:cs="Times New Roman"/>
        </w:rPr>
        <w:t>MEETING MINUTES </w:t>
      </w:r>
    </w:p>
    <w:p w14:paraId="5EFDE1DD" w14:textId="17B4BA00" w:rsidR="009062B7" w:rsidRPr="005F52B0" w:rsidRDefault="009062B7" w:rsidP="009062B7">
      <w:pPr>
        <w:numPr>
          <w:ilvl w:val="0"/>
          <w:numId w:val="2"/>
        </w:numPr>
        <w:spacing w:after="0" w:line="240" w:lineRule="auto"/>
        <w:ind w:left="1800" w:firstLine="0"/>
        <w:textAlignment w:val="baseline"/>
        <w:rPr>
          <w:rFonts w:ascii="Times New Roman" w:eastAsia="Times New Roman" w:hAnsi="Times New Roman" w:cs="Times New Roman"/>
        </w:rPr>
      </w:pPr>
      <w:r>
        <w:rPr>
          <w:rFonts w:ascii="Times New Roman" w:eastAsia="Times New Roman" w:hAnsi="Times New Roman" w:cs="Times New Roman"/>
        </w:rPr>
        <w:t>AUGUST</w:t>
      </w:r>
      <w:r w:rsidRPr="005F52B0">
        <w:rPr>
          <w:rFonts w:ascii="Times New Roman" w:eastAsia="Times New Roman" w:hAnsi="Times New Roman" w:cs="Times New Roman"/>
        </w:rPr>
        <w:t xml:space="preserve"> 2023, MINUTES WERE READ. COUNCIL MEMBER DARCI CALHOUN MOTIONED TO APPROVE, SECONDED BY COUNCIL MEMBER DANNY WALLACE.  </w:t>
      </w:r>
    </w:p>
    <w:p w14:paraId="4CCECBAD" w14:textId="77777777" w:rsidR="009062B7" w:rsidRPr="005F52B0" w:rsidRDefault="009062B7" w:rsidP="009062B7">
      <w:pPr>
        <w:numPr>
          <w:ilvl w:val="0"/>
          <w:numId w:val="3"/>
        </w:numPr>
        <w:spacing w:after="0" w:line="240" w:lineRule="auto"/>
        <w:ind w:firstLine="0"/>
        <w:textAlignment w:val="baseline"/>
        <w:rPr>
          <w:rFonts w:ascii="Times New Roman" w:eastAsia="Times New Roman" w:hAnsi="Times New Roman" w:cs="Times New Roman"/>
        </w:rPr>
      </w:pPr>
      <w:r w:rsidRPr="005F52B0">
        <w:rPr>
          <w:rFonts w:ascii="Times New Roman" w:eastAsia="Times New Roman" w:hAnsi="Times New Roman" w:cs="Times New Roman"/>
        </w:rPr>
        <w:t>STATEMENTS AND BILLS: </w:t>
      </w:r>
    </w:p>
    <w:p w14:paraId="3468975F" w14:textId="635BE861" w:rsidR="009062B7" w:rsidRPr="005F52B0" w:rsidRDefault="009062B7" w:rsidP="009062B7">
      <w:pPr>
        <w:numPr>
          <w:ilvl w:val="0"/>
          <w:numId w:val="4"/>
        </w:numPr>
        <w:spacing w:after="0" w:line="240" w:lineRule="auto"/>
        <w:ind w:left="1800" w:firstLine="0"/>
        <w:textAlignment w:val="baseline"/>
        <w:rPr>
          <w:rFonts w:ascii="Times New Roman" w:eastAsia="Times New Roman" w:hAnsi="Times New Roman" w:cs="Times New Roman"/>
        </w:rPr>
      </w:pPr>
      <w:r>
        <w:rPr>
          <w:rFonts w:ascii="Times New Roman" w:eastAsia="Times New Roman" w:hAnsi="Times New Roman" w:cs="Times New Roman"/>
        </w:rPr>
        <w:t>AUGUST</w:t>
      </w:r>
      <w:r w:rsidRPr="005F52B0">
        <w:rPr>
          <w:rFonts w:ascii="Times New Roman" w:eastAsia="Times New Roman" w:hAnsi="Times New Roman" w:cs="Times New Roman"/>
        </w:rPr>
        <w:t xml:space="preserve"> 2023 BILLS AND STATEMENTS WERE READ. COUNCIL MEMBER DARCI CALHOUN MOTIONED TO APPROVE, SECONDED BY COUNCIL MEMBER </w:t>
      </w:r>
      <w:r>
        <w:rPr>
          <w:rFonts w:ascii="Times New Roman" w:eastAsia="Times New Roman" w:hAnsi="Times New Roman" w:cs="Times New Roman"/>
        </w:rPr>
        <w:t>RICK BOYD</w:t>
      </w:r>
      <w:r w:rsidRPr="005F52B0">
        <w:rPr>
          <w:rFonts w:ascii="Times New Roman" w:eastAsia="Times New Roman" w:hAnsi="Times New Roman" w:cs="Times New Roman"/>
        </w:rPr>
        <w:t>.</w:t>
      </w:r>
    </w:p>
    <w:p w14:paraId="2B83E417" w14:textId="77777777" w:rsidR="009062B7" w:rsidRPr="005F52B0" w:rsidRDefault="009062B7" w:rsidP="009062B7">
      <w:pPr>
        <w:spacing w:after="0" w:line="240" w:lineRule="auto"/>
        <w:rPr>
          <w:rFonts w:ascii="Times New Roman" w:hAnsi="Times New Roman" w:cs="Times New Roman"/>
          <w:b/>
          <w:bCs/>
        </w:rPr>
      </w:pPr>
      <w:r w:rsidRPr="005F52B0">
        <w:rPr>
          <w:rFonts w:ascii="Times New Roman" w:hAnsi="Times New Roman" w:cs="Times New Roman"/>
          <w:b/>
          <w:bCs/>
        </w:rPr>
        <w:t>WATER REPORT:</w:t>
      </w:r>
    </w:p>
    <w:p w14:paraId="7DD21241" w14:textId="57A37252" w:rsidR="009062B7" w:rsidRPr="005F52B0" w:rsidRDefault="00876299" w:rsidP="009062B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WATER MASTER SHAWN YOUNG ORDERED THREE NEW FIRE HYDRANTS. </w:t>
      </w:r>
    </w:p>
    <w:p w14:paraId="7F1347E3" w14:textId="77777777" w:rsidR="009062B7" w:rsidRPr="005F52B0" w:rsidRDefault="009062B7" w:rsidP="009062B7">
      <w:pPr>
        <w:spacing w:after="0" w:line="240" w:lineRule="auto"/>
        <w:rPr>
          <w:rFonts w:ascii="Times New Roman" w:hAnsi="Times New Roman" w:cs="Times New Roman"/>
          <w:b/>
          <w:bCs/>
        </w:rPr>
      </w:pPr>
    </w:p>
    <w:p w14:paraId="21B9CE78" w14:textId="77777777" w:rsidR="009062B7" w:rsidRDefault="009062B7" w:rsidP="009062B7">
      <w:pPr>
        <w:spacing w:after="0" w:line="240" w:lineRule="auto"/>
        <w:rPr>
          <w:rFonts w:ascii="Times New Roman" w:hAnsi="Times New Roman" w:cs="Times New Roman"/>
          <w:b/>
          <w:bCs/>
        </w:rPr>
      </w:pPr>
      <w:r w:rsidRPr="005F52B0">
        <w:rPr>
          <w:rFonts w:ascii="Times New Roman" w:hAnsi="Times New Roman" w:cs="Times New Roman"/>
          <w:b/>
          <w:bCs/>
        </w:rPr>
        <w:t>FIRE REPORT:</w:t>
      </w:r>
    </w:p>
    <w:p w14:paraId="15C251FD" w14:textId="0C6AA41D" w:rsidR="00876299" w:rsidRPr="00876299" w:rsidRDefault="00876299" w:rsidP="00876299">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FIRE CHIEF DUSTY TIPPET CONTINUES TO MOVE FORWARD WITH ISO PAPERWORK. </w:t>
      </w:r>
    </w:p>
    <w:p w14:paraId="57B94058" w14:textId="77777777" w:rsidR="009062B7" w:rsidRPr="005F52B0" w:rsidRDefault="009062B7" w:rsidP="009062B7">
      <w:pPr>
        <w:spacing w:after="0" w:line="240" w:lineRule="auto"/>
        <w:rPr>
          <w:rFonts w:ascii="Times New Roman" w:hAnsi="Times New Roman" w:cs="Times New Roman"/>
          <w:b/>
          <w:bCs/>
        </w:rPr>
      </w:pPr>
    </w:p>
    <w:p w14:paraId="78E646F5" w14:textId="77777777" w:rsidR="009062B7" w:rsidRDefault="009062B7" w:rsidP="009062B7">
      <w:pPr>
        <w:spacing w:after="0" w:line="240" w:lineRule="auto"/>
        <w:rPr>
          <w:rFonts w:ascii="Times New Roman" w:hAnsi="Times New Roman" w:cs="Times New Roman"/>
        </w:rPr>
      </w:pPr>
      <w:r w:rsidRPr="005F52B0">
        <w:rPr>
          <w:rFonts w:ascii="Times New Roman" w:hAnsi="Times New Roman" w:cs="Times New Roman"/>
          <w:b/>
          <w:bCs/>
        </w:rPr>
        <w:t>FINANCIAL REPORT:</w:t>
      </w:r>
    </w:p>
    <w:p w14:paraId="754FB751" w14:textId="08243B16" w:rsidR="00982B79" w:rsidRPr="00982B79" w:rsidRDefault="00982B79" w:rsidP="00982B79">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THE AUDITOR SPENT A WEEK WITH CITY ADMINISTRATOR TONI CLARY TO GATHER ALL INFORMATION NEEDED TO PREPARE AUDITS FOR THE LAST TWO FISCAL YEARS. SHE HOPES TO HAVE THE FINISHED PRODUCT TO US SOO.</w:t>
      </w:r>
    </w:p>
    <w:p w14:paraId="051F9B8F" w14:textId="77777777" w:rsidR="009062B7" w:rsidRPr="00841910" w:rsidRDefault="009062B7" w:rsidP="009062B7">
      <w:pPr>
        <w:spacing w:after="0" w:line="240" w:lineRule="auto"/>
        <w:ind w:left="360"/>
        <w:rPr>
          <w:rFonts w:ascii="Times New Roman" w:hAnsi="Times New Roman" w:cs="Times New Roman"/>
        </w:rPr>
      </w:pPr>
    </w:p>
    <w:p w14:paraId="289F7CF1" w14:textId="77777777" w:rsidR="009062B7" w:rsidRPr="005F52B0" w:rsidRDefault="009062B7" w:rsidP="009062B7">
      <w:pPr>
        <w:spacing w:after="0" w:line="240" w:lineRule="auto"/>
        <w:rPr>
          <w:rFonts w:ascii="Times New Roman" w:hAnsi="Times New Roman" w:cs="Times New Roman"/>
          <w:b/>
          <w:bCs/>
        </w:rPr>
      </w:pPr>
    </w:p>
    <w:p w14:paraId="0988E1AD" w14:textId="77777777" w:rsidR="009062B7" w:rsidRDefault="009062B7" w:rsidP="009062B7">
      <w:pPr>
        <w:spacing w:after="0" w:line="240" w:lineRule="auto"/>
        <w:rPr>
          <w:rFonts w:ascii="Times New Roman" w:hAnsi="Times New Roman" w:cs="Times New Roman"/>
          <w:b/>
          <w:bCs/>
        </w:rPr>
      </w:pPr>
      <w:r w:rsidRPr="005F52B0">
        <w:rPr>
          <w:rFonts w:ascii="Times New Roman" w:hAnsi="Times New Roman" w:cs="Times New Roman"/>
          <w:b/>
          <w:bCs/>
        </w:rPr>
        <w:t>NEW BUSINESS:</w:t>
      </w:r>
    </w:p>
    <w:p w14:paraId="348BD8B3" w14:textId="60A193DE" w:rsidR="0021492F" w:rsidRDefault="009062B7" w:rsidP="0021492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KEITH BIRD GAVE US </w:t>
      </w:r>
      <w:r w:rsidR="0021492F">
        <w:rPr>
          <w:rFonts w:ascii="Times New Roman" w:hAnsi="Times New Roman" w:cs="Times New Roman"/>
        </w:rPr>
        <w:t xml:space="preserve">A 1917 EDITION OF THE LOSTINE RECORDER THAT HE FOUND IN HIS ATTIC, MRS CLARY WILL TAKE THE ACTIONS TO PRESERVE IT. </w:t>
      </w:r>
    </w:p>
    <w:p w14:paraId="07F24BBC" w14:textId="614581EB" w:rsidR="00876299" w:rsidRDefault="00876299" w:rsidP="0021492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lastRenderedPageBreak/>
        <w:t xml:space="preserve">ROSEWELL RESIDENT STEVE HUNT CAME TO THE OFFICE TO COMPLAIN ABOUT THE CONSTRUCTION ACROSS THE STREET FROM HIM THAT IS BEING DONE AGAINST ORDINANCES. MRS CLARY DROVE BY THE HOME AND DETERMINED THE CONSTRUCTION IS NOT WITHIN CODE AND CONTACTED MR KEN HALL AT THE WALLOWA COUNTY COURT HOUSE. MR HALL REQUESTED PERMISSION FROM THE COUNCIL TO MOVE FORWARD WITH THIS SITUATION. ALL WERE IN FAVOR. </w:t>
      </w:r>
    </w:p>
    <w:p w14:paraId="0DCC14B0" w14:textId="73FB00A6" w:rsidR="00876299" w:rsidRPr="0021492F" w:rsidRDefault="00876299" w:rsidP="0021492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RESIDENT BILL BLANFORD ALSO CAME TO THE OFFICE IN ORDER TO COMPLAIN ABOUT THE PLACEMENT OF Z’S BBQ’S DUMPSTER. MR BLANFORD STATED THAT IT OBSTRUCTS HIS PATH WHEN RIDING HIS BIKE ON THE SIDEWALK. MRS CLARY WENT AND SPOKE TO OWNERS OF Z’S BBQ AND WAS TOLD THAT THE DUMPSTER HAS TO BE BROUGHT OUT TO THE EDGE OF THE SIDEWALK ONCE A WEEK FOR THE DUMP TRUCK TO BE ABLE TO HAVE ACCESS TO IT BUT IT IS PROMPTLY ROLLED BACK INTO THE ALLY ONCE DUMPED. </w:t>
      </w:r>
      <w:r w:rsidR="00982B79">
        <w:rPr>
          <w:rFonts w:ascii="Times New Roman" w:hAnsi="Times New Roman" w:cs="Times New Roman"/>
        </w:rPr>
        <w:t xml:space="preserve">FURTHERMORE, LOSTINE DOES HAVE AN ORDINANCE AGAINST BICYCLES ON THE SIDEWALKS. WITH THIS INFORMATION THE COUNCIL HAS DECIDED NOT TO TAKE ACTION AT THIS TIME. </w:t>
      </w:r>
    </w:p>
    <w:p w14:paraId="3FC7714F" w14:textId="711BFBA9" w:rsidR="009062B7" w:rsidRPr="005F52B0" w:rsidRDefault="009062B7" w:rsidP="009062B7">
      <w:pPr>
        <w:spacing w:after="0" w:line="240" w:lineRule="auto"/>
        <w:rPr>
          <w:rFonts w:ascii="Times New Roman" w:hAnsi="Times New Roman" w:cs="Times New Roman"/>
          <w:b/>
          <w:bCs/>
        </w:rPr>
      </w:pPr>
    </w:p>
    <w:p w14:paraId="6152BB4A" w14:textId="77777777" w:rsidR="009062B7" w:rsidRPr="005F52B0" w:rsidRDefault="009062B7" w:rsidP="009062B7">
      <w:pPr>
        <w:spacing w:after="0" w:line="240" w:lineRule="auto"/>
        <w:rPr>
          <w:rFonts w:ascii="Times New Roman" w:hAnsi="Times New Roman" w:cs="Times New Roman"/>
        </w:rPr>
      </w:pPr>
      <w:r w:rsidRPr="005F52B0">
        <w:rPr>
          <w:rFonts w:ascii="Times New Roman" w:hAnsi="Times New Roman" w:cs="Times New Roman"/>
          <w:b/>
          <w:bCs/>
        </w:rPr>
        <w:t>OLD BUSINESS:</w:t>
      </w:r>
    </w:p>
    <w:p w14:paraId="08F6A8D7" w14:textId="77777777" w:rsidR="0021492F" w:rsidRDefault="0021492F" w:rsidP="0021492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RESOLUTION #299 TO ENTER IN TO THE OREGON SAVINGS GROWTH PLAN WAS READ MY MAYOR TIPPET. COUNCIL MEMBER RICK BOYD MOTIONED TO PASSED, SECONDED BY COUNCIL MEMBER DANNY WALLACE.</w:t>
      </w:r>
    </w:p>
    <w:p w14:paraId="7E8A554A" w14:textId="6DC4B323" w:rsidR="009062B7" w:rsidRDefault="0021492F" w:rsidP="0021492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CITY ADMINISTRATOR TONI CLARY </w:t>
      </w:r>
      <w:r w:rsidR="00876299">
        <w:rPr>
          <w:rFonts w:ascii="Times New Roman" w:hAnsi="Times New Roman" w:cs="Times New Roman"/>
        </w:rPr>
        <w:t xml:space="preserve">SUGGESTS FORMING A COMMITTEE FOR THE RESTORATION OF THE BASKETBALL COURT, ALL AGREED. </w:t>
      </w:r>
      <w:r>
        <w:rPr>
          <w:rFonts w:ascii="Times New Roman" w:hAnsi="Times New Roman" w:cs="Times New Roman"/>
        </w:rPr>
        <w:t xml:space="preserve">  </w:t>
      </w:r>
    </w:p>
    <w:p w14:paraId="385E7AFF" w14:textId="56CC2241" w:rsidR="00876299" w:rsidRPr="0021492F" w:rsidRDefault="00876299" w:rsidP="0021492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MRS CLARY CONTACTED ODOT ABOUT THE SINK HOLE ACROSS FROM CROWS CAUSED BY THE RECENT CONSTRUCTION OF ADA RAMPS BY ODOT. CONSTRUCTION MANAGER AMRUTHA DAS REQUESTED PHOTOS WHICH MRS CLARY PROVIDED. STILL AWAITING A COURSE OF ACTION.  </w:t>
      </w:r>
    </w:p>
    <w:p w14:paraId="1BF6EE92" w14:textId="77777777" w:rsidR="009062B7" w:rsidRPr="005F52B0" w:rsidRDefault="009062B7" w:rsidP="009062B7">
      <w:pPr>
        <w:spacing w:after="0" w:line="240" w:lineRule="auto"/>
        <w:rPr>
          <w:rFonts w:ascii="Times New Roman" w:hAnsi="Times New Roman" w:cs="Times New Roman"/>
          <w:b/>
          <w:bCs/>
        </w:rPr>
      </w:pPr>
    </w:p>
    <w:p w14:paraId="6B2B2616" w14:textId="77777777" w:rsidR="009062B7" w:rsidRPr="005F52B0" w:rsidRDefault="009062B7" w:rsidP="009062B7">
      <w:pPr>
        <w:spacing w:after="0" w:line="240" w:lineRule="auto"/>
        <w:rPr>
          <w:rFonts w:ascii="Times New Roman" w:hAnsi="Times New Roman" w:cs="Times New Roman"/>
          <w:b/>
          <w:bCs/>
        </w:rPr>
      </w:pPr>
      <w:r w:rsidRPr="005F52B0">
        <w:rPr>
          <w:rFonts w:ascii="Times New Roman" w:hAnsi="Times New Roman" w:cs="Times New Roman"/>
          <w:b/>
          <w:bCs/>
        </w:rPr>
        <w:t xml:space="preserve">MEETING WAS ADJOURNED </w:t>
      </w:r>
    </w:p>
    <w:p w14:paraId="71610C08" w14:textId="77777777" w:rsidR="009062B7" w:rsidRPr="005F52B0" w:rsidRDefault="009062B7" w:rsidP="009062B7">
      <w:pPr>
        <w:spacing w:after="0" w:line="240" w:lineRule="auto"/>
        <w:rPr>
          <w:rFonts w:ascii="Times New Roman" w:hAnsi="Times New Roman" w:cs="Times New Roman"/>
          <w:b/>
          <w:bCs/>
        </w:rPr>
      </w:pPr>
    </w:p>
    <w:p w14:paraId="33177A6E" w14:textId="77777777" w:rsidR="009062B7" w:rsidRPr="005F52B0" w:rsidRDefault="009062B7" w:rsidP="009062B7">
      <w:pPr>
        <w:rPr>
          <w:rFonts w:ascii="Times New Roman" w:hAnsi="Times New Roman" w:cs="Times New Roman"/>
          <w:b/>
          <w:bCs/>
          <w:sz w:val="20"/>
          <w:szCs w:val="20"/>
        </w:rPr>
      </w:pPr>
      <w:r w:rsidRPr="005F52B0">
        <w:rPr>
          <w:rFonts w:ascii="Times New Roman" w:hAnsi="Times New Roman" w:cs="Times New Roman"/>
          <w:b/>
          <w:bCs/>
          <w:sz w:val="20"/>
          <w:szCs w:val="20"/>
        </w:rPr>
        <w:t>APPROVED: _________________________________________________ MAYOR</w:t>
      </w:r>
    </w:p>
    <w:p w14:paraId="26C09A9D" w14:textId="77777777" w:rsidR="009062B7" w:rsidRPr="005F52B0" w:rsidRDefault="009062B7" w:rsidP="009062B7">
      <w:pPr>
        <w:rPr>
          <w:rFonts w:ascii="Times New Roman" w:hAnsi="Times New Roman" w:cs="Times New Roman"/>
          <w:b/>
          <w:bCs/>
          <w:sz w:val="20"/>
          <w:szCs w:val="20"/>
        </w:rPr>
      </w:pPr>
    </w:p>
    <w:p w14:paraId="45F84BE8" w14:textId="77777777" w:rsidR="009062B7" w:rsidRPr="005F52B0" w:rsidRDefault="009062B7" w:rsidP="009062B7">
      <w:pPr>
        <w:rPr>
          <w:rFonts w:ascii="Times New Roman" w:hAnsi="Times New Roman" w:cs="Times New Roman"/>
          <w:b/>
          <w:bCs/>
          <w:sz w:val="20"/>
          <w:szCs w:val="20"/>
        </w:rPr>
      </w:pPr>
      <w:r w:rsidRPr="005F52B0">
        <w:rPr>
          <w:rFonts w:ascii="Times New Roman" w:hAnsi="Times New Roman" w:cs="Times New Roman"/>
          <w:b/>
          <w:bCs/>
          <w:sz w:val="20"/>
          <w:szCs w:val="20"/>
        </w:rPr>
        <w:t>ATTEST: __________________________________________________ CITY RECORDER</w:t>
      </w:r>
    </w:p>
    <w:p w14:paraId="6184D913" w14:textId="77777777" w:rsidR="009062B7" w:rsidRPr="005F52B0" w:rsidRDefault="009062B7" w:rsidP="009062B7">
      <w:pPr>
        <w:rPr>
          <w:rFonts w:ascii="Times New Roman" w:hAnsi="Times New Roman" w:cs="Times New Roman"/>
          <w:b/>
          <w:bCs/>
          <w:sz w:val="20"/>
          <w:szCs w:val="20"/>
        </w:rPr>
      </w:pPr>
    </w:p>
    <w:p w14:paraId="408886EB" w14:textId="77777777" w:rsidR="009062B7" w:rsidRPr="00BE3CBF" w:rsidRDefault="009062B7" w:rsidP="009062B7">
      <w:pPr>
        <w:rPr>
          <w:rFonts w:ascii="Times New Roman" w:hAnsi="Times New Roman" w:cs="Times New Roman"/>
          <w:b/>
          <w:sz w:val="20"/>
          <w:szCs w:val="20"/>
        </w:rPr>
      </w:pPr>
      <w:r w:rsidRPr="005F52B0">
        <w:rPr>
          <w:rFonts w:ascii="Times New Roman" w:hAnsi="Times New Roman" w:cs="Times New Roman"/>
          <w:b/>
          <w:bCs/>
          <w:sz w:val="20"/>
          <w:szCs w:val="20"/>
        </w:rPr>
        <w:t>DATE: _______________________</w:t>
      </w:r>
    </w:p>
    <w:p w14:paraId="5274E690" w14:textId="77777777" w:rsidR="003E56F0" w:rsidRPr="009062B7" w:rsidRDefault="003E56F0" w:rsidP="009062B7"/>
    <w:sectPr w:rsidR="003E56F0" w:rsidRPr="009062B7"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E93C" w14:textId="77777777" w:rsidR="00AF736A" w:rsidRDefault="00AF736A" w:rsidP="00E13568">
      <w:r>
        <w:separator/>
      </w:r>
    </w:p>
  </w:endnote>
  <w:endnote w:type="continuationSeparator" w:id="0">
    <w:p w14:paraId="334DAD67" w14:textId="77777777" w:rsidR="00AF736A" w:rsidRDefault="00AF736A"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50D0"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3BEE22E4"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1A38" w14:textId="77777777" w:rsidR="00AF736A" w:rsidRDefault="00AF736A" w:rsidP="00E13568">
      <w:r>
        <w:separator/>
      </w:r>
    </w:p>
  </w:footnote>
  <w:footnote w:type="continuationSeparator" w:id="0">
    <w:p w14:paraId="68291B60" w14:textId="77777777" w:rsidR="00AF736A" w:rsidRDefault="00AF736A"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B5F0" w14:textId="77777777" w:rsidR="00E13568" w:rsidRDefault="00E13568" w:rsidP="00E13568">
    <w:pPr>
      <w:pStyle w:val="Header"/>
      <w:jc w:val="center"/>
    </w:pPr>
    <w:r>
      <w:rPr>
        <w:noProof/>
      </w:rPr>
      <w:drawing>
        <wp:inline distT="0" distB="0" distL="0" distR="0" wp14:anchorId="3A5FED00" wp14:editId="0D13F76A">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72B86751" w14:textId="77777777" w:rsidR="00E13568" w:rsidRDefault="00E13568" w:rsidP="00E13568">
    <w:pPr>
      <w:pStyle w:val="Header"/>
      <w:jc w:val="center"/>
      <w:rPr>
        <w:rFonts w:ascii="Engravers MT" w:hAnsi="Engravers MT"/>
        <w:b/>
        <w:szCs w:val="24"/>
      </w:rPr>
    </w:pPr>
    <w:r w:rsidRPr="00E13568">
      <w:rPr>
        <w:rFonts w:ascii="Engravers MT" w:hAnsi="Engravers MT"/>
        <w:b/>
        <w:szCs w:val="24"/>
      </w:rPr>
      <w:t>City of lostine</w:t>
    </w:r>
  </w:p>
  <w:p w14:paraId="276071EF" w14:textId="77777777" w:rsidR="00E13568" w:rsidRPr="00AE2B33" w:rsidRDefault="00E13568" w:rsidP="00AE2B33">
    <w:pPr>
      <w:pStyle w:val="Header"/>
      <w:jc w:val="center"/>
      <w:rPr>
        <w:rFonts w:ascii="Baskerville Old Face" w:hAnsi="Baskerville Old Face" w:cs="Angsana New"/>
        <w:szCs w:val="24"/>
      </w:rPr>
    </w:pPr>
    <w:r w:rsidRPr="00AE2B33">
      <w:rPr>
        <w:rFonts w:ascii="Baskerville Old Face" w:hAnsi="Baskerville Old Face" w:cs="Angsana New"/>
        <w:szCs w:val="24"/>
      </w:rPr>
      <w:t>PO Box 181</w:t>
    </w:r>
  </w:p>
  <w:p w14:paraId="39FF99B1" w14:textId="77777777" w:rsidR="00AE2B33" w:rsidRPr="00AE2B33" w:rsidRDefault="00AE2B33" w:rsidP="00AE2B33">
    <w:pPr>
      <w:pStyle w:val="Header"/>
      <w:jc w:val="center"/>
      <w:rPr>
        <w:rFonts w:ascii="Baskerville Old Face" w:hAnsi="Baskerville Old Face" w:cs="Angsana New"/>
        <w:szCs w:val="24"/>
      </w:rPr>
    </w:pPr>
    <w:r w:rsidRPr="00AE2B33">
      <w:rPr>
        <w:rFonts w:ascii="Baskerville Old Face" w:hAnsi="Baskerville Old Face" w:cs="Angsana New"/>
        <w:szCs w:val="24"/>
      </w:rPr>
      <w:t>Lostine OR 97857</w:t>
    </w:r>
  </w:p>
  <w:p w14:paraId="1DB7FA2A" w14:textId="77777777" w:rsidR="00AE2B33" w:rsidRPr="00AE2B33" w:rsidRDefault="00AE2B33" w:rsidP="00AE2B33">
    <w:pPr>
      <w:pStyle w:val="Header"/>
      <w:jc w:val="center"/>
      <w:rPr>
        <w:rFonts w:ascii="Baskerville Old Face" w:hAnsi="Baskerville Old Face" w:cs="Angsana New"/>
        <w:szCs w:val="24"/>
      </w:rPr>
    </w:pPr>
    <w:r w:rsidRPr="00AE2B33">
      <w:rPr>
        <w:rFonts w:ascii="Baskerville Old Face" w:hAnsi="Baskerville Old Face" w:cs="Angsana New"/>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678"/>
    <w:multiLevelType w:val="hybridMultilevel"/>
    <w:tmpl w:val="90D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4F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74EA8"/>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3" w15:restartNumberingAfterBreak="0">
    <w:nsid w:val="19021BA6"/>
    <w:multiLevelType w:val="hybridMultilevel"/>
    <w:tmpl w:val="BC0A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A300C"/>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5" w15:restartNumberingAfterBreak="0">
    <w:nsid w:val="4AE87A5B"/>
    <w:multiLevelType w:val="hybridMultilevel"/>
    <w:tmpl w:val="96D2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F2A78"/>
    <w:multiLevelType w:val="hybridMultilevel"/>
    <w:tmpl w:val="1070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F43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E67E4A"/>
    <w:multiLevelType w:val="hybridMultilevel"/>
    <w:tmpl w:val="5CD8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546851">
    <w:abstractNumId w:val="1"/>
  </w:num>
  <w:num w:numId="2" w16cid:durableId="1801339174">
    <w:abstractNumId w:val="4"/>
  </w:num>
  <w:num w:numId="3" w16cid:durableId="386295337">
    <w:abstractNumId w:val="7"/>
  </w:num>
  <w:num w:numId="4" w16cid:durableId="114100528">
    <w:abstractNumId w:val="2"/>
  </w:num>
  <w:num w:numId="5" w16cid:durableId="1469006019">
    <w:abstractNumId w:val="6"/>
  </w:num>
  <w:num w:numId="6" w16cid:durableId="1491947588">
    <w:abstractNumId w:val="0"/>
  </w:num>
  <w:num w:numId="7" w16cid:durableId="1602763596">
    <w:abstractNumId w:val="8"/>
  </w:num>
  <w:num w:numId="8" w16cid:durableId="1935935126">
    <w:abstractNumId w:val="5"/>
  </w:num>
  <w:num w:numId="9" w16cid:durableId="888152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B7"/>
    <w:rsid w:val="0021492F"/>
    <w:rsid w:val="003846C3"/>
    <w:rsid w:val="003D38AE"/>
    <w:rsid w:val="003E56F0"/>
    <w:rsid w:val="00876299"/>
    <w:rsid w:val="009062B7"/>
    <w:rsid w:val="00982B79"/>
    <w:rsid w:val="009A4F9B"/>
    <w:rsid w:val="00AE2B33"/>
    <w:rsid w:val="00AF736A"/>
    <w:rsid w:val="00E1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72E02"/>
  <w15:chartTrackingRefBased/>
  <w15:docId w15:val="{6DFD033C-E188-43A1-A050-D4E2C4ED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2B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eastAsia="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90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67</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2023-10-03T18:34:00Z</dcterms:created>
  <dcterms:modified xsi:type="dcterms:W3CDTF">2023-10-03T19:42:00Z</dcterms:modified>
</cp:coreProperties>
</file>