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B3F9" w14:textId="32F50824" w:rsidR="00AF4D0E" w:rsidRPr="000A169F" w:rsidRDefault="00AF4D0E" w:rsidP="000A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1229" w14:textId="51CD022A" w:rsidR="000A169F" w:rsidRPr="000A169F" w:rsidRDefault="000A169F" w:rsidP="000A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 xml:space="preserve">BUDGET </w:t>
      </w:r>
      <w:r w:rsidR="00F20925">
        <w:rPr>
          <w:rFonts w:ascii="Times New Roman" w:hAnsi="Times New Roman" w:cs="Times New Roman"/>
          <w:sz w:val="28"/>
          <w:szCs w:val="28"/>
        </w:rPr>
        <w:t>HEARING</w:t>
      </w:r>
      <w:r w:rsidRPr="000A169F">
        <w:rPr>
          <w:rFonts w:ascii="Times New Roman" w:hAnsi="Times New Roman" w:cs="Times New Roman"/>
          <w:sz w:val="28"/>
          <w:szCs w:val="28"/>
        </w:rPr>
        <w:t xml:space="preserve"> MEETING </w:t>
      </w:r>
    </w:p>
    <w:p w14:paraId="34365F9B" w14:textId="1F3ECA67" w:rsidR="000A169F" w:rsidRPr="000A169F" w:rsidRDefault="00F20925" w:rsidP="000A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26, 2021</w:t>
      </w:r>
    </w:p>
    <w:p w14:paraId="3DB05660" w14:textId="30EE6835" w:rsidR="000A169F" w:rsidRPr="000A169F" w:rsidRDefault="000A169F" w:rsidP="000A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09019" w14:textId="0D44D691" w:rsidR="000A169F" w:rsidRPr="000A169F" w:rsidRDefault="000A169F" w:rsidP="000A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83718" w14:textId="186CF6C8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 xml:space="preserve">BUDGET COMMITTEE MEMBERS PRESENT: </w:t>
      </w:r>
      <w:r w:rsidR="00C44AD6">
        <w:rPr>
          <w:rFonts w:ascii="Times New Roman" w:hAnsi="Times New Roman" w:cs="Times New Roman"/>
          <w:sz w:val="28"/>
          <w:szCs w:val="28"/>
        </w:rPr>
        <w:t xml:space="preserve">LEE ALLEN, DARCI CALHOUN, </w:t>
      </w:r>
      <w:r w:rsidR="00F20925">
        <w:rPr>
          <w:rFonts w:ascii="Times New Roman" w:hAnsi="Times New Roman" w:cs="Times New Roman"/>
          <w:sz w:val="28"/>
          <w:szCs w:val="28"/>
        </w:rPr>
        <w:t>RICK BOYD,</w:t>
      </w:r>
      <w:r w:rsidR="00C44AD6">
        <w:rPr>
          <w:rFonts w:ascii="Times New Roman" w:hAnsi="Times New Roman" w:cs="Times New Roman"/>
          <w:sz w:val="28"/>
          <w:szCs w:val="28"/>
        </w:rPr>
        <w:t xml:space="preserve"> DUSTY TIPPET</w:t>
      </w:r>
      <w:r w:rsidR="00F20925">
        <w:rPr>
          <w:rFonts w:ascii="Times New Roman" w:hAnsi="Times New Roman" w:cs="Times New Roman"/>
          <w:sz w:val="28"/>
          <w:szCs w:val="28"/>
        </w:rPr>
        <w:t>, CISSY SHELTON, TRACI FREI,</w:t>
      </w:r>
      <w:r w:rsidR="00C44AD6">
        <w:rPr>
          <w:rFonts w:ascii="Times New Roman" w:hAnsi="Times New Roman" w:cs="Times New Roman"/>
          <w:sz w:val="28"/>
          <w:szCs w:val="28"/>
        </w:rPr>
        <w:t xml:space="preserve"> AND BUDGET OFFICER TONI CLARY</w:t>
      </w:r>
      <w:r w:rsidRPr="000A169F">
        <w:rPr>
          <w:rFonts w:ascii="Times New Roman" w:hAnsi="Times New Roman" w:cs="Times New Roman"/>
          <w:sz w:val="28"/>
          <w:szCs w:val="28"/>
        </w:rPr>
        <w:t>.</w:t>
      </w:r>
    </w:p>
    <w:p w14:paraId="258EA090" w14:textId="6BB288FB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DE8C4" w14:textId="51176A1D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EBC3F" w14:textId="577BFEC8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>THE MEETING WAS CALLED TO ORDER AT 7:</w:t>
      </w:r>
      <w:r w:rsidR="00F20925">
        <w:rPr>
          <w:rFonts w:ascii="Times New Roman" w:hAnsi="Times New Roman" w:cs="Times New Roman"/>
          <w:sz w:val="28"/>
          <w:szCs w:val="28"/>
        </w:rPr>
        <w:t>0</w:t>
      </w:r>
      <w:r w:rsidRPr="000A169F">
        <w:rPr>
          <w:rFonts w:ascii="Times New Roman" w:hAnsi="Times New Roman" w:cs="Times New Roman"/>
          <w:sz w:val="28"/>
          <w:szCs w:val="28"/>
        </w:rPr>
        <w:t>0PM.</w:t>
      </w:r>
    </w:p>
    <w:p w14:paraId="2327B711" w14:textId="45A6C06C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0C062" w14:textId="73290D6C" w:rsidR="000A169F" w:rsidRPr="000A169F" w:rsidRDefault="00F20925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BUDGET COMMITTEE MEETING MINUTES FROM MAY 5, 2021, WERE READ ALOUD.  BUDGET WAS PRESENTED TO COMMITTEE WITH THE REQUIRED CHANGES FROM BUDGET COMMITTEE MEETING.   </w:t>
      </w:r>
    </w:p>
    <w:p w14:paraId="13E027B2" w14:textId="195FA285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A8D67" w14:textId="4F1CBBCA" w:rsidR="000A169F" w:rsidRPr="000A169F" w:rsidRDefault="00F20925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CISSY SHELTON </w:t>
      </w:r>
      <w:r w:rsidR="000A169F" w:rsidRPr="000A169F">
        <w:rPr>
          <w:rFonts w:ascii="Times New Roman" w:hAnsi="Times New Roman" w:cs="Times New Roman"/>
          <w:sz w:val="28"/>
          <w:szCs w:val="28"/>
        </w:rPr>
        <w:t>MADE A MOTION TO PASS THE BUDGET</w:t>
      </w:r>
      <w:r>
        <w:rPr>
          <w:rFonts w:ascii="Times New Roman" w:hAnsi="Times New Roman" w:cs="Times New Roman"/>
          <w:sz w:val="28"/>
          <w:szCs w:val="28"/>
        </w:rPr>
        <w:t xml:space="preserve"> AND MINUTES AS PRESENTED</w:t>
      </w:r>
      <w:r w:rsidR="000A169F" w:rsidRPr="000A16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DARCI CALHOUN </w:t>
      </w:r>
      <w:r w:rsidR="000A169F" w:rsidRPr="000A169F">
        <w:rPr>
          <w:rFonts w:ascii="Times New Roman" w:hAnsi="Times New Roman" w:cs="Times New Roman"/>
          <w:sz w:val="28"/>
          <w:szCs w:val="28"/>
        </w:rPr>
        <w:t xml:space="preserve">SECONDED IT, ALL WERE IN FAVOR. </w:t>
      </w:r>
    </w:p>
    <w:p w14:paraId="64A3FC6A" w14:textId="02176739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FB1B9" w14:textId="56F1C9C0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>THE MEETING WAS ADJOURNED.</w:t>
      </w:r>
    </w:p>
    <w:p w14:paraId="14D59D19" w14:textId="61F89375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DE55E" w14:textId="19951646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41626" w14:textId="77777777" w:rsidR="000A169F" w:rsidRPr="000A169F" w:rsidRDefault="000A169F" w:rsidP="000A169F">
      <w:pPr>
        <w:rPr>
          <w:rFonts w:ascii="Times New Roman" w:hAnsi="Times New Roman" w:cs="Times New Roman"/>
          <w:sz w:val="28"/>
          <w:szCs w:val="28"/>
        </w:rPr>
      </w:pPr>
    </w:p>
    <w:p w14:paraId="0CC2BB8D" w14:textId="37B860BC" w:rsidR="000A169F" w:rsidRPr="000A169F" w:rsidRDefault="000A169F" w:rsidP="000A169F">
      <w:pPr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>APPROVED:</w:t>
      </w:r>
      <w:r w:rsidR="00F20925">
        <w:rPr>
          <w:rFonts w:ascii="Times New Roman" w:hAnsi="Times New Roman" w:cs="Times New Roman"/>
          <w:sz w:val="28"/>
          <w:szCs w:val="28"/>
        </w:rPr>
        <w:t xml:space="preserve"> </w:t>
      </w:r>
      <w:r w:rsidRPr="000A169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20925">
        <w:rPr>
          <w:rFonts w:ascii="Times New Roman" w:hAnsi="Times New Roman" w:cs="Times New Roman"/>
          <w:sz w:val="28"/>
          <w:szCs w:val="28"/>
        </w:rPr>
        <w:t xml:space="preserve"> </w:t>
      </w:r>
      <w:r w:rsidRPr="000A169F">
        <w:rPr>
          <w:rFonts w:ascii="Times New Roman" w:hAnsi="Times New Roman" w:cs="Times New Roman"/>
          <w:sz w:val="28"/>
          <w:szCs w:val="28"/>
        </w:rPr>
        <w:t>MAYOR</w:t>
      </w:r>
    </w:p>
    <w:p w14:paraId="25A1BA8F" w14:textId="77777777" w:rsidR="000A169F" w:rsidRPr="000A169F" w:rsidRDefault="000A169F" w:rsidP="000A169F">
      <w:pPr>
        <w:rPr>
          <w:rFonts w:ascii="Times New Roman" w:hAnsi="Times New Roman" w:cs="Times New Roman"/>
          <w:sz w:val="28"/>
          <w:szCs w:val="28"/>
        </w:rPr>
      </w:pPr>
    </w:p>
    <w:p w14:paraId="487ECB7A" w14:textId="0DFF4436" w:rsidR="000A169F" w:rsidRPr="000A169F" w:rsidRDefault="000A169F" w:rsidP="000A169F">
      <w:pPr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>ATTEST:</w:t>
      </w:r>
      <w:r w:rsidR="00F20925">
        <w:rPr>
          <w:rFonts w:ascii="Times New Roman" w:hAnsi="Times New Roman" w:cs="Times New Roman"/>
          <w:sz w:val="28"/>
          <w:szCs w:val="28"/>
        </w:rPr>
        <w:t xml:space="preserve"> </w:t>
      </w:r>
      <w:r w:rsidRPr="000A169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20925">
        <w:rPr>
          <w:rFonts w:ascii="Times New Roman" w:hAnsi="Times New Roman" w:cs="Times New Roman"/>
          <w:sz w:val="28"/>
          <w:szCs w:val="28"/>
        </w:rPr>
        <w:t xml:space="preserve"> </w:t>
      </w:r>
      <w:r w:rsidRPr="000A169F">
        <w:rPr>
          <w:rFonts w:ascii="Times New Roman" w:hAnsi="Times New Roman" w:cs="Times New Roman"/>
          <w:sz w:val="28"/>
          <w:szCs w:val="28"/>
        </w:rPr>
        <w:t>RECORDER</w:t>
      </w:r>
    </w:p>
    <w:p w14:paraId="4350E4C2" w14:textId="77777777" w:rsidR="000A169F" w:rsidRPr="000A169F" w:rsidRDefault="000A169F" w:rsidP="000A169F">
      <w:pPr>
        <w:rPr>
          <w:rFonts w:ascii="Times New Roman" w:hAnsi="Times New Roman" w:cs="Times New Roman"/>
          <w:sz w:val="28"/>
          <w:szCs w:val="28"/>
        </w:rPr>
      </w:pPr>
    </w:p>
    <w:p w14:paraId="1164AD5D" w14:textId="7E156AAA" w:rsidR="000A169F" w:rsidRPr="000A169F" w:rsidRDefault="00F20925" w:rsidP="000A169F">
      <w:pPr>
        <w:rPr>
          <w:rFonts w:ascii="Times New Roman" w:hAnsi="Times New Roman" w:cs="Times New Roman"/>
          <w:sz w:val="28"/>
          <w:szCs w:val="28"/>
        </w:rPr>
      </w:pPr>
      <w:r w:rsidRPr="000A169F">
        <w:rPr>
          <w:rFonts w:ascii="Times New Roman" w:hAnsi="Times New Roman" w:cs="Times New Roman"/>
          <w:sz w:val="28"/>
          <w:szCs w:val="28"/>
        </w:rPr>
        <w:t>DATE: _</w:t>
      </w:r>
      <w:r w:rsidR="000A169F" w:rsidRPr="000A169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844E14" w14:textId="77777777" w:rsidR="000A169F" w:rsidRPr="000A169F" w:rsidRDefault="000A169F" w:rsidP="000A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69F" w:rsidRPr="000A169F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2A21" w14:textId="77777777" w:rsidR="009A7C62" w:rsidRDefault="009A7C62" w:rsidP="00C37BEB">
      <w:pPr>
        <w:spacing w:after="0" w:line="240" w:lineRule="auto"/>
      </w:pPr>
      <w:r>
        <w:separator/>
      </w:r>
    </w:p>
  </w:endnote>
  <w:endnote w:type="continuationSeparator" w:id="0">
    <w:p w14:paraId="25CC1172" w14:textId="77777777" w:rsidR="009A7C62" w:rsidRDefault="009A7C62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9F1E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AB37" w14:textId="77777777" w:rsidR="009A7C62" w:rsidRDefault="009A7C62" w:rsidP="00C37BEB">
      <w:pPr>
        <w:spacing w:after="0" w:line="240" w:lineRule="auto"/>
      </w:pPr>
      <w:r>
        <w:separator/>
      </w:r>
    </w:p>
  </w:footnote>
  <w:footnote w:type="continuationSeparator" w:id="0">
    <w:p w14:paraId="6228ACC3" w14:textId="77777777" w:rsidR="009A7C62" w:rsidRDefault="009A7C62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244C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0EF34D66" wp14:editId="26ECF562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F4E87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64F45F7E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E00456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B7472F0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9F"/>
    <w:rsid w:val="000A169F"/>
    <w:rsid w:val="004F1617"/>
    <w:rsid w:val="009A7C62"/>
    <w:rsid w:val="00AF4D0E"/>
    <w:rsid w:val="00B82ADB"/>
    <w:rsid w:val="00C37BEB"/>
    <w:rsid w:val="00C44AD6"/>
    <w:rsid w:val="00CE6BE4"/>
    <w:rsid w:val="00F20925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E8DF"/>
  <w15:chartTrackingRefBased/>
  <w15:docId w15:val="{B028BA5D-DA7B-4D46-9736-39C4FA74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2021-06-08T20:55:00Z</dcterms:created>
  <dcterms:modified xsi:type="dcterms:W3CDTF">2021-06-08T20:55:00Z</dcterms:modified>
</cp:coreProperties>
</file>