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8335A" w14:textId="77777777" w:rsidR="00AF4D0E" w:rsidRDefault="00AF4D0E" w:rsidP="005B512E">
      <w:pPr>
        <w:jc w:val="center"/>
      </w:pPr>
    </w:p>
    <w:p w14:paraId="3246E9D3" w14:textId="77777777" w:rsidR="005B512E" w:rsidRDefault="005B512E" w:rsidP="005B512E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CITY OF LOSTINE </w:t>
      </w:r>
    </w:p>
    <w:p w14:paraId="65850D3B" w14:textId="77777777" w:rsidR="005B512E" w:rsidRDefault="005B512E" w:rsidP="005B512E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AGENDA </w:t>
      </w:r>
    </w:p>
    <w:p w14:paraId="3C597882" w14:textId="3CB7CFA8" w:rsidR="005B512E" w:rsidRDefault="00AD07DC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November 1</w:t>
      </w:r>
      <w:r w:rsidR="00DD11C2">
        <w:rPr>
          <w:rFonts w:ascii="Baskerville Old Face" w:hAnsi="Baskerville Old Face" w:cs="Baskerville Old Face"/>
          <w:color w:val="000000"/>
          <w:sz w:val="23"/>
          <w:szCs w:val="23"/>
        </w:rPr>
        <w:t xml:space="preserve">, 2023 </w:t>
      </w:r>
      <w:r w:rsidR="00DD11C2"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ab/>
      </w:r>
      <w:r w:rsidR="008777DD"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 xml:space="preserve">          </w:t>
      </w:r>
      <w:r w:rsidR="00F06BB3"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 xml:space="preserve">           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 xml:space="preserve">CITY HALL </w:t>
      </w:r>
      <w:r w:rsidR="00F06BB3">
        <w:rPr>
          <w:rFonts w:ascii="Baskerville Old Face" w:hAnsi="Baskerville Old Face" w:cs="Baskerville Old Face"/>
          <w:color w:val="000000"/>
          <w:sz w:val="23"/>
          <w:szCs w:val="23"/>
        </w:rPr>
        <w:t xml:space="preserve">   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8B6937">
        <w:rPr>
          <w:rFonts w:ascii="Baskerville Old Face" w:hAnsi="Baskerville Old Face" w:cs="Baskerville Old Face"/>
          <w:color w:val="000000"/>
          <w:sz w:val="23"/>
          <w:szCs w:val="23"/>
        </w:rPr>
        <w:t>0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>0 P.M.</w:t>
      </w:r>
    </w:p>
    <w:p w14:paraId="4F70F887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3BFB4310" w14:textId="10121D00" w:rsidR="005B512E" w:rsidRPr="00422BD9" w:rsidRDefault="00422BD9" w:rsidP="005B512E">
      <w:pPr>
        <w:rPr>
          <w:rFonts w:ascii="Baskerville Old Face" w:hAnsi="Baskerville Old Face" w:cs="Baskerville Old Face"/>
          <w:color w:val="FF0000"/>
          <w:sz w:val="23"/>
          <w:szCs w:val="23"/>
        </w:rPr>
      </w:pPr>
      <w:r>
        <w:rPr>
          <w:rFonts w:ascii="Baskerville Old Face" w:hAnsi="Baskerville Old Face" w:cs="Baskerville Old Face"/>
          <w:color w:val="FF0000"/>
          <w:sz w:val="23"/>
          <w:szCs w:val="23"/>
        </w:rPr>
        <w:t>PLAN FOR CHRISTMAS PARTY</w:t>
      </w:r>
    </w:p>
    <w:p w14:paraId="3148857F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463613F5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Public Session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8B6937">
        <w:rPr>
          <w:rFonts w:ascii="Baskerville Old Face" w:hAnsi="Baskerville Old Face" w:cs="Baskerville Old Face"/>
          <w:color w:val="000000"/>
          <w:sz w:val="23"/>
          <w:szCs w:val="23"/>
        </w:rPr>
        <w:t>0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0 P.M. </w:t>
      </w:r>
    </w:p>
    <w:p w14:paraId="23A86809" w14:textId="77777777" w:rsidR="005B512E" w:rsidRDefault="005B512E" w:rsidP="005B512E">
      <w:pPr>
        <w:ind w:left="720"/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1)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Call to order, Roll Call, Pledge of Allegiance.</w:t>
      </w:r>
    </w:p>
    <w:p w14:paraId="0EABE66F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73B3D689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Citizen Comments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8B6937">
        <w:rPr>
          <w:rFonts w:ascii="Baskerville Old Face" w:hAnsi="Baskerville Old Face" w:cs="Baskerville Old Face"/>
          <w:color w:val="000000"/>
          <w:sz w:val="23"/>
          <w:szCs w:val="23"/>
        </w:rPr>
        <w:t>0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5 P.M.</w:t>
      </w:r>
    </w:p>
    <w:p w14:paraId="553A3809" w14:textId="77777777" w:rsidR="00F06BB3" w:rsidRDefault="00F06BB3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35848B42" w14:textId="77777777" w:rsidR="00F06BB3" w:rsidRDefault="00F06BB3" w:rsidP="00F06BB3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III.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Old Business / Other Business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7:10 P.M.</w:t>
      </w:r>
    </w:p>
    <w:p w14:paraId="38DF4296" w14:textId="523B3771" w:rsidR="00F06BB3" w:rsidRDefault="008737AC" w:rsidP="00F06BB3">
      <w:pPr>
        <w:pStyle w:val="ListParagraph"/>
        <w:numPr>
          <w:ilvl w:val="0"/>
          <w:numId w:val="3"/>
        </w:numPr>
      </w:pPr>
      <w:r>
        <w:t>Speed limits</w:t>
      </w:r>
      <w:r w:rsidR="0033250D">
        <w:t>/ cross walk</w:t>
      </w:r>
      <w:r w:rsidR="00001213">
        <w:t>.</w:t>
      </w:r>
    </w:p>
    <w:p w14:paraId="245A7DA2" w14:textId="3ED4C56F" w:rsidR="001E7ECE" w:rsidRDefault="001E7ECE" w:rsidP="00F06BB3">
      <w:pPr>
        <w:pStyle w:val="ListParagraph"/>
        <w:numPr>
          <w:ilvl w:val="0"/>
          <w:numId w:val="3"/>
        </w:numPr>
      </w:pPr>
      <w:r>
        <w:t>Ziply, Christina St Germaine.</w:t>
      </w:r>
    </w:p>
    <w:p w14:paraId="1870D3C2" w14:textId="4927BE76" w:rsidR="00DB7FF1" w:rsidRDefault="00DB7FF1" w:rsidP="00F06BB3">
      <w:pPr>
        <w:pStyle w:val="ListParagraph"/>
        <w:numPr>
          <w:ilvl w:val="0"/>
          <w:numId w:val="3"/>
        </w:numPr>
      </w:pPr>
      <w:r>
        <w:t xml:space="preserve">City plow truck </w:t>
      </w:r>
    </w:p>
    <w:p w14:paraId="343788EC" w14:textId="518CA4BE" w:rsidR="00DA1420" w:rsidRPr="005B512E" w:rsidRDefault="00DA1420" w:rsidP="00F06BB3">
      <w:pPr>
        <w:pStyle w:val="ListParagraph"/>
        <w:numPr>
          <w:ilvl w:val="0"/>
          <w:numId w:val="3"/>
        </w:num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Recreational vehicle ordinance</w:t>
      </w:r>
    </w:p>
    <w:p w14:paraId="680A45A3" w14:textId="77777777" w:rsidR="00F06BB3" w:rsidRDefault="00F06BB3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6D1E738D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</w:t>
      </w:r>
      <w:r w:rsidR="00F06BB3">
        <w:rPr>
          <w:rFonts w:ascii="Baskerville Old Face" w:hAnsi="Baskerville Old Face" w:cs="Baskerville Old Face"/>
          <w:color w:val="000000"/>
          <w:sz w:val="23"/>
          <w:szCs w:val="23"/>
        </w:rPr>
        <w:t>V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Consent Items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F06BB3">
        <w:rPr>
          <w:rFonts w:ascii="Baskerville Old Face" w:hAnsi="Baskerville Old Face" w:cs="Baskerville Old Face"/>
          <w:color w:val="000000"/>
          <w:sz w:val="23"/>
          <w:szCs w:val="23"/>
        </w:rPr>
        <w:t>2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0 P.M.</w:t>
      </w:r>
    </w:p>
    <w:p w14:paraId="4443D34C" w14:textId="77777777" w:rsidR="005B512E" w:rsidRDefault="005B512E" w:rsidP="005B512E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Approval of City Council Minutes  </w:t>
      </w:r>
    </w:p>
    <w:p w14:paraId="790DD3D0" w14:textId="77777777" w:rsidR="005B512E" w:rsidRDefault="005B512E" w:rsidP="005B512E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Approval of Bills</w:t>
      </w:r>
    </w:p>
    <w:p w14:paraId="2283BE29" w14:textId="77777777" w:rsidR="005B512E" w:rsidRDefault="005B512E" w:rsidP="00F06BB3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Open and Approve Bank Statements</w:t>
      </w:r>
    </w:p>
    <w:p w14:paraId="2C942479" w14:textId="2177F921" w:rsidR="00C07F21" w:rsidRPr="00F06BB3" w:rsidRDefault="00C07F21" w:rsidP="00DA1420">
      <w:pPr>
        <w:pStyle w:val="ListParagraph"/>
        <w:ind w:left="1080"/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3322FE71" w14:textId="77777777" w:rsidR="005B512E" w:rsidRDefault="005B512E" w:rsidP="005B512E">
      <w:pPr>
        <w:rPr>
          <w:sz w:val="32"/>
          <w:szCs w:val="32"/>
        </w:rPr>
      </w:pPr>
    </w:p>
    <w:p w14:paraId="6087FCD5" w14:textId="77777777" w:rsidR="00F06BB3" w:rsidRDefault="00F06BB3" w:rsidP="00F06BB3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V.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Department Reports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7:30 P.M.</w:t>
      </w:r>
    </w:p>
    <w:p w14:paraId="5BFB51AB" w14:textId="77777777" w:rsidR="00F06BB3" w:rsidRDefault="00F06BB3" w:rsidP="00F06BB3">
      <w:pPr>
        <w:pStyle w:val="ListParagraph"/>
        <w:numPr>
          <w:ilvl w:val="0"/>
          <w:numId w:val="5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Fire Department</w:t>
      </w:r>
    </w:p>
    <w:p w14:paraId="5378E23D" w14:textId="77777777" w:rsidR="00F06BB3" w:rsidRPr="00835B8F" w:rsidRDefault="00F06BB3" w:rsidP="00F06BB3">
      <w:pPr>
        <w:pStyle w:val="ListParagraph"/>
        <w:numPr>
          <w:ilvl w:val="0"/>
          <w:numId w:val="5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Water Department</w:t>
      </w:r>
    </w:p>
    <w:p w14:paraId="5F8C252F" w14:textId="77777777" w:rsidR="00F06BB3" w:rsidRDefault="00F06BB3" w:rsidP="00F06BB3">
      <w:pPr>
        <w:pStyle w:val="ListParagraph"/>
        <w:numPr>
          <w:ilvl w:val="0"/>
          <w:numId w:val="5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Financial </w:t>
      </w:r>
    </w:p>
    <w:p w14:paraId="77ABC2C8" w14:textId="39269EA3" w:rsidR="00C51EE3" w:rsidRDefault="00C51EE3" w:rsidP="00C51EE3">
      <w:pPr>
        <w:pStyle w:val="ListParagraph"/>
        <w:numPr>
          <w:ilvl w:val="1"/>
          <w:numId w:val="5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Bank authorization </w:t>
      </w:r>
    </w:p>
    <w:p w14:paraId="1E7B72EA" w14:textId="77777777" w:rsidR="00F06BB3" w:rsidRPr="005B512E" w:rsidRDefault="00F06BB3" w:rsidP="005B512E">
      <w:pPr>
        <w:rPr>
          <w:sz w:val="32"/>
          <w:szCs w:val="32"/>
        </w:rPr>
      </w:pPr>
    </w:p>
    <w:sectPr w:rsidR="00F06BB3" w:rsidRPr="005B512E" w:rsidSect="00B82AD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8D1A0" w14:textId="77777777" w:rsidR="00C45C55" w:rsidRDefault="00C45C55" w:rsidP="00C37BEB">
      <w:pPr>
        <w:spacing w:after="0" w:line="240" w:lineRule="auto"/>
      </w:pPr>
      <w:r>
        <w:separator/>
      </w:r>
    </w:p>
  </w:endnote>
  <w:endnote w:type="continuationSeparator" w:id="0">
    <w:p w14:paraId="4F965A5F" w14:textId="77777777" w:rsidR="00C45C55" w:rsidRDefault="00C45C55" w:rsidP="00C3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8784D" w14:textId="77777777" w:rsidR="00B82ADB" w:rsidRPr="00B82ADB" w:rsidRDefault="00B82ADB" w:rsidP="00B82ADB">
    <w:pPr>
      <w:pStyle w:val="Footer"/>
      <w:jc w:val="center"/>
      <w:rPr>
        <w:sz w:val="18"/>
        <w:szCs w:val="20"/>
      </w:rPr>
    </w:pPr>
    <w:r w:rsidRPr="00B82ADB">
      <w:rPr>
        <w:sz w:val="18"/>
        <w:szCs w:val="20"/>
      </w:rPr>
      <w:t>City of Lostine is an Equal Opportunity Provider and Employer.  Complaints should be sent to: City of Lostine, P.O. Box 181, Lostine, Oregon 97857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4B7F9" w14:textId="77777777" w:rsidR="00C45C55" w:rsidRDefault="00C45C55" w:rsidP="00C37BEB">
      <w:pPr>
        <w:spacing w:after="0" w:line="240" w:lineRule="auto"/>
      </w:pPr>
      <w:r>
        <w:separator/>
      </w:r>
    </w:p>
  </w:footnote>
  <w:footnote w:type="continuationSeparator" w:id="0">
    <w:p w14:paraId="3742A2DE" w14:textId="77777777" w:rsidR="00C45C55" w:rsidRDefault="00C45C55" w:rsidP="00C37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26DF0" w14:textId="77777777" w:rsidR="00C37BEB" w:rsidRDefault="00000000" w:rsidP="00B82ADB">
    <w:pPr>
      <w:pStyle w:val="Header"/>
      <w:jc w:val="center"/>
    </w:pPr>
    <w:r>
      <w:rPr>
        <w:noProof/>
      </w:rPr>
      <w:pict w14:anchorId="2429A5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66.7pt;height:67.1pt;rotation:180;flip:x y;visibility:visible">
          <v:imagedata r:id="rId1" o:title=""/>
        </v:shape>
      </w:pict>
    </w:r>
  </w:p>
  <w:p w14:paraId="523076FD" w14:textId="77777777" w:rsidR="00C37BEB" w:rsidRDefault="00B82ADB" w:rsidP="00C37BEB">
    <w:pPr>
      <w:pStyle w:val="Header"/>
      <w:jc w:val="center"/>
      <w:rPr>
        <w:rFonts w:ascii="Times New Roman" w:hAnsi="Times New Roman"/>
        <w:b/>
        <w:sz w:val="28"/>
      </w:rPr>
    </w:pPr>
    <w:r w:rsidRPr="00B82ADB">
      <w:rPr>
        <w:rFonts w:ascii="Times New Roman" w:hAnsi="Times New Roman"/>
        <w:b/>
        <w:sz w:val="28"/>
      </w:rPr>
      <w:t xml:space="preserve">CITY OF LOSTINE </w:t>
    </w:r>
  </w:p>
  <w:p w14:paraId="2851A9D8" w14:textId="77777777" w:rsidR="00B82ADB" w:rsidRDefault="00B82ADB" w:rsidP="00C37BEB">
    <w:pPr>
      <w:pStyle w:val="Header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PO Box 181</w:t>
    </w:r>
  </w:p>
  <w:p w14:paraId="5FED8674" w14:textId="77777777" w:rsidR="00B82ADB" w:rsidRDefault="00B82ADB" w:rsidP="00C37BEB">
    <w:pPr>
      <w:pStyle w:val="Header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Lostine OR 97857</w:t>
    </w:r>
  </w:p>
  <w:p w14:paraId="364BF8D1" w14:textId="77777777" w:rsidR="00B82ADB" w:rsidRPr="00B82ADB" w:rsidRDefault="00B82ADB" w:rsidP="00C37BEB">
    <w:pPr>
      <w:pStyle w:val="Header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541-569-2415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A0EDF"/>
    <w:multiLevelType w:val="hybridMultilevel"/>
    <w:tmpl w:val="A910348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80395B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" w15:restartNumberingAfterBreak="0">
    <w:nsid w:val="4FEB1ECA"/>
    <w:multiLevelType w:val="hybridMultilevel"/>
    <w:tmpl w:val="CBE2599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1B4144"/>
    <w:multiLevelType w:val="hybridMultilevel"/>
    <w:tmpl w:val="CBE2599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9540984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22595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5027074">
    <w:abstractNumId w:val="0"/>
  </w:num>
  <w:num w:numId="4" w16cid:durableId="108010815">
    <w:abstractNumId w:val="2"/>
  </w:num>
  <w:num w:numId="5" w16cid:durableId="20834793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/>
  <w:attachedTemplate r:id="rId1"/>
  <w:doNotTrackMoves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11C2"/>
    <w:rsid w:val="00001213"/>
    <w:rsid w:val="00027EB0"/>
    <w:rsid w:val="000F64A2"/>
    <w:rsid w:val="00111A56"/>
    <w:rsid w:val="001E7ECE"/>
    <w:rsid w:val="002937B2"/>
    <w:rsid w:val="0033250D"/>
    <w:rsid w:val="003510C7"/>
    <w:rsid w:val="00422BD9"/>
    <w:rsid w:val="005B512E"/>
    <w:rsid w:val="008737AC"/>
    <w:rsid w:val="008777DD"/>
    <w:rsid w:val="008B6937"/>
    <w:rsid w:val="00A41CC7"/>
    <w:rsid w:val="00A63922"/>
    <w:rsid w:val="00AB6181"/>
    <w:rsid w:val="00AD07DC"/>
    <w:rsid w:val="00AF4D0E"/>
    <w:rsid w:val="00B82ADB"/>
    <w:rsid w:val="00C07F21"/>
    <w:rsid w:val="00C37BEB"/>
    <w:rsid w:val="00C45C55"/>
    <w:rsid w:val="00C51EE3"/>
    <w:rsid w:val="00D266CB"/>
    <w:rsid w:val="00D52B68"/>
    <w:rsid w:val="00DA1420"/>
    <w:rsid w:val="00DB7FF1"/>
    <w:rsid w:val="00DD11C2"/>
    <w:rsid w:val="00DF5F21"/>
    <w:rsid w:val="00F06BB3"/>
    <w:rsid w:val="00FD7A76"/>
    <w:rsid w:val="00FE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FE92C4"/>
  <w15:chartTrackingRefBased/>
  <w15:docId w15:val="{73DA9CED-8E86-4ED3-9685-4A6D31496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BEB"/>
  </w:style>
  <w:style w:type="paragraph" w:styleId="Footer">
    <w:name w:val="footer"/>
    <w:basedOn w:val="Normal"/>
    <w:link w:val="FooterChar"/>
    <w:uiPriority w:val="99"/>
    <w:unhideWhenUsed/>
    <w:rsid w:val="00C3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BEB"/>
  </w:style>
  <w:style w:type="paragraph" w:styleId="ListParagraph">
    <w:name w:val="List Paragraph"/>
    <w:basedOn w:val="Normal"/>
    <w:uiPriority w:val="34"/>
    <w:qFormat/>
    <w:rsid w:val="005B512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i\Documents\Custom%20Office%20Templates\AGENDA%20TEMPLET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TEMPLET </Template>
  <TotalTime>18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Clary</dc:creator>
  <cp:keywords/>
  <dc:description/>
  <cp:lastModifiedBy>Toni Clary</cp:lastModifiedBy>
  <cp:revision>9</cp:revision>
  <cp:lastPrinted>2023-10-31T19:17:00Z</cp:lastPrinted>
  <dcterms:created xsi:type="dcterms:W3CDTF">2023-07-06T20:21:00Z</dcterms:created>
  <dcterms:modified xsi:type="dcterms:W3CDTF">2023-10-31T19:30:00Z</dcterms:modified>
</cp:coreProperties>
</file>