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F6E3" w14:textId="77777777" w:rsidR="00AF4D0E" w:rsidRPr="00F204CA" w:rsidRDefault="00AF4D0E" w:rsidP="003813B3">
      <w:pPr>
        <w:spacing w:after="0" w:line="240" w:lineRule="auto"/>
        <w:jc w:val="center"/>
        <w:rPr>
          <w:rFonts w:ascii="Times New Roman" w:hAnsi="Times New Roman" w:cs="Times New Roman"/>
        </w:rPr>
      </w:pPr>
    </w:p>
    <w:p w14:paraId="6A9E2DEA" w14:textId="77777777" w:rsidR="003813B3" w:rsidRPr="00F204CA" w:rsidRDefault="003813B3" w:rsidP="003813B3">
      <w:pPr>
        <w:spacing w:after="0" w:line="240" w:lineRule="auto"/>
        <w:jc w:val="center"/>
        <w:rPr>
          <w:rFonts w:ascii="Times New Roman" w:hAnsi="Times New Roman" w:cs="Times New Roman"/>
        </w:rPr>
      </w:pPr>
    </w:p>
    <w:p w14:paraId="515466D6" w14:textId="216865E2" w:rsidR="003813B3" w:rsidRPr="00F204CA" w:rsidRDefault="003813B3" w:rsidP="003813B3">
      <w:pPr>
        <w:spacing w:after="0" w:line="240" w:lineRule="auto"/>
        <w:jc w:val="center"/>
        <w:rPr>
          <w:rFonts w:ascii="Times New Roman" w:hAnsi="Times New Roman" w:cs="Times New Roman"/>
          <w:b/>
          <w:bCs/>
        </w:rPr>
      </w:pPr>
      <w:r w:rsidRPr="00F204CA">
        <w:rPr>
          <w:rFonts w:ascii="Times New Roman" w:hAnsi="Times New Roman" w:cs="Times New Roman"/>
          <w:b/>
          <w:bCs/>
        </w:rPr>
        <w:t xml:space="preserve">REGULAR COUNCIL MEETING </w:t>
      </w:r>
    </w:p>
    <w:p w14:paraId="3D194ADB" w14:textId="7C84488B" w:rsidR="00E950F2" w:rsidRPr="00F204CA" w:rsidRDefault="00E950F2" w:rsidP="003813B3">
      <w:pPr>
        <w:spacing w:after="0" w:line="240" w:lineRule="auto"/>
        <w:jc w:val="center"/>
        <w:rPr>
          <w:rFonts w:ascii="Times New Roman" w:hAnsi="Times New Roman" w:cs="Times New Roman"/>
          <w:b/>
          <w:bCs/>
        </w:rPr>
      </w:pPr>
      <w:r w:rsidRPr="00F204CA">
        <w:rPr>
          <w:rFonts w:ascii="Times New Roman" w:hAnsi="Times New Roman" w:cs="Times New Roman"/>
          <w:b/>
          <w:bCs/>
        </w:rPr>
        <w:t>JULY 6</w:t>
      </w:r>
      <w:r w:rsidR="00F204CA" w:rsidRPr="00F204CA">
        <w:rPr>
          <w:rFonts w:ascii="Times New Roman" w:hAnsi="Times New Roman" w:cs="Times New Roman"/>
          <w:b/>
          <w:bCs/>
        </w:rPr>
        <w:t>, 2022</w:t>
      </w:r>
    </w:p>
    <w:p w14:paraId="66E35932" w14:textId="7B879D7C" w:rsidR="00E950F2" w:rsidRPr="00F204CA" w:rsidRDefault="00E950F2" w:rsidP="003813B3">
      <w:pPr>
        <w:spacing w:after="0" w:line="240" w:lineRule="auto"/>
        <w:jc w:val="center"/>
        <w:rPr>
          <w:rFonts w:ascii="Times New Roman" w:hAnsi="Times New Roman" w:cs="Times New Roman"/>
          <w:b/>
          <w:bCs/>
        </w:rPr>
      </w:pPr>
      <w:r w:rsidRPr="00F204CA">
        <w:rPr>
          <w:rFonts w:ascii="Times New Roman" w:hAnsi="Times New Roman" w:cs="Times New Roman"/>
          <w:b/>
          <w:bCs/>
        </w:rPr>
        <w:t>7:00PM</w:t>
      </w:r>
    </w:p>
    <w:p w14:paraId="2DFA111C" w14:textId="77777777" w:rsidR="003813B3" w:rsidRPr="00F204CA" w:rsidRDefault="003813B3" w:rsidP="003813B3">
      <w:pPr>
        <w:spacing w:after="0" w:line="240" w:lineRule="auto"/>
        <w:rPr>
          <w:rFonts w:ascii="Times New Roman" w:hAnsi="Times New Roman" w:cs="Times New Roman"/>
          <w:b/>
          <w:bCs/>
        </w:rPr>
      </w:pPr>
    </w:p>
    <w:p w14:paraId="6D6F3231" w14:textId="77777777" w:rsidR="003813B3" w:rsidRPr="00F204CA" w:rsidRDefault="003813B3" w:rsidP="003813B3">
      <w:pPr>
        <w:spacing w:after="0" w:line="240" w:lineRule="auto"/>
        <w:rPr>
          <w:rFonts w:ascii="Times New Roman" w:hAnsi="Times New Roman" w:cs="Times New Roman"/>
          <w:b/>
          <w:bCs/>
        </w:rPr>
      </w:pPr>
    </w:p>
    <w:p w14:paraId="5DE56587" w14:textId="77777777" w:rsidR="003813B3" w:rsidRPr="00F204CA" w:rsidRDefault="003813B3" w:rsidP="003813B3">
      <w:pPr>
        <w:spacing w:after="0" w:line="240" w:lineRule="auto"/>
        <w:rPr>
          <w:rFonts w:ascii="Times New Roman" w:hAnsi="Times New Roman" w:cs="Times New Roman"/>
          <w:b/>
          <w:bCs/>
        </w:rPr>
      </w:pPr>
    </w:p>
    <w:p w14:paraId="4474E341" w14:textId="77777777" w:rsidR="003813B3" w:rsidRPr="00F204CA" w:rsidRDefault="003813B3" w:rsidP="003813B3">
      <w:pPr>
        <w:spacing w:after="0" w:line="240" w:lineRule="auto"/>
        <w:rPr>
          <w:rFonts w:ascii="Times New Roman" w:hAnsi="Times New Roman" w:cs="Times New Roman"/>
          <w:b/>
          <w:bCs/>
        </w:rPr>
      </w:pPr>
    </w:p>
    <w:p w14:paraId="533F0E14" w14:textId="6D248917" w:rsidR="003813B3" w:rsidRPr="00F204CA" w:rsidRDefault="003813B3" w:rsidP="003813B3">
      <w:pPr>
        <w:spacing w:after="0" w:line="240" w:lineRule="auto"/>
        <w:rPr>
          <w:rFonts w:ascii="Times New Roman" w:hAnsi="Times New Roman" w:cs="Times New Roman"/>
        </w:rPr>
      </w:pPr>
      <w:r w:rsidRPr="00F204CA">
        <w:rPr>
          <w:rFonts w:ascii="Times New Roman" w:hAnsi="Times New Roman" w:cs="Times New Roman"/>
          <w:b/>
          <w:bCs/>
        </w:rPr>
        <w:t>THOSE PRESENT:</w:t>
      </w:r>
      <w:r w:rsidR="00E950F2" w:rsidRPr="00F204CA">
        <w:rPr>
          <w:rFonts w:ascii="Times New Roman" w:hAnsi="Times New Roman" w:cs="Times New Roman"/>
          <w:b/>
          <w:bCs/>
        </w:rPr>
        <w:t xml:space="preserve"> </w:t>
      </w:r>
      <w:r w:rsidR="00E950F2" w:rsidRPr="00F204CA">
        <w:rPr>
          <w:rStyle w:val="normaltextrun"/>
          <w:rFonts w:ascii="Times New Roman" w:hAnsi="Times New Roman" w:cs="Times New Roman"/>
        </w:rPr>
        <w:t>MAYOR DUSTY TIPPET, COUNCIL MEMBERS DARCI CALHOUN AND RICK BOYD. ALSO, PRESENT WAS CITY ADMINISTRATOR TONI CLARY, FIRE CHIEF RACHEL GIRARD AND WATER MASTER SHAWN YOUNG.</w:t>
      </w:r>
      <w:r w:rsidR="00E950F2" w:rsidRPr="00F204CA">
        <w:rPr>
          <w:rStyle w:val="eop"/>
          <w:rFonts w:ascii="Times New Roman" w:hAnsi="Times New Roman" w:cs="Times New Roman"/>
        </w:rPr>
        <w:t> </w:t>
      </w:r>
    </w:p>
    <w:p w14:paraId="350BEA76" w14:textId="77777777" w:rsidR="003813B3" w:rsidRPr="00F204CA" w:rsidRDefault="003813B3" w:rsidP="003813B3">
      <w:pPr>
        <w:spacing w:after="0" w:line="240" w:lineRule="auto"/>
        <w:rPr>
          <w:rFonts w:ascii="Times New Roman" w:hAnsi="Times New Roman" w:cs="Times New Roman"/>
          <w:b/>
          <w:bCs/>
        </w:rPr>
      </w:pPr>
    </w:p>
    <w:p w14:paraId="252E7880" w14:textId="77777777" w:rsidR="003813B3" w:rsidRPr="00F204CA" w:rsidRDefault="003813B3" w:rsidP="003813B3">
      <w:pPr>
        <w:spacing w:after="0" w:line="240" w:lineRule="auto"/>
        <w:rPr>
          <w:rFonts w:ascii="Times New Roman" w:hAnsi="Times New Roman" w:cs="Times New Roman"/>
          <w:b/>
          <w:bCs/>
        </w:rPr>
      </w:pPr>
    </w:p>
    <w:p w14:paraId="02D192DB" w14:textId="77777777" w:rsidR="003813B3" w:rsidRPr="00F204CA" w:rsidRDefault="003813B3" w:rsidP="003813B3">
      <w:pPr>
        <w:spacing w:after="0" w:line="240" w:lineRule="auto"/>
        <w:rPr>
          <w:rFonts w:ascii="Times New Roman" w:hAnsi="Times New Roman" w:cs="Times New Roman"/>
          <w:b/>
          <w:bCs/>
        </w:rPr>
      </w:pPr>
      <w:r w:rsidRPr="00F204CA">
        <w:rPr>
          <w:rFonts w:ascii="Times New Roman" w:hAnsi="Times New Roman" w:cs="Times New Roman"/>
          <w:b/>
          <w:bCs/>
        </w:rPr>
        <w:t>VISITORS:</w:t>
      </w:r>
    </w:p>
    <w:p w14:paraId="3CFB928E" w14:textId="77777777" w:rsidR="003813B3" w:rsidRPr="00F204CA" w:rsidRDefault="003813B3" w:rsidP="003813B3">
      <w:pPr>
        <w:spacing w:after="0" w:line="240" w:lineRule="auto"/>
        <w:rPr>
          <w:rFonts w:ascii="Times New Roman" w:hAnsi="Times New Roman" w:cs="Times New Roman"/>
          <w:b/>
          <w:bCs/>
        </w:rPr>
      </w:pPr>
    </w:p>
    <w:p w14:paraId="1A3237DE" w14:textId="77777777" w:rsidR="003813B3" w:rsidRPr="00F204CA" w:rsidRDefault="003813B3" w:rsidP="003813B3">
      <w:pPr>
        <w:spacing w:after="0" w:line="240" w:lineRule="auto"/>
        <w:rPr>
          <w:rFonts w:ascii="Times New Roman" w:hAnsi="Times New Roman" w:cs="Times New Roman"/>
          <w:b/>
          <w:bCs/>
        </w:rPr>
      </w:pPr>
    </w:p>
    <w:p w14:paraId="139607CF" w14:textId="77777777" w:rsidR="003813B3" w:rsidRPr="00F204CA" w:rsidRDefault="003813B3" w:rsidP="003813B3">
      <w:pPr>
        <w:spacing w:after="0" w:line="240" w:lineRule="auto"/>
        <w:rPr>
          <w:rFonts w:ascii="Times New Roman" w:hAnsi="Times New Roman" w:cs="Times New Roman"/>
          <w:b/>
          <w:bCs/>
        </w:rPr>
      </w:pPr>
      <w:r w:rsidRPr="00F204CA">
        <w:rPr>
          <w:rFonts w:ascii="Times New Roman" w:hAnsi="Times New Roman" w:cs="Times New Roman"/>
          <w:b/>
          <w:bCs/>
        </w:rPr>
        <w:t>OPEN TO PUBLIC:</w:t>
      </w:r>
    </w:p>
    <w:p w14:paraId="7DB64099" w14:textId="14C4A6D2" w:rsidR="003813B3" w:rsidRPr="00F204CA" w:rsidRDefault="003813B3" w:rsidP="003813B3">
      <w:pPr>
        <w:spacing w:after="0" w:line="240" w:lineRule="auto"/>
        <w:rPr>
          <w:rFonts w:ascii="Times New Roman" w:hAnsi="Times New Roman" w:cs="Times New Roman"/>
          <w:b/>
          <w:bCs/>
        </w:rPr>
      </w:pPr>
    </w:p>
    <w:p w14:paraId="634F1A8D" w14:textId="77777777" w:rsidR="00F204CA" w:rsidRPr="00F204CA" w:rsidRDefault="00F204CA" w:rsidP="00F204CA">
      <w:pPr>
        <w:pStyle w:val="paragraph"/>
        <w:spacing w:before="0" w:beforeAutospacing="0" w:after="0" w:afterAutospacing="0"/>
        <w:textAlignment w:val="baseline"/>
      </w:pPr>
      <w:r w:rsidRPr="00F204CA">
        <w:rPr>
          <w:rStyle w:val="normaltextrun"/>
        </w:rPr>
        <w:t>CONSENT ITEMS:</w:t>
      </w:r>
      <w:r w:rsidRPr="00F204CA">
        <w:rPr>
          <w:rStyle w:val="eop"/>
        </w:rPr>
        <w:t> </w:t>
      </w:r>
    </w:p>
    <w:p w14:paraId="6CBA6D22" w14:textId="77777777" w:rsidR="00F204CA" w:rsidRPr="00F204CA" w:rsidRDefault="00F204CA" w:rsidP="00F204CA">
      <w:pPr>
        <w:pStyle w:val="paragraph"/>
        <w:numPr>
          <w:ilvl w:val="0"/>
          <w:numId w:val="3"/>
        </w:numPr>
        <w:spacing w:before="0" w:beforeAutospacing="0" w:after="0" w:afterAutospacing="0"/>
        <w:ind w:firstLine="0"/>
        <w:textAlignment w:val="baseline"/>
      </w:pPr>
      <w:r w:rsidRPr="00F204CA">
        <w:rPr>
          <w:rStyle w:val="normaltextrun"/>
        </w:rPr>
        <w:t>MEETING MINUTES</w:t>
      </w:r>
      <w:r w:rsidRPr="00F204CA">
        <w:rPr>
          <w:rStyle w:val="eop"/>
        </w:rPr>
        <w:t> </w:t>
      </w:r>
    </w:p>
    <w:p w14:paraId="46F9B05B" w14:textId="319C1F8A" w:rsidR="00F204CA" w:rsidRPr="00F204CA" w:rsidRDefault="00F204CA" w:rsidP="00F204CA">
      <w:pPr>
        <w:pStyle w:val="paragraph"/>
        <w:numPr>
          <w:ilvl w:val="0"/>
          <w:numId w:val="4"/>
        </w:numPr>
        <w:spacing w:before="0" w:beforeAutospacing="0" w:after="0" w:afterAutospacing="0"/>
        <w:ind w:left="1800" w:firstLine="0"/>
        <w:textAlignment w:val="baseline"/>
      </w:pPr>
      <w:r>
        <w:rPr>
          <w:rStyle w:val="normaltextrun"/>
        </w:rPr>
        <w:t>MAY &amp; JUNE</w:t>
      </w:r>
      <w:r w:rsidRPr="00F204CA">
        <w:rPr>
          <w:rStyle w:val="normaltextrun"/>
        </w:rPr>
        <w:t xml:space="preserve"> 2022, MINUTES WERE READ. COUNCIL MEMBER </w:t>
      </w:r>
      <w:r>
        <w:rPr>
          <w:rStyle w:val="normaltextrun"/>
        </w:rPr>
        <w:t>DARCI CALHOUN</w:t>
      </w:r>
      <w:r w:rsidRPr="00F204CA">
        <w:rPr>
          <w:rStyle w:val="normaltextrun"/>
        </w:rPr>
        <w:t xml:space="preserve"> MOTIONED TO APPROVE, SECONDED BY COUNCIL MEMBER </w:t>
      </w:r>
      <w:r>
        <w:rPr>
          <w:rStyle w:val="normaltextrun"/>
        </w:rPr>
        <w:t>RICK BOYD</w:t>
      </w:r>
      <w:r w:rsidRPr="00F204CA">
        <w:rPr>
          <w:rStyle w:val="normaltextrun"/>
        </w:rPr>
        <w:t>. </w:t>
      </w:r>
      <w:r w:rsidRPr="00F204CA">
        <w:rPr>
          <w:rStyle w:val="eop"/>
        </w:rPr>
        <w:t> </w:t>
      </w:r>
    </w:p>
    <w:p w14:paraId="73EF6866" w14:textId="77777777" w:rsidR="00F204CA" w:rsidRPr="00F204CA" w:rsidRDefault="00F204CA" w:rsidP="00F204CA">
      <w:pPr>
        <w:pStyle w:val="paragraph"/>
        <w:numPr>
          <w:ilvl w:val="0"/>
          <w:numId w:val="5"/>
        </w:numPr>
        <w:spacing w:before="0" w:beforeAutospacing="0" w:after="0" w:afterAutospacing="0"/>
        <w:ind w:firstLine="0"/>
        <w:textAlignment w:val="baseline"/>
      </w:pPr>
      <w:r w:rsidRPr="00F204CA">
        <w:rPr>
          <w:rStyle w:val="normaltextrun"/>
        </w:rPr>
        <w:t>STATEMENTS AND BILLS:</w:t>
      </w:r>
      <w:r w:rsidRPr="00F204CA">
        <w:rPr>
          <w:rStyle w:val="eop"/>
        </w:rPr>
        <w:t> </w:t>
      </w:r>
    </w:p>
    <w:p w14:paraId="42850CFC" w14:textId="5CC64DDE" w:rsidR="00F204CA" w:rsidRPr="00F204CA" w:rsidRDefault="00F204CA" w:rsidP="00F204CA">
      <w:pPr>
        <w:pStyle w:val="paragraph"/>
        <w:numPr>
          <w:ilvl w:val="0"/>
          <w:numId w:val="6"/>
        </w:numPr>
        <w:spacing w:before="0" w:beforeAutospacing="0" w:after="0" w:afterAutospacing="0"/>
        <w:ind w:left="1800" w:firstLine="0"/>
        <w:textAlignment w:val="baseline"/>
      </w:pPr>
      <w:r>
        <w:rPr>
          <w:rStyle w:val="normaltextrun"/>
        </w:rPr>
        <w:t xml:space="preserve">MAY AND JUNE </w:t>
      </w:r>
      <w:r w:rsidRPr="00F204CA">
        <w:rPr>
          <w:rStyle w:val="normaltextrun"/>
        </w:rPr>
        <w:t xml:space="preserve">BILLS AND STATEMENTS WERE READ. COUNCIL MEMBER </w:t>
      </w:r>
      <w:r>
        <w:rPr>
          <w:rStyle w:val="normaltextrun"/>
        </w:rPr>
        <w:t>RICK BOYD</w:t>
      </w:r>
      <w:r w:rsidRPr="00F204CA">
        <w:rPr>
          <w:rStyle w:val="normaltextrun"/>
        </w:rPr>
        <w:t xml:space="preserve"> MOTIONED TO APPROVE, SECONDED BY COUNCIL MEMBER </w:t>
      </w:r>
      <w:r>
        <w:rPr>
          <w:rStyle w:val="normaltextrun"/>
        </w:rPr>
        <w:t xml:space="preserve">DARCI </w:t>
      </w:r>
      <w:r w:rsidR="007B5A64">
        <w:rPr>
          <w:rStyle w:val="normaltextrun"/>
        </w:rPr>
        <w:t>CALHOUN</w:t>
      </w:r>
      <w:r>
        <w:rPr>
          <w:rStyle w:val="normaltextrun"/>
        </w:rPr>
        <w:t>.</w:t>
      </w:r>
    </w:p>
    <w:p w14:paraId="574092DD" w14:textId="77777777" w:rsidR="00F204CA" w:rsidRPr="00F204CA" w:rsidRDefault="00F204CA" w:rsidP="003813B3">
      <w:pPr>
        <w:spacing w:after="0" w:line="240" w:lineRule="auto"/>
        <w:rPr>
          <w:rFonts w:ascii="Times New Roman" w:hAnsi="Times New Roman" w:cs="Times New Roman"/>
        </w:rPr>
      </w:pPr>
    </w:p>
    <w:p w14:paraId="53D93AD2" w14:textId="77777777" w:rsidR="003813B3" w:rsidRPr="00F204CA" w:rsidRDefault="003813B3" w:rsidP="003813B3">
      <w:pPr>
        <w:spacing w:after="0" w:line="240" w:lineRule="auto"/>
        <w:rPr>
          <w:rFonts w:ascii="Times New Roman" w:hAnsi="Times New Roman" w:cs="Times New Roman"/>
          <w:b/>
          <w:bCs/>
        </w:rPr>
      </w:pPr>
    </w:p>
    <w:p w14:paraId="4FB27343" w14:textId="4F9FE830" w:rsidR="003813B3" w:rsidRPr="00F204CA" w:rsidRDefault="003813B3" w:rsidP="003813B3">
      <w:pPr>
        <w:spacing w:after="0" w:line="240" w:lineRule="auto"/>
        <w:rPr>
          <w:rFonts w:ascii="Times New Roman" w:hAnsi="Times New Roman" w:cs="Times New Roman"/>
          <w:b/>
          <w:bCs/>
        </w:rPr>
      </w:pPr>
      <w:r w:rsidRPr="00F204CA">
        <w:rPr>
          <w:rFonts w:ascii="Times New Roman" w:hAnsi="Times New Roman" w:cs="Times New Roman"/>
          <w:b/>
          <w:bCs/>
        </w:rPr>
        <w:t>WATER REPORT:</w:t>
      </w:r>
    </w:p>
    <w:p w14:paraId="05587735" w14:textId="5C87A6FE" w:rsidR="000811FD" w:rsidRPr="00F204CA" w:rsidRDefault="000811FD" w:rsidP="000811FD">
      <w:pPr>
        <w:pStyle w:val="ListParagraph"/>
        <w:numPr>
          <w:ilvl w:val="0"/>
          <w:numId w:val="2"/>
        </w:numPr>
        <w:spacing w:after="0" w:line="240" w:lineRule="auto"/>
        <w:rPr>
          <w:rFonts w:ascii="Times New Roman" w:hAnsi="Times New Roman" w:cs="Times New Roman"/>
        </w:rPr>
      </w:pPr>
      <w:r w:rsidRPr="00F204CA">
        <w:rPr>
          <w:rFonts w:ascii="Times New Roman" w:hAnsi="Times New Roman" w:cs="Times New Roman"/>
        </w:rPr>
        <w:t xml:space="preserve">MAYOR TIPPET READS ALLOWED OFFICIAL RESPONSE FROM USDA IN REGARD TO LATEST AUDIT AND BUDGET. OUR WATER RATES VS EXPENSES HAVE US BELOW AN ACCEPTABLE RATIO ACCORDING TO USDA. THEY SUGGEST WE RAISE THE WATER RATES AGAIN. </w:t>
      </w:r>
    </w:p>
    <w:p w14:paraId="5B1E3BB5" w14:textId="66DCDF54" w:rsidR="002E5FFC" w:rsidRPr="00F204CA" w:rsidRDefault="002E5FFC" w:rsidP="000811FD">
      <w:pPr>
        <w:pStyle w:val="ListParagraph"/>
        <w:numPr>
          <w:ilvl w:val="0"/>
          <w:numId w:val="2"/>
        </w:numPr>
        <w:spacing w:after="0" w:line="240" w:lineRule="auto"/>
        <w:rPr>
          <w:rFonts w:ascii="Times New Roman" w:hAnsi="Times New Roman" w:cs="Times New Roman"/>
        </w:rPr>
      </w:pPr>
      <w:r w:rsidRPr="00F204CA">
        <w:rPr>
          <w:rFonts w:ascii="Times New Roman" w:hAnsi="Times New Roman" w:cs="Times New Roman"/>
        </w:rPr>
        <w:t>MR YOUNG READS A STUDY TO THE COUNCIL STATING THAT ALL UTILITIES ACROSS THE BOARD HAVE SEEM A RISE IN COST BETWEEN 5% AND 15%.</w:t>
      </w:r>
    </w:p>
    <w:p w14:paraId="1F9A3253" w14:textId="0F6A3A4C" w:rsidR="000811FD" w:rsidRPr="00F204CA" w:rsidRDefault="002E5FFC" w:rsidP="000811FD">
      <w:pPr>
        <w:pStyle w:val="ListParagraph"/>
        <w:numPr>
          <w:ilvl w:val="0"/>
          <w:numId w:val="2"/>
        </w:numPr>
        <w:spacing w:after="0" w:line="240" w:lineRule="auto"/>
        <w:rPr>
          <w:rFonts w:ascii="Times New Roman" w:hAnsi="Times New Roman" w:cs="Times New Roman"/>
        </w:rPr>
      </w:pPr>
      <w:r w:rsidRPr="00F204CA">
        <w:rPr>
          <w:rFonts w:ascii="Times New Roman" w:hAnsi="Times New Roman" w:cs="Times New Roman"/>
        </w:rPr>
        <w:t xml:space="preserve">WATER MASTER SHAWN YOUNG TELLS THE COUNCIL THAT CURRENTLY THE CITY ALLOTS FOR 500 CU FT OF WATER AS A BASE FOR THE CURRENT RATES. MRS CLARY’S RECORDS SHOW THAT WE HAVE ALLOTTED FOR 1200 CU FT. SHE WILL CONSULT FORMER RECORDER JODI BURGESS AS WELL AS CITY ORDINANCES.  MR YOUNG SUGGESTS RAISING WATER RATES BUT ALSO RAISING THE ALLOTMENT BY 100 CU FT. </w:t>
      </w:r>
    </w:p>
    <w:p w14:paraId="794B28B5" w14:textId="36953B1D" w:rsidR="00242101" w:rsidRPr="00F204CA" w:rsidRDefault="00242101" w:rsidP="000811FD">
      <w:pPr>
        <w:pStyle w:val="ListParagraph"/>
        <w:numPr>
          <w:ilvl w:val="0"/>
          <w:numId w:val="2"/>
        </w:numPr>
        <w:spacing w:after="0" w:line="240" w:lineRule="auto"/>
        <w:rPr>
          <w:rFonts w:ascii="Times New Roman" w:hAnsi="Times New Roman" w:cs="Times New Roman"/>
        </w:rPr>
      </w:pPr>
      <w:r w:rsidRPr="00F204CA">
        <w:rPr>
          <w:rFonts w:ascii="Times New Roman" w:hAnsi="Times New Roman" w:cs="Times New Roman"/>
        </w:rPr>
        <w:t xml:space="preserve">MR YOUNG ALSO SUGGESTS WE BEGIN AVERAGING WINTER MONTH WATER USAGES AND CHARGING RESIDENCE FOR OVERAGES AT THE FIRST METER READING OF THE YEAR. </w:t>
      </w:r>
    </w:p>
    <w:p w14:paraId="006FB0E8" w14:textId="1272E789" w:rsidR="002E5FFC" w:rsidRPr="00F204CA" w:rsidRDefault="00242101" w:rsidP="000811FD">
      <w:pPr>
        <w:pStyle w:val="ListParagraph"/>
        <w:numPr>
          <w:ilvl w:val="0"/>
          <w:numId w:val="2"/>
        </w:numPr>
        <w:spacing w:after="0" w:line="240" w:lineRule="auto"/>
        <w:rPr>
          <w:rFonts w:ascii="Times New Roman" w:hAnsi="Times New Roman" w:cs="Times New Roman"/>
        </w:rPr>
      </w:pPr>
      <w:r w:rsidRPr="00F204CA">
        <w:rPr>
          <w:rFonts w:ascii="Times New Roman" w:hAnsi="Times New Roman" w:cs="Times New Roman"/>
        </w:rPr>
        <w:t xml:space="preserve">MAYOR TIPPET ASKS FOR A MOTION TO RAISE WATER RATES BY $2 AND RAISING BASE AMOUNT TO 600 CU FT. AS WELL AS CHARGING WINTER AVERAGES. COUNCIL PERSON DARCI </w:t>
      </w:r>
      <w:r w:rsidRPr="00F204CA">
        <w:rPr>
          <w:rFonts w:ascii="Times New Roman" w:hAnsi="Times New Roman" w:cs="Times New Roman"/>
        </w:rPr>
        <w:lastRenderedPageBreak/>
        <w:t xml:space="preserve">CALHOUN MAKES A MOTION FOR A VOTE. 3-YEAS 0-NAYS. MOTION PASSED TO BE ON NEXT BILLING. </w:t>
      </w:r>
    </w:p>
    <w:p w14:paraId="449B59A5" w14:textId="77777777" w:rsidR="000811FD" w:rsidRPr="00F204CA" w:rsidRDefault="000811FD" w:rsidP="003813B3">
      <w:pPr>
        <w:spacing w:after="0" w:line="240" w:lineRule="auto"/>
        <w:rPr>
          <w:rFonts w:ascii="Times New Roman" w:hAnsi="Times New Roman" w:cs="Times New Roman"/>
        </w:rPr>
      </w:pPr>
    </w:p>
    <w:p w14:paraId="0BFCBD8A" w14:textId="77777777" w:rsidR="003813B3" w:rsidRPr="00F204CA" w:rsidRDefault="003813B3" w:rsidP="003813B3">
      <w:pPr>
        <w:spacing w:after="0" w:line="240" w:lineRule="auto"/>
        <w:rPr>
          <w:rFonts w:ascii="Times New Roman" w:hAnsi="Times New Roman" w:cs="Times New Roman"/>
          <w:b/>
          <w:bCs/>
        </w:rPr>
      </w:pPr>
    </w:p>
    <w:p w14:paraId="7A0015B2" w14:textId="77777777" w:rsidR="003813B3" w:rsidRPr="00F204CA" w:rsidRDefault="003813B3" w:rsidP="003813B3">
      <w:pPr>
        <w:spacing w:after="0" w:line="240" w:lineRule="auto"/>
        <w:rPr>
          <w:rFonts w:ascii="Times New Roman" w:hAnsi="Times New Roman" w:cs="Times New Roman"/>
          <w:b/>
          <w:bCs/>
        </w:rPr>
      </w:pPr>
    </w:p>
    <w:p w14:paraId="704D4133" w14:textId="7370E975" w:rsidR="003813B3" w:rsidRDefault="003813B3" w:rsidP="003813B3">
      <w:pPr>
        <w:spacing w:after="0" w:line="240" w:lineRule="auto"/>
        <w:rPr>
          <w:rFonts w:ascii="Times New Roman" w:hAnsi="Times New Roman" w:cs="Times New Roman"/>
          <w:b/>
          <w:bCs/>
        </w:rPr>
      </w:pPr>
      <w:r w:rsidRPr="00F204CA">
        <w:rPr>
          <w:rFonts w:ascii="Times New Roman" w:hAnsi="Times New Roman" w:cs="Times New Roman"/>
          <w:b/>
          <w:bCs/>
        </w:rPr>
        <w:t>FIRE REPORT:</w:t>
      </w:r>
    </w:p>
    <w:p w14:paraId="4DB91401" w14:textId="1EFE4243" w:rsidR="00F204CA" w:rsidRDefault="00F204CA" w:rsidP="00F204CA">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FIRE CHIEF RACHAL GIRARD DETAILS REQUIREMENTS AND </w:t>
      </w:r>
      <w:r w:rsidR="00D32D44">
        <w:rPr>
          <w:rFonts w:ascii="Times New Roman" w:hAnsi="Times New Roman" w:cs="Times New Roman"/>
        </w:rPr>
        <w:t>TIMELINE</w:t>
      </w:r>
      <w:r>
        <w:rPr>
          <w:rFonts w:ascii="Times New Roman" w:hAnsi="Times New Roman" w:cs="Times New Roman"/>
        </w:rPr>
        <w:t xml:space="preserve"> OF REQUIRED ISO PAPERWORK. </w:t>
      </w:r>
      <w:r w:rsidR="00D32D44">
        <w:rPr>
          <w:rFonts w:ascii="Times New Roman" w:hAnsi="Times New Roman" w:cs="Times New Roman"/>
        </w:rPr>
        <w:t>ISO HAS NOT BEEN FILED SINCE 2014.</w:t>
      </w:r>
    </w:p>
    <w:p w14:paraId="64818FAA" w14:textId="455EAF70" w:rsidR="00F204CA" w:rsidRDefault="00F204CA" w:rsidP="00F204CA">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CHIEF GIRARD STATES THAT THE FIRE TRUCKS ARE NOT EQUIPPED WITH THE GEAR NEEDED TO OPERATE SAFELY. </w:t>
      </w:r>
    </w:p>
    <w:p w14:paraId="5C7D385F" w14:textId="1B40C29C" w:rsidR="00D32D44" w:rsidRDefault="00D32D44" w:rsidP="00F204CA">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ATHENA OREGON FIRE DEPARTMENT HAS OFFERED TO DONTE 2 SETS OF TURNOUTS TO THE FIRE DEPARTMENT.</w:t>
      </w:r>
    </w:p>
    <w:p w14:paraId="1E768BFA" w14:textId="6D65F8CB" w:rsidR="00D32D44" w:rsidRDefault="00D32D44" w:rsidP="00F204CA">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CHIEF GIRARD ASKS THE COUNCIL TO USE $2000 IN THE FIRE DEPARTMENT FUNDRAISER BUDGET TO PURCHASE TWO RAFTING TRIPS THROUGH THE MINAM STORE TO RAFFLE OFF AND RAISE FUNDS TO EQUIP THE FIRE TRUCKS. THE FIRE DEPARTMENT IS ALLOWED TO PUT ON 7 RAFFLES A YEAR. MAYOR TIPPET ASKED FOR A MOTION. ALL WERE IN FAVOR.</w:t>
      </w:r>
    </w:p>
    <w:p w14:paraId="7C06830C" w14:textId="0605B008" w:rsidR="00D32D44" w:rsidRDefault="00D32D44" w:rsidP="00F204CA">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FILL THE BOOT TO RAISE MONEY FOR MUSCULAR DYSTROPHY IS SET FOR AUGUST 27</w:t>
      </w:r>
      <w:r w:rsidRPr="007B5A64">
        <w:rPr>
          <w:rFonts w:ascii="Times New Roman" w:hAnsi="Times New Roman" w:cs="Times New Roman"/>
          <w:vertAlign w:val="superscript"/>
        </w:rPr>
        <w:t>TH</w:t>
      </w:r>
      <w:r w:rsidR="007B5A64">
        <w:rPr>
          <w:rFonts w:ascii="Times New Roman" w:hAnsi="Times New Roman" w:cs="Times New Roman"/>
        </w:rPr>
        <w:t xml:space="preserve">. </w:t>
      </w:r>
    </w:p>
    <w:p w14:paraId="233EE273" w14:textId="2E46251B" w:rsidR="007B5A64" w:rsidRDefault="007B5A64" w:rsidP="00F204CA">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CHIEF GIRARD ASKS THE COUNCIL FOR FUNDS TO PURCHASE HER THE PROPER GEAR. MAYOR TIPPET ASKED FOR A MOTION, ALL WERE IN FAVOR.</w:t>
      </w:r>
    </w:p>
    <w:p w14:paraId="540A4F9A" w14:textId="0F93AE08" w:rsidR="007B5A64" w:rsidRDefault="007B5A64" w:rsidP="00F204CA">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CHIEF GIRARD HAS A PARTY INTERESTED IN THE DONATION OF THE YELLOW ENGINE CURRENTLY AT JEFF </w:t>
      </w:r>
      <w:proofErr w:type="spellStart"/>
      <w:r>
        <w:rPr>
          <w:rFonts w:ascii="Times New Roman" w:hAnsi="Times New Roman" w:cs="Times New Roman"/>
        </w:rPr>
        <w:t>WEER’S</w:t>
      </w:r>
      <w:proofErr w:type="spellEnd"/>
      <w:r>
        <w:rPr>
          <w:rFonts w:ascii="Times New Roman" w:hAnsi="Times New Roman" w:cs="Times New Roman"/>
        </w:rPr>
        <w:t>.</w:t>
      </w:r>
    </w:p>
    <w:p w14:paraId="2F881231" w14:textId="11868DA8" w:rsidR="007B5A64" w:rsidRPr="00F204CA" w:rsidRDefault="007B5A64" w:rsidP="00F204CA">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CHIEF GIRARD PUT IN FOR THE SCBA GRANT. </w:t>
      </w:r>
    </w:p>
    <w:p w14:paraId="5ECB4553" w14:textId="77777777" w:rsidR="003813B3" w:rsidRPr="00F204CA" w:rsidRDefault="003813B3" w:rsidP="003813B3">
      <w:pPr>
        <w:spacing w:after="0" w:line="240" w:lineRule="auto"/>
        <w:rPr>
          <w:rFonts w:ascii="Times New Roman" w:hAnsi="Times New Roman" w:cs="Times New Roman"/>
          <w:b/>
          <w:bCs/>
        </w:rPr>
      </w:pPr>
    </w:p>
    <w:p w14:paraId="372F6E79" w14:textId="77777777" w:rsidR="003813B3" w:rsidRPr="00F204CA" w:rsidRDefault="003813B3" w:rsidP="003813B3">
      <w:pPr>
        <w:spacing w:after="0" w:line="240" w:lineRule="auto"/>
        <w:rPr>
          <w:rFonts w:ascii="Times New Roman" w:hAnsi="Times New Roman" w:cs="Times New Roman"/>
          <w:b/>
          <w:bCs/>
        </w:rPr>
      </w:pPr>
    </w:p>
    <w:p w14:paraId="31ADF252" w14:textId="7F72C478" w:rsidR="003813B3" w:rsidRPr="00F204CA" w:rsidRDefault="003813B3" w:rsidP="003813B3">
      <w:pPr>
        <w:spacing w:after="0" w:line="240" w:lineRule="auto"/>
        <w:rPr>
          <w:rFonts w:ascii="Times New Roman" w:hAnsi="Times New Roman" w:cs="Times New Roman"/>
        </w:rPr>
      </w:pPr>
      <w:r w:rsidRPr="00F204CA">
        <w:rPr>
          <w:rFonts w:ascii="Times New Roman" w:hAnsi="Times New Roman" w:cs="Times New Roman"/>
          <w:b/>
          <w:bCs/>
        </w:rPr>
        <w:t>FINANCIAL REPORT:</w:t>
      </w:r>
      <w:r w:rsidR="00624A5F" w:rsidRPr="00F204CA">
        <w:rPr>
          <w:rFonts w:ascii="Times New Roman" w:hAnsi="Times New Roman" w:cs="Times New Roman"/>
          <w:b/>
          <w:bCs/>
        </w:rPr>
        <w:t xml:space="preserve"> </w:t>
      </w:r>
    </w:p>
    <w:p w14:paraId="70E82BBF" w14:textId="79894AB4" w:rsidR="00624A5F" w:rsidRPr="00F204CA" w:rsidRDefault="00624A5F" w:rsidP="00624A5F">
      <w:pPr>
        <w:pStyle w:val="ListParagraph"/>
        <w:numPr>
          <w:ilvl w:val="0"/>
          <w:numId w:val="2"/>
        </w:numPr>
        <w:spacing w:after="0" w:line="240" w:lineRule="auto"/>
        <w:rPr>
          <w:rFonts w:ascii="Times New Roman" w:hAnsi="Times New Roman" w:cs="Times New Roman"/>
        </w:rPr>
      </w:pPr>
      <w:bookmarkStart w:id="0" w:name="_Hlk109912048"/>
      <w:r w:rsidRPr="00F204CA">
        <w:rPr>
          <w:rFonts w:ascii="Times New Roman" w:hAnsi="Times New Roman" w:cs="Times New Roman"/>
        </w:rPr>
        <w:t xml:space="preserve">MAYOR TIPPET READS ALLOWED OFFICIAL RESPONSE FROM USDA </w:t>
      </w:r>
      <w:r w:rsidR="000811FD" w:rsidRPr="00F204CA">
        <w:rPr>
          <w:rFonts w:ascii="Times New Roman" w:hAnsi="Times New Roman" w:cs="Times New Roman"/>
        </w:rPr>
        <w:t>IN REGARD TO</w:t>
      </w:r>
      <w:r w:rsidRPr="00F204CA">
        <w:rPr>
          <w:rFonts w:ascii="Times New Roman" w:hAnsi="Times New Roman" w:cs="Times New Roman"/>
        </w:rPr>
        <w:t xml:space="preserve"> LATEST AUDIT AND BUDGET. </w:t>
      </w:r>
    </w:p>
    <w:p w14:paraId="2303D035" w14:textId="3684DE78" w:rsidR="000811FD" w:rsidRPr="00F204CA" w:rsidRDefault="000811FD" w:rsidP="00624A5F">
      <w:pPr>
        <w:pStyle w:val="ListParagraph"/>
        <w:numPr>
          <w:ilvl w:val="0"/>
          <w:numId w:val="2"/>
        </w:numPr>
        <w:spacing w:after="0" w:line="240" w:lineRule="auto"/>
        <w:rPr>
          <w:rFonts w:ascii="Times New Roman" w:hAnsi="Times New Roman" w:cs="Times New Roman"/>
        </w:rPr>
      </w:pPr>
      <w:r w:rsidRPr="00F204CA">
        <w:rPr>
          <w:rFonts w:ascii="Times New Roman" w:hAnsi="Times New Roman" w:cs="Times New Roman"/>
        </w:rPr>
        <w:t xml:space="preserve">THE MATTER OF </w:t>
      </w:r>
      <w:r w:rsidR="00F204CA" w:rsidRPr="00F204CA">
        <w:rPr>
          <w:rFonts w:ascii="Times New Roman" w:hAnsi="Times New Roman" w:cs="Times New Roman"/>
        </w:rPr>
        <w:t>COST-OF-LIVING</w:t>
      </w:r>
      <w:r w:rsidRPr="00F204CA">
        <w:rPr>
          <w:rFonts w:ascii="Times New Roman" w:hAnsi="Times New Roman" w:cs="Times New Roman"/>
        </w:rPr>
        <w:t xml:space="preserve"> RAISES ARE OPENED FOR DISCUSSION.</w:t>
      </w:r>
      <w:r w:rsidR="007B5A64">
        <w:rPr>
          <w:rFonts w:ascii="Times New Roman" w:hAnsi="Times New Roman" w:cs="Times New Roman"/>
        </w:rPr>
        <w:t xml:space="preserve"> MR YOUNG WOULD ALSO LIKE OPTION FOR </w:t>
      </w:r>
      <w:r w:rsidR="00B233D6">
        <w:rPr>
          <w:rFonts w:ascii="Times New Roman" w:hAnsi="Times New Roman" w:cs="Times New Roman"/>
        </w:rPr>
        <w:t>PRE-TAX</w:t>
      </w:r>
      <w:r w:rsidR="007B5A64">
        <w:rPr>
          <w:rFonts w:ascii="Times New Roman" w:hAnsi="Times New Roman" w:cs="Times New Roman"/>
        </w:rPr>
        <w:t xml:space="preserve"> RETIREMENT PROGRAMS. MRS CLARY HAS ARRANGED FOR A </w:t>
      </w:r>
      <w:r w:rsidR="00B233D6">
        <w:rPr>
          <w:rFonts w:ascii="Times New Roman" w:hAnsi="Times New Roman" w:cs="Times New Roman"/>
        </w:rPr>
        <w:t>REPRESENTATIVE</w:t>
      </w:r>
      <w:r w:rsidR="007B5A64">
        <w:rPr>
          <w:rFonts w:ascii="Times New Roman" w:hAnsi="Times New Roman" w:cs="Times New Roman"/>
        </w:rPr>
        <w:t xml:space="preserve"> FROM OREGON </w:t>
      </w:r>
      <w:r w:rsidR="00B233D6">
        <w:rPr>
          <w:rFonts w:ascii="Times New Roman" w:hAnsi="Times New Roman" w:cs="Times New Roman"/>
        </w:rPr>
        <w:t>SAVINGS GROUP PLAN TO COME DISCUSS THIS ON THE 18</w:t>
      </w:r>
      <w:r w:rsidR="00B233D6" w:rsidRPr="00B233D6">
        <w:rPr>
          <w:rFonts w:ascii="Times New Roman" w:hAnsi="Times New Roman" w:cs="Times New Roman"/>
          <w:vertAlign w:val="superscript"/>
        </w:rPr>
        <w:t>TH</w:t>
      </w:r>
      <w:r w:rsidR="00B233D6">
        <w:rPr>
          <w:rFonts w:ascii="Times New Roman" w:hAnsi="Times New Roman" w:cs="Times New Roman"/>
        </w:rPr>
        <w:t xml:space="preserve">. MAYOR TIPPET ASKES FOR A VOTE TO RAISE MRS CLARY’S SALARY TO $1750 AND FOR $250 TO BE PLACED INTO MR YOUNG’S HSA FUND MONTHLY UNTIL WHICH TIME A RETIREMENT FUND IS PUT IN PLACE. MOTION MADE BY DARCI CALHOUN SECONDED BY RICK BOYD. </w:t>
      </w:r>
    </w:p>
    <w:bookmarkEnd w:id="0"/>
    <w:p w14:paraId="79360FDF" w14:textId="77777777" w:rsidR="003813B3" w:rsidRPr="00F204CA" w:rsidRDefault="003813B3" w:rsidP="003813B3">
      <w:pPr>
        <w:spacing w:after="0" w:line="240" w:lineRule="auto"/>
        <w:rPr>
          <w:rFonts w:ascii="Times New Roman" w:hAnsi="Times New Roman" w:cs="Times New Roman"/>
          <w:b/>
          <w:bCs/>
        </w:rPr>
      </w:pPr>
    </w:p>
    <w:p w14:paraId="2A0BE748" w14:textId="77777777" w:rsidR="003813B3" w:rsidRPr="00F204CA" w:rsidRDefault="003813B3" w:rsidP="003813B3">
      <w:pPr>
        <w:spacing w:after="0" w:line="240" w:lineRule="auto"/>
        <w:rPr>
          <w:rFonts w:ascii="Times New Roman" w:hAnsi="Times New Roman" w:cs="Times New Roman"/>
          <w:b/>
          <w:bCs/>
        </w:rPr>
      </w:pPr>
    </w:p>
    <w:p w14:paraId="25B48601" w14:textId="77777777" w:rsidR="003813B3" w:rsidRPr="00F204CA" w:rsidRDefault="003813B3" w:rsidP="003813B3">
      <w:pPr>
        <w:spacing w:after="0" w:line="240" w:lineRule="auto"/>
        <w:rPr>
          <w:rFonts w:ascii="Times New Roman" w:hAnsi="Times New Roman" w:cs="Times New Roman"/>
          <w:b/>
          <w:bCs/>
        </w:rPr>
      </w:pPr>
      <w:r w:rsidRPr="00F204CA">
        <w:rPr>
          <w:rFonts w:ascii="Times New Roman" w:hAnsi="Times New Roman" w:cs="Times New Roman"/>
          <w:b/>
          <w:bCs/>
        </w:rPr>
        <w:t>NEW BUSINESS:</w:t>
      </w:r>
    </w:p>
    <w:p w14:paraId="1985ADD5" w14:textId="77777777" w:rsidR="003813B3" w:rsidRPr="00F204CA" w:rsidRDefault="003813B3" w:rsidP="003813B3">
      <w:pPr>
        <w:spacing w:after="0" w:line="240" w:lineRule="auto"/>
        <w:rPr>
          <w:rFonts w:ascii="Times New Roman" w:hAnsi="Times New Roman" w:cs="Times New Roman"/>
          <w:b/>
          <w:bCs/>
        </w:rPr>
      </w:pPr>
    </w:p>
    <w:p w14:paraId="386A7336" w14:textId="77777777" w:rsidR="003813B3" w:rsidRPr="00F204CA" w:rsidRDefault="003813B3" w:rsidP="003813B3">
      <w:pPr>
        <w:spacing w:after="0" w:line="240" w:lineRule="auto"/>
        <w:rPr>
          <w:rFonts w:ascii="Times New Roman" w:hAnsi="Times New Roman" w:cs="Times New Roman"/>
          <w:b/>
          <w:bCs/>
        </w:rPr>
      </w:pPr>
    </w:p>
    <w:p w14:paraId="66D2A63F" w14:textId="2DAC37EF" w:rsidR="003813B3" w:rsidRPr="00F204CA" w:rsidRDefault="003813B3" w:rsidP="003813B3">
      <w:pPr>
        <w:spacing w:after="0" w:line="240" w:lineRule="auto"/>
        <w:rPr>
          <w:rFonts w:ascii="Times New Roman" w:hAnsi="Times New Roman" w:cs="Times New Roman"/>
          <w:b/>
          <w:bCs/>
        </w:rPr>
      </w:pPr>
      <w:r w:rsidRPr="00F204CA">
        <w:rPr>
          <w:rFonts w:ascii="Times New Roman" w:hAnsi="Times New Roman" w:cs="Times New Roman"/>
          <w:b/>
          <w:bCs/>
        </w:rPr>
        <w:t>OLD BUSINESS:</w:t>
      </w:r>
    </w:p>
    <w:p w14:paraId="42EA99F9" w14:textId="67429870" w:rsidR="00E950F2" w:rsidRPr="00F204CA" w:rsidRDefault="005B02CC" w:rsidP="00E950F2">
      <w:pPr>
        <w:pStyle w:val="ListParagraph"/>
        <w:numPr>
          <w:ilvl w:val="0"/>
          <w:numId w:val="1"/>
        </w:numPr>
        <w:spacing w:after="0" w:line="240" w:lineRule="auto"/>
        <w:rPr>
          <w:rFonts w:ascii="Times New Roman" w:hAnsi="Times New Roman" w:cs="Times New Roman"/>
        </w:rPr>
      </w:pPr>
      <w:r w:rsidRPr="00F204CA">
        <w:rPr>
          <w:rFonts w:ascii="Times New Roman" w:hAnsi="Times New Roman" w:cs="Times New Roman"/>
        </w:rPr>
        <w:t>IN REGARD TO</w:t>
      </w:r>
      <w:r w:rsidR="00E950F2" w:rsidRPr="00F204CA">
        <w:rPr>
          <w:rFonts w:ascii="Times New Roman" w:hAnsi="Times New Roman" w:cs="Times New Roman"/>
        </w:rPr>
        <w:t xml:space="preserve"> THE ONGOING DISCUSSION ABOUT AIR BNB’S IN THE CITY OF LOSTINE MRS CLARY HAD BEEN IN CONTACT WITH THE TAX DEPARTMENT OF THE WALLOWA COUNTY COURT HOUSE SHE INFORMED THE COUNCIL </w:t>
      </w:r>
      <w:r w:rsidR="00EA3870" w:rsidRPr="00F204CA">
        <w:rPr>
          <w:rFonts w:ascii="Times New Roman" w:hAnsi="Times New Roman" w:cs="Times New Roman"/>
        </w:rPr>
        <w:t xml:space="preserve">OF WHAT IS REQUIRED FOR TAXES WITH AIR BNB. </w:t>
      </w:r>
    </w:p>
    <w:p w14:paraId="18B875A1" w14:textId="680704D5" w:rsidR="00EA3870" w:rsidRPr="00F204CA" w:rsidRDefault="00EA3870" w:rsidP="00E950F2">
      <w:pPr>
        <w:pStyle w:val="ListParagraph"/>
        <w:numPr>
          <w:ilvl w:val="0"/>
          <w:numId w:val="1"/>
        </w:numPr>
        <w:spacing w:after="0" w:line="240" w:lineRule="auto"/>
        <w:rPr>
          <w:rFonts w:ascii="Times New Roman" w:hAnsi="Times New Roman" w:cs="Times New Roman"/>
        </w:rPr>
      </w:pPr>
      <w:r w:rsidRPr="00F204CA">
        <w:rPr>
          <w:rFonts w:ascii="Times New Roman" w:hAnsi="Times New Roman" w:cs="Times New Roman"/>
        </w:rPr>
        <w:t>DAN ROBINSON SUBMITTED AN APPLICATION FOR A SPECIAL USE PERMIT, HE IS ASKING THAT THE COUNCIL ALLOW HIM TO RENT OUT HIS HOME</w:t>
      </w:r>
      <w:r w:rsidR="009D7837" w:rsidRPr="00F204CA">
        <w:rPr>
          <w:rFonts w:ascii="Times New Roman" w:hAnsi="Times New Roman" w:cs="Times New Roman"/>
        </w:rPr>
        <w:t>-</w:t>
      </w:r>
      <w:r w:rsidRPr="00F204CA">
        <w:rPr>
          <w:rFonts w:ascii="Times New Roman" w:hAnsi="Times New Roman" w:cs="Times New Roman"/>
        </w:rPr>
        <w:t xml:space="preserve">MADE MOBILE </w:t>
      </w:r>
      <w:r w:rsidR="009D7837" w:rsidRPr="00F204CA">
        <w:rPr>
          <w:rFonts w:ascii="Times New Roman" w:hAnsi="Times New Roman" w:cs="Times New Roman"/>
        </w:rPr>
        <w:t>TINY HOME</w:t>
      </w:r>
      <w:r w:rsidRPr="00F204CA">
        <w:rPr>
          <w:rFonts w:ascii="Times New Roman" w:hAnsi="Times New Roman" w:cs="Times New Roman"/>
        </w:rPr>
        <w:t xml:space="preserve"> AS WELL AS</w:t>
      </w:r>
      <w:r w:rsidR="009D7837" w:rsidRPr="00F204CA">
        <w:rPr>
          <w:rFonts w:ascii="Times New Roman" w:hAnsi="Times New Roman" w:cs="Times New Roman"/>
        </w:rPr>
        <w:t xml:space="preserve"> ALLOWING FOR AN RV SEPTIC HOOK-UP. THREE MAJOR CONCERNS DISCUSSED ARE THE SEPTIC STRAIN AND THE MATTER OF EQUALITY WHEN IT COMES TO WHAT WE ALLOW TO ALL OUR RESIDENCE.   </w:t>
      </w:r>
      <w:r w:rsidR="00624A5F" w:rsidRPr="00F204CA">
        <w:rPr>
          <w:rFonts w:ascii="Times New Roman" w:hAnsi="Times New Roman" w:cs="Times New Roman"/>
        </w:rPr>
        <w:t>FURTHERMORE,</w:t>
      </w:r>
      <w:r w:rsidR="009D7837" w:rsidRPr="00F204CA">
        <w:rPr>
          <w:rFonts w:ascii="Times New Roman" w:hAnsi="Times New Roman" w:cs="Times New Roman"/>
        </w:rPr>
        <w:t xml:space="preserve"> THE CITY DOES NOT HAVE THE MANPOWER TO ENFORCE SUCH A </w:t>
      </w:r>
      <w:r w:rsidR="00624A5F" w:rsidRPr="00F204CA">
        <w:rPr>
          <w:rFonts w:ascii="Times New Roman" w:hAnsi="Times New Roman" w:cs="Times New Roman"/>
        </w:rPr>
        <w:t xml:space="preserve">THING. MAYOR TIPPET ASKED FOR A VOTE FOR SPECIAL USE PERMIT FOR MR. ROBINSON, 0 YEAS-3 NAYS. VOTE IS UNANIMOUS. PERMIT IS DENIED. </w:t>
      </w:r>
    </w:p>
    <w:p w14:paraId="70515B3C" w14:textId="00DEE29F" w:rsidR="00624A5F" w:rsidRPr="00F204CA" w:rsidRDefault="00624A5F" w:rsidP="00E950F2">
      <w:pPr>
        <w:pStyle w:val="ListParagraph"/>
        <w:numPr>
          <w:ilvl w:val="0"/>
          <w:numId w:val="1"/>
        </w:numPr>
        <w:spacing w:after="0" w:line="240" w:lineRule="auto"/>
        <w:rPr>
          <w:rFonts w:ascii="Times New Roman" w:hAnsi="Times New Roman" w:cs="Times New Roman"/>
        </w:rPr>
      </w:pPr>
      <w:r w:rsidRPr="00F204CA">
        <w:rPr>
          <w:rFonts w:ascii="Times New Roman" w:hAnsi="Times New Roman" w:cs="Times New Roman"/>
        </w:rPr>
        <w:t xml:space="preserve">MRS. CLARY WILL PROVIDE THE COUNCIL WITH FURTHER INFORMATION REGARDING AIR BNB. COUNCIL WILL DISCUSS IMPLEMENTING AN ORDINANCE AT THE NEXT MEETING. </w:t>
      </w:r>
    </w:p>
    <w:p w14:paraId="01A8B0C0" w14:textId="28286A2B" w:rsidR="005B02CC" w:rsidRPr="00F204CA" w:rsidRDefault="005B02CC" w:rsidP="00E950F2">
      <w:pPr>
        <w:pStyle w:val="ListParagraph"/>
        <w:numPr>
          <w:ilvl w:val="0"/>
          <w:numId w:val="1"/>
        </w:numPr>
        <w:spacing w:after="0" w:line="240" w:lineRule="auto"/>
        <w:rPr>
          <w:rFonts w:ascii="Times New Roman" w:hAnsi="Times New Roman" w:cs="Times New Roman"/>
        </w:rPr>
      </w:pPr>
      <w:r w:rsidRPr="00F204CA">
        <w:rPr>
          <w:rFonts w:ascii="Times New Roman" w:hAnsi="Times New Roman" w:cs="Times New Roman"/>
        </w:rPr>
        <w:t xml:space="preserve">THE SMALL CITY ALLOTMENT GRANT IS OPEN FOR APPLICATIONS. </w:t>
      </w:r>
      <w:r w:rsidR="00333D06" w:rsidRPr="00F204CA">
        <w:rPr>
          <w:rFonts w:ascii="Times New Roman" w:hAnsi="Times New Roman" w:cs="Times New Roman"/>
        </w:rPr>
        <w:t xml:space="preserve">THIS YEAR THE GRANT IS OFFERING $250,000.  </w:t>
      </w:r>
      <w:r w:rsidRPr="00F204CA">
        <w:rPr>
          <w:rFonts w:ascii="Times New Roman" w:hAnsi="Times New Roman" w:cs="Times New Roman"/>
        </w:rPr>
        <w:t xml:space="preserve">WITH THE POSSIBILITY OF A NEW DWELLING BEGINNING CONSTRUCTION AT THE NORTH END OF ELIZABETH ST BY CHRISTIAN NIECE IT IS NECESSARY FOR THE CITY TO HAVE ELIZABETH ST NORTH OF WALLOWA REBUILT AS IT IS DILAPIDATED BEYOND REPAIR. </w:t>
      </w:r>
      <w:r w:rsidR="00333D06" w:rsidRPr="00F204CA">
        <w:rPr>
          <w:rFonts w:ascii="Times New Roman" w:hAnsi="Times New Roman" w:cs="Times New Roman"/>
        </w:rPr>
        <w:t>ALSO, AS STATED WHEN THE POST OFFICE WAS RELOCATED TO ELIZABETH ST THE SECTION BETWEEN HWY 82 AND WALLOWA ST WILL NEED TO BE REINFORCED AS IT IS SEEING AN INCREASE IN TRAFFIC. WITH ODOTS ADA RAMP PROJECT BUILDING A SIDEWALK RAMP AT THE CORNER OF HWY 82 AND ELIZABETH ST. THERE IS A NEED TO CONNECT EXISTING SIDEWALK NORTH OF THE PARK TO THE NEW RAMP. AS THIS IS A LARGE PROJECT MR YOUNG SUGGESTS HIRING ANDERSON PERRY TO PREPARE THE GRANT AND DESIGN FOR US. MAYOR TIPPET ASKED FOR A VOTE TO HIRE ANDERSON PERRY. 0-NAYS 3-</w:t>
      </w:r>
      <w:r w:rsidR="0014351F">
        <w:rPr>
          <w:rFonts w:ascii="Times New Roman" w:hAnsi="Times New Roman" w:cs="Times New Roman"/>
        </w:rPr>
        <w:t>YEA</w:t>
      </w:r>
      <w:r w:rsidR="00333D06" w:rsidRPr="00F204CA">
        <w:rPr>
          <w:rFonts w:ascii="Times New Roman" w:hAnsi="Times New Roman" w:cs="Times New Roman"/>
        </w:rPr>
        <w:t xml:space="preserve">S. VOTE WAS </w:t>
      </w:r>
      <w:r w:rsidR="00F13268" w:rsidRPr="00F204CA">
        <w:rPr>
          <w:rFonts w:ascii="Times New Roman" w:hAnsi="Times New Roman" w:cs="Times New Roman"/>
        </w:rPr>
        <w:t>UNANIMOUS</w:t>
      </w:r>
      <w:r w:rsidR="00333D06" w:rsidRPr="00F204CA">
        <w:rPr>
          <w:rFonts w:ascii="Times New Roman" w:hAnsi="Times New Roman" w:cs="Times New Roman"/>
        </w:rPr>
        <w:t xml:space="preserve">. </w:t>
      </w:r>
    </w:p>
    <w:p w14:paraId="3A40B19A" w14:textId="77777777" w:rsidR="003813B3" w:rsidRPr="00F204CA" w:rsidRDefault="003813B3" w:rsidP="003813B3">
      <w:pPr>
        <w:spacing w:after="0" w:line="240" w:lineRule="auto"/>
        <w:rPr>
          <w:rFonts w:ascii="Times New Roman" w:hAnsi="Times New Roman" w:cs="Times New Roman"/>
          <w:b/>
          <w:bCs/>
        </w:rPr>
      </w:pPr>
    </w:p>
    <w:p w14:paraId="5EEA3E4E" w14:textId="77777777" w:rsidR="003813B3" w:rsidRPr="00F204CA" w:rsidRDefault="003813B3" w:rsidP="003813B3">
      <w:pPr>
        <w:spacing w:after="0" w:line="240" w:lineRule="auto"/>
        <w:rPr>
          <w:rFonts w:ascii="Times New Roman" w:hAnsi="Times New Roman" w:cs="Times New Roman"/>
          <w:b/>
          <w:bCs/>
        </w:rPr>
      </w:pPr>
    </w:p>
    <w:p w14:paraId="5B651C9D" w14:textId="77777777" w:rsidR="003813B3" w:rsidRPr="00F204CA" w:rsidRDefault="003813B3" w:rsidP="003813B3">
      <w:pPr>
        <w:spacing w:after="0" w:line="240" w:lineRule="auto"/>
        <w:rPr>
          <w:rFonts w:ascii="Times New Roman" w:hAnsi="Times New Roman" w:cs="Times New Roman"/>
          <w:b/>
          <w:bCs/>
        </w:rPr>
      </w:pPr>
      <w:r w:rsidRPr="00F204CA">
        <w:rPr>
          <w:rFonts w:ascii="Times New Roman" w:hAnsi="Times New Roman" w:cs="Times New Roman"/>
          <w:b/>
          <w:bCs/>
        </w:rPr>
        <w:t xml:space="preserve">MEETING WAS ADJOURNED </w:t>
      </w:r>
    </w:p>
    <w:p w14:paraId="51078A8D" w14:textId="77777777" w:rsidR="003813B3" w:rsidRPr="00F204CA" w:rsidRDefault="003813B3" w:rsidP="003813B3">
      <w:pPr>
        <w:spacing w:after="0" w:line="240" w:lineRule="auto"/>
        <w:rPr>
          <w:rFonts w:ascii="Times New Roman" w:hAnsi="Times New Roman" w:cs="Times New Roman"/>
          <w:b/>
          <w:bCs/>
        </w:rPr>
      </w:pPr>
    </w:p>
    <w:p w14:paraId="295B230F" w14:textId="77777777" w:rsidR="003813B3" w:rsidRPr="00F204CA" w:rsidRDefault="003813B3" w:rsidP="003813B3">
      <w:pPr>
        <w:rPr>
          <w:rFonts w:ascii="Times New Roman" w:hAnsi="Times New Roman" w:cs="Times New Roman"/>
          <w:b/>
          <w:bCs/>
          <w:sz w:val="20"/>
          <w:szCs w:val="20"/>
        </w:rPr>
      </w:pPr>
      <w:r w:rsidRPr="00F204CA">
        <w:rPr>
          <w:rFonts w:ascii="Times New Roman" w:hAnsi="Times New Roman" w:cs="Times New Roman"/>
          <w:b/>
          <w:bCs/>
          <w:sz w:val="20"/>
          <w:szCs w:val="20"/>
        </w:rPr>
        <w:t>APPROVED: _________________________________________________ MAYOR</w:t>
      </w:r>
    </w:p>
    <w:p w14:paraId="285CB624" w14:textId="77777777" w:rsidR="003813B3" w:rsidRPr="00F204CA" w:rsidRDefault="003813B3" w:rsidP="003813B3">
      <w:pPr>
        <w:rPr>
          <w:rFonts w:ascii="Times New Roman" w:hAnsi="Times New Roman" w:cs="Times New Roman"/>
          <w:b/>
          <w:bCs/>
          <w:sz w:val="20"/>
          <w:szCs w:val="20"/>
        </w:rPr>
      </w:pPr>
    </w:p>
    <w:p w14:paraId="07C445B1" w14:textId="77777777" w:rsidR="003813B3" w:rsidRPr="00F204CA" w:rsidRDefault="003813B3" w:rsidP="003813B3">
      <w:pPr>
        <w:rPr>
          <w:rFonts w:ascii="Times New Roman" w:hAnsi="Times New Roman" w:cs="Times New Roman"/>
          <w:b/>
          <w:bCs/>
          <w:sz w:val="20"/>
          <w:szCs w:val="20"/>
        </w:rPr>
      </w:pPr>
    </w:p>
    <w:p w14:paraId="0FB25D23" w14:textId="77777777" w:rsidR="003813B3" w:rsidRPr="00F204CA" w:rsidRDefault="003813B3" w:rsidP="003813B3">
      <w:pPr>
        <w:rPr>
          <w:rFonts w:ascii="Times New Roman" w:hAnsi="Times New Roman" w:cs="Times New Roman"/>
          <w:b/>
          <w:bCs/>
          <w:sz w:val="20"/>
          <w:szCs w:val="20"/>
        </w:rPr>
      </w:pPr>
      <w:r w:rsidRPr="00F204CA">
        <w:rPr>
          <w:rFonts w:ascii="Times New Roman" w:hAnsi="Times New Roman" w:cs="Times New Roman"/>
          <w:b/>
          <w:bCs/>
          <w:sz w:val="20"/>
          <w:szCs w:val="20"/>
        </w:rPr>
        <w:t>ATTEST: __________________________________________________ CITY RECORDER</w:t>
      </w:r>
    </w:p>
    <w:p w14:paraId="48ABC648" w14:textId="77777777" w:rsidR="003813B3" w:rsidRPr="00F204CA" w:rsidRDefault="003813B3" w:rsidP="003813B3">
      <w:pPr>
        <w:rPr>
          <w:rFonts w:ascii="Times New Roman" w:hAnsi="Times New Roman" w:cs="Times New Roman"/>
          <w:b/>
          <w:bCs/>
          <w:sz w:val="20"/>
          <w:szCs w:val="20"/>
        </w:rPr>
      </w:pPr>
    </w:p>
    <w:p w14:paraId="00E28556" w14:textId="77777777" w:rsidR="003813B3" w:rsidRPr="00F204CA" w:rsidRDefault="003813B3" w:rsidP="003813B3">
      <w:pPr>
        <w:rPr>
          <w:rFonts w:ascii="Times New Roman" w:hAnsi="Times New Roman" w:cs="Times New Roman"/>
          <w:b/>
          <w:bCs/>
          <w:sz w:val="20"/>
          <w:szCs w:val="20"/>
        </w:rPr>
      </w:pPr>
    </w:p>
    <w:p w14:paraId="0D21EB2B" w14:textId="77777777" w:rsidR="003813B3" w:rsidRPr="00F204CA" w:rsidRDefault="003813B3" w:rsidP="003813B3">
      <w:pPr>
        <w:rPr>
          <w:rFonts w:ascii="Times New Roman" w:hAnsi="Times New Roman" w:cs="Times New Roman"/>
          <w:b/>
          <w:sz w:val="20"/>
          <w:szCs w:val="20"/>
        </w:rPr>
      </w:pPr>
      <w:r w:rsidRPr="00F204CA">
        <w:rPr>
          <w:rFonts w:ascii="Times New Roman" w:hAnsi="Times New Roman" w:cs="Times New Roman"/>
          <w:b/>
          <w:bCs/>
          <w:sz w:val="20"/>
          <w:szCs w:val="20"/>
        </w:rPr>
        <w:t>DATE: _______________________</w:t>
      </w:r>
    </w:p>
    <w:sectPr w:rsidR="003813B3" w:rsidRPr="00F204CA" w:rsidSect="00B82AD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9422" w14:textId="77777777" w:rsidR="009B4095" w:rsidRDefault="009B4095" w:rsidP="00C37BEB">
      <w:pPr>
        <w:spacing w:after="0" w:line="240" w:lineRule="auto"/>
      </w:pPr>
      <w:r>
        <w:separator/>
      </w:r>
    </w:p>
  </w:endnote>
  <w:endnote w:type="continuationSeparator" w:id="0">
    <w:p w14:paraId="7094AE02" w14:textId="77777777" w:rsidR="009B4095" w:rsidRDefault="009B4095"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B623"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2DD3" w14:textId="77777777" w:rsidR="009B4095" w:rsidRDefault="009B4095" w:rsidP="00C37BEB">
      <w:pPr>
        <w:spacing w:after="0" w:line="240" w:lineRule="auto"/>
      </w:pPr>
      <w:r>
        <w:separator/>
      </w:r>
    </w:p>
  </w:footnote>
  <w:footnote w:type="continuationSeparator" w:id="0">
    <w:p w14:paraId="11484127" w14:textId="77777777" w:rsidR="009B4095" w:rsidRDefault="009B4095"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8CF9" w14:textId="77777777" w:rsidR="00C37BEB" w:rsidRDefault="00C37BEB" w:rsidP="00B82ADB">
    <w:pPr>
      <w:pStyle w:val="Header"/>
      <w:jc w:val="center"/>
    </w:pPr>
    <w:r>
      <w:rPr>
        <w:noProof/>
      </w:rPr>
      <w:drawing>
        <wp:inline distT="0" distB="0" distL="0" distR="0" wp14:anchorId="2F652240" wp14:editId="55DFCF5C">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0E5E1C55"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4B719443"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5F51AEB2"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5BA7D321"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4F50"/>
    <w:multiLevelType w:val="multilevel"/>
    <w:tmpl w:val="D92AA0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74EA8"/>
    <w:multiLevelType w:val="multilevel"/>
    <w:tmpl w:val="B41ABA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A6A300C"/>
    <w:multiLevelType w:val="multilevel"/>
    <w:tmpl w:val="F03823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EC97435"/>
    <w:multiLevelType w:val="hybridMultilevel"/>
    <w:tmpl w:val="B4A6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C16F7"/>
    <w:multiLevelType w:val="hybridMultilevel"/>
    <w:tmpl w:val="87D0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B1AC9"/>
    <w:multiLevelType w:val="hybridMultilevel"/>
    <w:tmpl w:val="8EF4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F4317"/>
    <w:multiLevelType w:val="multilevel"/>
    <w:tmpl w:val="1E3E9E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25594699">
    <w:abstractNumId w:val="5"/>
  </w:num>
  <w:num w:numId="2" w16cid:durableId="560022595">
    <w:abstractNumId w:val="4"/>
  </w:num>
  <w:num w:numId="3" w16cid:durableId="934434643">
    <w:abstractNumId w:val="0"/>
  </w:num>
  <w:num w:numId="4" w16cid:durableId="1437629838">
    <w:abstractNumId w:val="2"/>
  </w:num>
  <w:num w:numId="5" w16cid:durableId="2091731635">
    <w:abstractNumId w:val="6"/>
  </w:num>
  <w:num w:numId="6" w16cid:durableId="2069111031">
    <w:abstractNumId w:val="1"/>
  </w:num>
  <w:num w:numId="7" w16cid:durableId="505826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0F2"/>
    <w:rsid w:val="000811FD"/>
    <w:rsid w:val="0014351F"/>
    <w:rsid w:val="00242101"/>
    <w:rsid w:val="002E5FFC"/>
    <w:rsid w:val="00333D06"/>
    <w:rsid w:val="003813B3"/>
    <w:rsid w:val="005B02CC"/>
    <w:rsid w:val="00624A5F"/>
    <w:rsid w:val="007B5A64"/>
    <w:rsid w:val="008075D4"/>
    <w:rsid w:val="0091708E"/>
    <w:rsid w:val="009B4095"/>
    <w:rsid w:val="009D7837"/>
    <w:rsid w:val="00AF4D0E"/>
    <w:rsid w:val="00B233D6"/>
    <w:rsid w:val="00B82ADB"/>
    <w:rsid w:val="00C37BEB"/>
    <w:rsid w:val="00CC2FF2"/>
    <w:rsid w:val="00D1070A"/>
    <w:rsid w:val="00D32D44"/>
    <w:rsid w:val="00E950F2"/>
    <w:rsid w:val="00EA3870"/>
    <w:rsid w:val="00F13268"/>
    <w:rsid w:val="00F204CA"/>
    <w:rsid w:val="00FE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190B4"/>
  <w15:chartTrackingRefBased/>
  <w15:docId w15:val="{71CE3940-2DE8-4C6A-9854-C0122F6F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 w:type="character" w:customStyle="1" w:styleId="eop">
    <w:name w:val="eop"/>
    <w:basedOn w:val="DefaultParagraphFont"/>
    <w:rsid w:val="00E950F2"/>
  </w:style>
  <w:style w:type="character" w:customStyle="1" w:styleId="normaltextrun">
    <w:name w:val="normaltextrun"/>
    <w:basedOn w:val="DefaultParagraphFont"/>
    <w:rsid w:val="00E950F2"/>
  </w:style>
  <w:style w:type="paragraph" w:styleId="ListParagraph">
    <w:name w:val="List Paragraph"/>
    <w:basedOn w:val="Normal"/>
    <w:uiPriority w:val="34"/>
    <w:qFormat/>
    <w:rsid w:val="00E950F2"/>
    <w:pPr>
      <w:ind w:left="720"/>
      <w:contextualSpacing/>
    </w:pPr>
  </w:style>
  <w:style w:type="paragraph" w:customStyle="1" w:styleId="paragraph">
    <w:name w:val="paragraph"/>
    <w:basedOn w:val="Normal"/>
    <w:rsid w:val="00F204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 </Template>
  <TotalTime>123</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4</cp:revision>
  <cp:lastPrinted>2022-08-04T02:49:00Z</cp:lastPrinted>
  <dcterms:created xsi:type="dcterms:W3CDTF">2022-07-28T21:15:00Z</dcterms:created>
  <dcterms:modified xsi:type="dcterms:W3CDTF">2022-08-04T17:49:00Z</dcterms:modified>
</cp:coreProperties>
</file>