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C2CA" w14:textId="32A3AA10" w:rsidR="00487F11" w:rsidRDefault="00000000" w:rsidP="0062647D">
      <w:pPr>
        <w:spacing w:after="0"/>
        <w:jc w:val="center"/>
        <w:rPr>
          <w:b/>
          <w:bCs w:val="0"/>
        </w:rPr>
      </w:pPr>
    </w:p>
    <w:p w14:paraId="4BBFFDFB" w14:textId="0F867788" w:rsidR="0062647D" w:rsidRDefault="0062647D" w:rsidP="0062647D">
      <w:pPr>
        <w:spacing w:after="0"/>
        <w:jc w:val="center"/>
        <w:rPr>
          <w:b/>
          <w:bCs w:val="0"/>
        </w:rPr>
      </w:pPr>
      <w:r>
        <w:rPr>
          <w:b/>
          <w:bCs w:val="0"/>
        </w:rPr>
        <w:t>ORDINANCE NO 26</w:t>
      </w:r>
    </w:p>
    <w:p w14:paraId="34A4525B" w14:textId="1EF83E82" w:rsidR="0062647D" w:rsidRDefault="0062647D" w:rsidP="0062647D">
      <w:pPr>
        <w:spacing w:after="0"/>
        <w:jc w:val="center"/>
        <w:rPr>
          <w:b/>
          <w:bCs w:val="0"/>
        </w:rPr>
      </w:pPr>
    </w:p>
    <w:p w14:paraId="3482C5B6" w14:textId="7F1CB15F" w:rsidR="0062647D" w:rsidRDefault="0062647D" w:rsidP="0062647D">
      <w:pPr>
        <w:spacing w:after="0"/>
        <w:jc w:val="both"/>
      </w:pPr>
      <w:r>
        <w:t>AN ORDINANCE, to prohibit persons from loitering on the streets after 12’ O’clock at night.</w:t>
      </w:r>
    </w:p>
    <w:p w14:paraId="2ECC0F93" w14:textId="657E42A2" w:rsidR="0062647D" w:rsidRDefault="0062647D" w:rsidP="0062647D">
      <w:pPr>
        <w:spacing w:after="0"/>
        <w:jc w:val="both"/>
      </w:pPr>
    </w:p>
    <w:p w14:paraId="37CF1E96" w14:textId="20A45D7E" w:rsidR="0062647D" w:rsidRDefault="0062647D" w:rsidP="0062647D">
      <w:pPr>
        <w:spacing w:after="0"/>
        <w:jc w:val="both"/>
      </w:pPr>
      <w:r>
        <w:t xml:space="preserve">BE IT ORDAINED, by the Common Council of the City of Lostine, Oregon, and be it ordained by the people of the City of Lostine, Oregon. As </w:t>
      </w:r>
      <w:proofErr w:type="gramStart"/>
      <w:r>
        <w:t>follows:-</w:t>
      </w:r>
      <w:proofErr w:type="gramEnd"/>
    </w:p>
    <w:p w14:paraId="5CA37793" w14:textId="062F2337" w:rsidR="0062647D" w:rsidRDefault="0062647D" w:rsidP="0062647D">
      <w:pPr>
        <w:spacing w:after="0"/>
        <w:jc w:val="both"/>
      </w:pPr>
    </w:p>
    <w:p w14:paraId="59669C2B" w14:textId="2AEFE397" w:rsidR="0062647D" w:rsidRDefault="0062647D" w:rsidP="0062647D">
      <w:pPr>
        <w:spacing w:after="0"/>
        <w:jc w:val="both"/>
      </w:pPr>
      <w:r>
        <w:tab/>
        <w:t xml:space="preserve">Any person found loitering on or about the streets, or in or about any building, in the City of Lostine, Oregon, after the hours of 12 O’clock at night, unless such person at the time, be on some lawful errand or business, upon conviction thereof, shall be deemed guilty of a misdemeanor, and shall be subject to fine of not less than $5.00 nor more than $25.00 and the costs and expense of such prosecution; and in default of the payment thereof, shall be confined in the City Jail one day for every $2.00 of such fines and costs. </w:t>
      </w:r>
    </w:p>
    <w:p w14:paraId="4FFAE628" w14:textId="675C5F40" w:rsidR="0062647D" w:rsidRDefault="0062647D" w:rsidP="0062647D">
      <w:pPr>
        <w:spacing w:after="0"/>
        <w:jc w:val="both"/>
      </w:pPr>
    </w:p>
    <w:p w14:paraId="5DBF0878" w14:textId="7D64F055" w:rsidR="0062647D" w:rsidRDefault="0062647D" w:rsidP="0062647D">
      <w:pPr>
        <w:spacing w:after="0"/>
        <w:jc w:val="both"/>
      </w:pPr>
      <w:r>
        <w:tab/>
        <w:t xml:space="preserve">And inasmuch as the peace </w:t>
      </w:r>
      <w:r w:rsidR="00EA0AFC">
        <w:t xml:space="preserve">and safety of the City is endangered, and that it is necessary that this ordinance become immediately operative, an emergency effect after its adoption by the Council and approval by the </w:t>
      </w:r>
      <w:proofErr w:type="gramStart"/>
      <w:r w:rsidR="00EA0AFC">
        <w:t>Mayor</w:t>
      </w:r>
      <w:proofErr w:type="gramEnd"/>
      <w:r w:rsidR="00EA0AFC">
        <w:t xml:space="preserve">. </w:t>
      </w:r>
    </w:p>
    <w:p w14:paraId="2464E451" w14:textId="4D97BF95" w:rsidR="00EA0AFC" w:rsidRDefault="00EA0AFC" w:rsidP="0062647D">
      <w:pPr>
        <w:spacing w:after="0"/>
        <w:jc w:val="both"/>
      </w:pPr>
    </w:p>
    <w:p w14:paraId="519D8DE5" w14:textId="3FBCB015" w:rsidR="00EA0AFC" w:rsidRDefault="00EA0AFC" w:rsidP="0062647D">
      <w:pPr>
        <w:spacing w:after="0"/>
        <w:jc w:val="both"/>
      </w:pPr>
      <w:r>
        <w:tab/>
        <w:t>Passed by the Common Council of the City of Lostine, Oregon, this 15</w:t>
      </w:r>
      <w:r w:rsidRPr="00EA0AFC">
        <w:rPr>
          <w:vertAlign w:val="superscript"/>
        </w:rPr>
        <w:t>th</w:t>
      </w:r>
      <w:r>
        <w:t xml:space="preserve"> day of April 1912.</w:t>
      </w:r>
    </w:p>
    <w:p w14:paraId="44BBEEB8" w14:textId="78C1E18E" w:rsidR="00EA0AFC" w:rsidRDefault="00EA0AFC" w:rsidP="0062647D">
      <w:pPr>
        <w:spacing w:after="0"/>
        <w:jc w:val="both"/>
      </w:pPr>
    </w:p>
    <w:p w14:paraId="40F70730" w14:textId="3942438F" w:rsidR="00EA0AFC" w:rsidRPr="0062647D" w:rsidRDefault="00EA0AFC" w:rsidP="0062647D">
      <w:pPr>
        <w:spacing w:after="0"/>
        <w:jc w:val="both"/>
      </w:pPr>
      <w:r>
        <w:tab/>
        <w:t>Approved by the Mayor of Lostine, Oregon, April 15</w:t>
      </w:r>
      <w:r w:rsidRPr="00EA0AFC">
        <w:rPr>
          <w:vertAlign w:val="superscript"/>
        </w:rPr>
        <w:t>th</w:t>
      </w:r>
      <w:r>
        <w:t xml:space="preserve"> 1912.</w:t>
      </w:r>
    </w:p>
    <w:sectPr w:rsidR="00EA0AFC" w:rsidRPr="0062647D"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47FE" w14:textId="77777777" w:rsidR="004831CA" w:rsidRDefault="004831CA" w:rsidP="00444F2A">
      <w:pPr>
        <w:spacing w:after="0" w:line="240" w:lineRule="auto"/>
      </w:pPr>
      <w:r>
        <w:separator/>
      </w:r>
    </w:p>
  </w:endnote>
  <w:endnote w:type="continuationSeparator" w:id="0">
    <w:p w14:paraId="2A1C9E7A" w14:textId="77777777" w:rsidR="004831CA" w:rsidRDefault="004831CA"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C0E4"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1079"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5C30"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AE10" w14:textId="77777777" w:rsidR="004831CA" w:rsidRDefault="004831CA" w:rsidP="00444F2A">
      <w:pPr>
        <w:spacing w:after="0" w:line="240" w:lineRule="auto"/>
      </w:pPr>
      <w:r>
        <w:separator/>
      </w:r>
    </w:p>
  </w:footnote>
  <w:footnote w:type="continuationSeparator" w:id="0">
    <w:p w14:paraId="1A4669F4" w14:textId="77777777" w:rsidR="004831CA" w:rsidRDefault="004831CA"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911C"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BF40" w14:textId="77777777" w:rsidR="00444F2A" w:rsidRDefault="00444F2A" w:rsidP="00444F2A">
    <w:pPr>
      <w:pStyle w:val="Header"/>
      <w:jc w:val="center"/>
    </w:pPr>
    <w:r>
      <w:rPr>
        <w:noProof/>
      </w:rPr>
      <w:drawing>
        <wp:inline distT="0" distB="0" distL="0" distR="0" wp14:anchorId="6C9F82AE" wp14:editId="3E654F4A">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5E7AD2D0"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28F66A3A"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105605CB"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4F29049A"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4807"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7D"/>
    <w:rsid w:val="00004BCB"/>
    <w:rsid w:val="002C6CAE"/>
    <w:rsid w:val="00444F2A"/>
    <w:rsid w:val="004831CA"/>
    <w:rsid w:val="0062647D"/>
    <w:rsid w:val="006332FB"/>
    <w:rsid w:val="00654E23"/>
    <w:rsid w:val="00756AFD"/>
    <w:rsid w:val="00991F39"/>
    <w:rsid w:val="00EA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14689"/>
  <w15:chartTrackingRefBased/>
  <w15:docId w15:val="{28DA9266-4460-4409-9F34-0198A5D8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2022-10-18T20:20:00Z</dcterms:created>
  <dcterms:modified xsi:type="dcterms:W3CDTF">2022-10-18T20:20:00Z</dcterms:modified>
</cp:coreProperties>
</file>