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EFE1" w14:textId="4CBC6E3A" w:rsidR="007A140D" w:rsidRPr="00613A88" w:rsidRDefault="00353FE4" w:rsidP="00613A88">
      <w:pPr>
        <w:spacing w:after="0"/>
        <w:jc w:val="center"/>
        <w:rPr>
          <w:b/>
          <w:bCs/>
          <w:sz w:val="20"/>
          <w:szCs w:val="20"/>
        </w:rPr>
      </w:pPr>
      <w:r w:rsidRPr="00613A88">
        <w:rPr>
          <w:b/>
          <w:bCs/>
          <w:sz w:val="20"/>
          <w:szCs w:val="20"/>
        </w:rPr>
        <w:t xml:space="preserve">ORDINANCE # 2 </w:t>
      </w:r>
    </w:p>
    <w:p w14:paraId="73DD82EE" w14:textId="398AC764" w:rsidR="00353FE4" w:rsidRPr="00613A88" w:rsidRDefault="00353FE4" w:rsidP="00613A88">
      <w:pPr>
        <w:spacing w:after="0"/>
        <w:jc w:val="center"/>
        <w:rPr>
          <w:b/>
          <w:bCs/>
          <w:sz w:val="20"/>
          <w:szCs w:val="20"/>
        </w:rPr>
      </w:pPr>
      <w:r w:rsidRPr="00613A88">
        <w:rPr>
          <w:b/>
          <w:bCs/>
          <w:sz w:val="20"/>
          <w:szCs w:val="20"/>
        </w:rPr>
        <w:t>1904</w:t>
      </w:r>
    </w:p>
    <w:p w14:paraId="1C100A8B" w14:textId="2E71275A" w:rsidR="00353FE4" w:rsidRPr="00613A88" w:rsidRDefault="00353FE4" w:rsidP="00613A88">
      <w:pPr>
        <w:spacing w:after="0"/>
        <w:jc w:val="center"/>
        <w:rPr>
          <w:b/>
          <w:bCs/>
          <w:sz w:val="20"/>
          <w:szCs w:val="20"/>
        </w:rPr>
      </w:pPr>
    </w:p>
    <w:p w14:paraId="45FF6BA8" w14:textId="0A619546" w:rsidR="00353FE4" w:rsidRPr="00613A88" w:rsidRDefault="00353FE4" w:rsidP="00613A88">
      <w:pPr>
        <w:spacing w:after="0"/>
        <w:jc w:val="center"/>
        <w:rPr>
          <w:b/>
          <w:bCs/>
          <w:sz w:val="20"/>
          <w:szCs w:val="20"/>
        </w:rPr>
      </w:pPr>
      <w:r w:rsidRPr="00613A88">
        <w:rPr>
          <w:b/>
          <w:bCs/>
          <w:sz w:val="20"/>
          <w:szCs w:val="20"/>
        </w:rPr>
        <w:t>AN ORDINANCE TO PREVENT MINORS UNDER THE AGE OF EIGHTEEN YEARS LOITERING IN THE STREETS AND IN THE PUBLIC PLACES AFTER THE HOUR OF NINE O’CLOCK P.M.</w:t>
      </w:r>
    </w:p>
    <w:p w14:paraId="1778496D" w14:textId="7CA5A3CD" w:rsidR="00353FE4" w:rsidRPr="00613A88" w:rsidRDefault="00353FE4" w:rsidP="00613A88">
      <w:pPr>
        <w:spacing w:after="0"/>
        <w:jc w:val="center"/>
        <w:rPr>
          <w:b/>
          <w:bCs/>
          <w:sz w:val="20"/>
          <w:szCs w:val="20"/>
        </w:rPr>
      </w:pPr>
    </w:p>
    <w:p w14:paraId="7989E691" w14:textId="364729D9" w:rsidR="00353FE4" w:rsidRPr="00613A88" w:rsidRDefault="00353FE4" w:rsidP="00613A88">
      <w:pPr>
        <w:spacing w:after="0"/>
        <w:jc w:val="center"/>
        <w:rPr>
          <w:b/>
          <w:bCs/>
          <w:sz w:val="20"/>
          <w:szCs w:val="20"/>
        </w:rPr>
      </w:pPr>
      <w:r w:rsidRPr="00613A88">
        <w:rPr>
          <w:b/>
          <w:bCs/>
          <w:sz w:val="20"/>
          <w:szCs w:val="20"/>
        </w:rPr>
        <w:t>BE IT ORDAINED BY THE COMMON COUNCIL OF THE CITY OF LOSTINE, AND BE IT ORDAINED BY THE PEOPLE OF LOSTINE.</w:t>
      </w:r>
    </w:p>
    <w:p w14:paraId="631D4ACA" w14:textId="75CB02DE" w:rsidR="00353FE4" w:rsidRPr="00613A88" w:rsidRDefault="00353FE4" w:rsidP="00613A88">
      <w:pPr>
        <w:spacing w:after="0"/>
        <w:rPr>
          <w:b/>
          <w:bCs/>
          <w:sz w:val="20"/>
          <w:szCs w:val="20"/>
        </w:rPr>
      </w:pPr>
    </w:p>
    <w:p w14:paraId="0839F68A" w14:textId="696DF59B" w:rsidR="00353FE4" w:rsidRPr="00613A88" w:rsidRDefault="00353FE4" w:rsidP="00613A88">
      <w:pPr>
        <w:spacing w:after="0"/>
        <w:rPr>
          <w:sz w:val="20"/>
          <w:szCs w:val="20"/>
        </w:rPr>
      </w:pPr>
      <w:r w:rsidRPr="00613A88">
        <w:rPr>
          <w:sz w:val="20"/>
          <w:szCs w:val="20"/>
        </w:rPr>
        <w:t>Section 1:</w:t>
      </w:r>
    </w:p>
    <w:p w14:paraId="3A742795" w14:textId="540A7C81" w:rsidR="00353FE4" w:rsidRPr="00613A88" w:rsidRDefault="00353FE4" w:rsidP="00613A88">
      <w:pPr>
        <w:spacing w:after="0"/>
        <w:rPr>
          <w:sz w:val="20"/>
          <w:szCs w:val="20"/>
        </w:rPr>
      </w:pPr>
      <w:r w:rsidRPr="00613A88">
        <w:rPr>
          <w:sz w:val="20"/>
          <w:szCs w:val="20"/>
        </w:rPr>
        <w:tab/>
        <w:t xml:space="preserve">If any minor under the age of eighteen years shall, after the hour of nine o’clock in the evening of each day, loiter on the public streets or </w:t>
      </w:r>
      <w:r w:rsidR="006C1CE7" w:rsidRPr="00613A88">
        <w:rPr>
          <w:sz w:val="20"/>
          <w:szCs w:val="20"/>
        </w:rPr>
        <w:t>alleys</w:t>
      </w:r>
      <w:r w:rsidRPr="00613A88">
        <w:rPr>
          <w:sz w:val="20"/>
          <w:szCs w:val="20"/>
        </w:rPr>
        <w:t xml:space="preserve">, or in or about any place of business in the City of Lostine </w:t>
      </w:r>
      <w:r w:rsidR="006C1CE7" w:rsidRPr="00613A88">
        <w:rPr>
          <w:sz w:val="20"/>
          <w:szCs w:val="20"/>
        </w:rPr>
        <w:t>without being at the time upon some lawful errand or business, such minor shall be deemed guilty of a misdemeanor and upon conviction thereof before the Recorder shall be subject to a fine of not less than one dollar and not more than fifteen dollars, and the cost and expenses of his prosecution, and in default thereof shall be imprisoned in the City jail until such fine and costs are paid, not exceeding one day for every two dollars of such fine and costs.</w:t>
      </w:r>
    </w:p>
    <w:p w14:paraId="3157511B" w14:textId="7DCF5664" w:rsidR="006C1CE7" w:rsidRPr="00613A88" w:rsidRDefault="006C1CE7" w:rsidP="00613A88">
      <w:pPr>
        <w:spacing w:after="0"/>
        <w:rPr>
          <w:sz w:val="20"/>
          <w:szCs w:val="20"/>
        </w:rPr>
      </w:pPr>
    </w:p>
    <w:p w14:paraId="16323583" w14:textId="5FFFD8C0" w:rsidR="006C1CE7" w:rsidRPr="00613A88" w:rsidRDefault="006C1CE7" w:rsidP="00613A88">
      <w:pPr>
        <w:spacing w:after="0"/>
        <w:rPr>
          <w:sz w:val="20"/>
          <w:szCs w:val="20"/>
        </w:rPr>
      </w:pPr>
      <w:r w:rsidRPr="00613A88">
        <w:rPr>
          <w:sz w:val="20"/>
          <w:szCs w:val="20"/>
        </w:rPr>
        <w:t>Section 2:</w:t>
      </w:r>
    </w:p>
    <w:p w14:paraId="752B1710" w14:textId="0B171D17" w:rsidR="006C1CE7" w:rsidRPr="00613A88" w:rsidRDefault="006C1CE7" w:rsidP="00613A88">
      <w:pPr>
        <w:spacing w:after="0"/>
        <w:rPr>
          <w:sz w:val="20"/>
          <w:szCs w:val="20"/>
        </w:rPr>
      </w:pPr>
      <w:r w:rsidRPr="00613A88">
        <w:rPr>
          <w:sz w:val="20"/>
          <w:szCs w:val="20"/>
        </w:rPr>
        <w:tab/>
        <w:t>This ordinance shall take effect and be in force from and after the 21</w:t>
      </w:r>
      <w:r w:rsidRPr="00613A88">
        <w:rPr>
          <w:sz w:val="20"/>
          <w:szCs w:val="20"/>
          <w:vertAlign w:val="superscript"/>
        </w:rPr>
        <w:t>st</w:t>
      </w:r>
      <w:r w:rsidRPr="00613A88">
        <w:rPr>
          <w:sz w:val="20"/>
          <w:szCs w:val="20"/>
        </w:rPr>
        <w:t xml:space="preserve"> day of </w:t>
      </w:r>
      <w:r w:rsidR="00613A88" w:rsidRPr="00613A88">
        <w:rPr>
          <w:sz w:val="20"/>
          <w:szCs w:val="20"/>
        </w:rPr>
        <w:t>May</w:t>
      </w:r>
      <w:r w:rsidRPr="00613A88">
        <w:rPr>
          <w:sz w:val="20"/>
          <w:szCs w:val="20"/>
        </w:rPr>
        <w:t xml:space="preserve"> 1904, a</w:t>
      </w:r>
      <w:r w:rsidR="00613A88" w:rsidRPr="00613A88">
        <w:rPr>
          <w:sz w:val="20"/>
          <w:szCs w:val="20"/>
        </w:rPr>
        <w:t>n</w:t>
      </w:r>
      <w:r w:rsidRPr="00613A88">
        <w:rPr>
          <w:sz w:val="20"/>
          <w:szCs w:val="20"/>
        </w:rPr>
        <w:t>d its approval by the Mayor.</w:t>
      </w:r>
    </w:p>
    <w:p w14:paraId="01B1350F" w14:textId="064D2A7D" w:rsidR="006C1CE7" w:rsidRPr="00613A88" w:rsidRDefault="006C1CE7" w:rsidP="00613A88">
      <w:pPr>
        <w:spacing w:after="0"/>
        <w:rPr>
          <w:sz w:val="20"/>
          <w:szCs w:val="20"/>
        </w:rPr>
      </w:pPr>
    </w:p>
    <w:p w14:paraId="5963AD11" w14:textId="1ADA668D" w:rsidR="006C1CE7" w:rsidRPr="00613A88" w:rsidRDefault="006C1CE7" w:rsidP="00613A88">
      <w:pPr>
        <w:spacing w:after="0"/>
        <w:ind w:left="1440"/>
        <w:rPr>
          <w:sz w:val="20"/>
          <w:szCs w:val="20"/>
        </w:rPr>
      </w:pPr>
      <w:r w:rsidRPr="00613A88">
        <w:rPr>
          <w:sz w:val="20"/>
          <w:szCs w:val="20"/>
        </w:rPr>
        <w:t>Passed the Common Council ____</w:t>
      </w:r>
      <w:r w:rsidRPr="00613A88">
        <w:rPr>
          <w:sz w:val="20"/>
          <w:szCs w:val="20"/>
          <w:u w:val="single"/>
        </w:rPr>
        <w:t>May 16</w:t>
      </w:r>
      <w:r w:rsidRPr="00613A88">
        <w:rPr>
          <w:sz w:val="20"/>
          <w:szCs w:val="20"/>
          <w:u w:val="single"/>
          <w:vertAlign w:val="superscript"/>
        </w:rPr>
        <w:t>th</w:t>
      </w:r>
      <w:r w:rsidRPr="00613A88">
        <w:rPr>
          <w:sz w:val="20"/>
          <w:szCs w:val="20"/>
        </w:rPr>
        <w:t>_____ 1904.</w:t>
      </w:r>
    </w:p>
    <w:p w14:paraId="479CDFED" w14:textId="6847711E" w:rsidR="006C1CE7" w:rsidRPr="00613A88" w:rsidRDefault="006C1CE7" w:rsidP="00613A88">
      <w:pPr>
        <w:spacing w:after="0"/>
        <w:ind w:left="1440"/>
        <w:rPr>
          <w:sz w:val="20"/>
          <w:szCs w:val="20"/>
        </w:rPr>
      </w:pPr>
    </w:p>
    <w:p w14:paraId="17CB8CED" w14:textId="774D80D7" w:rsidR="006C1CE7" w:rsidRPr="00613A88" w:rsidRDefault="006C1CE7" w:rsidP="00613A88">
      <w:pPr>
        <w:spacing w:after="0"/>
        <w:ind w:left="1440"/>
        <w:rPr>
          <w:sz w:val="20"/>
          <w:szCs w:val="20"/>
        </w:rPr>
      </w:pPr>
      <w:r w:rsidRPr="00613A88">
        <w:rPr>
          <w:sz w:val="20"/>
          <w:szCs w:val="20"/>
        </w:rPr>
        <w:t xml:space="preserve">Approved this 16the day of </w:t>
      </w:r>
      <w:r w:rsidR="00613A88" w:rsidRPr="00613A88">
        <w:rPr>
          <w:sz w:val="20"/>
          <w:szCs w:val="20"/>
        </w:rPr>
        <w:t>May</w:t>
      </w:r>
      <w:r w:rsidRPr="00613A88">
        <w:rPr>
          <w:sz w:val="20"/>
          <w:szCs w:val="20"/>
        </w:rPr>
        <w:t xml:space="preserve"> 1904.</w:t>
      </w:r>
    </w:p>
    <w:p w14:paraId="1DA718A6" w14:textId="2E695333" w:rsidR="006C1CE7" w:rsidRPr="00613A88" w:rsidRDefault="006C1CE7" w:rsidP="00613A88">
      <w:pPr>
        <w:spacing w:after="0"/>
        <w:ind w:left="1440"/>
        <w:rPr>
          <w:sz w:val="20"/>
          <w:szCs w:val="20"/>
        </w:rPr>
      </w:pPr>
    </w:p>
    <w:p w14:paraId="19A99C87" w14:textId="1D583FA9" w:rsidR="006C1CE7" w:rsidRPr="00613A88" w:rsidRDefault="006C1CE7" w:rsidP="00613A88">
      <w:pPr>
        <w:spacing w:after="0"/>
        <w:ind w:left="1440"/>
        <w:rPr>
          <w:sz w:val="20"/>
          <w:szCs w:val="20"/>
        </w:rPr>
      </w:pPr>
      <w:r w:rsidRPr="00613A88">
        <w:rPr>
          <w:sz w:val="20"/>
          <w:szCs w:val="20"/>
        </w:rPr>
        <w:t>_____________________</w:t>
      </w:r>
    </w:p>
    <w:p w14:paraId="080E1D5F" w14:textId="5825EAC0" w:rsidR="006C1CE7" w:rsidRPr="00613A88" w:rsidRDefault="006C1CE7" w:rsidP="00613A88">
      <w:pPr>
        <w:spacing w:after="0"/>
        <w:ind w:left="1440"/>
        <w:rPr>
          <w:sz w:val="20"/>
          <w:szCs w:val="20"/>
        </w:rPr>
      </w:pPr>
      <w:r w:rsidRPr="00613A88">
        <w:rPr>
          <w:sz w:val="20"/>
          <w:szCs w:val="20"/>
        </w:rPr>
        <w:tab/>
      </w:r>
      <w:r w:rsidRPr="00613A88">
        <w:rPr>
          <w:sz w:val="20"/>
          <w:szCs w:val="20"/>
        </w:rPr>
        <w:tab/>
        <w:t>Mayor</w:t>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t>Attest.</w:t>
      </w:r>
    </w:p>
    <w:p w14:paraId="41AB9DD8" w14:textId="14CB38E7" w:rsidR="006C1CE7" w:rsidRPr="00613A88" w:rsidRDefault="006C1CE7" w:rsidP="00613A88">
      <w:pPr>
        <w:spacing w:after="0"/>
        <w:ind w:left="1440"/>
        <w:rPr>
          <w:sz w:val="20"/>
          <w:szCs w:val="20"/>
        </w:rPr>
      </w:pPr>
      <w:r w:rsidRPr="00613A88">
        <w:rPr>
          <w:sz w:val="20"/>
          <w:szCs w:val="20"/>
        </w:rPr>
        <w:tab/>
      </w:r>
    </w:p>
    <w:p w14:paraId="5352B17C" w14:textId="38FB3F68" w:rsidR="006C1CE7" w:rsidRPr="00613A88" w:rsidRDefault="006C1CE7" w:rsidP="00613A88">
      <w:pPr>
        <w:spacing w:after="0"/>
        <w:ind w:left="1440"/>
        <w:rPr>
          <w:sz w:val="20"/>
          <w:szCs w:val="20"/>
        </w:rPr>
      </w:pP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t>_________________________</w:t>
      </w:r>
    </w:p>
    <w:p w14:paraId="011FCA77" w14:textId="77777777" w:rsidR="00613A88" w:rsidRPr="00613A88" w:rsidRDefault="006C1CE7" w:rsidP="00613A88">
      <w:pPr>
        <w:spacing w:after="0"/>
        <w:ind w:left="1440"/>
        <w:rPr>
          <w:sz w:val="20"/>
          <w:szCs w:val="20"/>
        </w:rPr>
      </w:pP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t>Recorde</w:t>
      </w:r>
      <w:r w:rsidR="00613A88" w:rsidRPr="00613A88">
        <w:rPr>
          <w:sz w:val="20"/>
          <w:szCs w:val="20"/>
        </w:rPr>
        <w:t>r</w:t>
      </w:r>
    </w:p>
    <w:p w14:paraId="7EFCF3B8" w14:textId="3BA6EDB4" w:rsidR="006C1CE7" w:rsidRPr="00613A88" w:rsidRDefault="00613A88" w:rsidP="00613A88">
      <w:pPr>
        <w:spacing w:after="0"/>
        <w:rPr>
          <w:sz w:val="20"/>
          <w:szCs w:val="20"/>
        </w:rPr>
      </w:pPr>
      <w:r w:rsidRPr="00613A88">
        <w:rPr>
          <w:sz w:val="20"/>
          <w:szCs w:val="20"/>
        </w:rPr>
        <w:t>State of Oregon.</w:t>
      </w:r>
    </w:p>
    <w:p w14:paraId="65C9C6B9" w14:textId="3CC9156C" w:rsidR="00613A88" w:rsidRPr="00613A88" w:rsidRDefault="00613A88" w:rsidP="00613A88">
      <w:pPr>
        <w:spacing w:after="0"/>
        <w:rPr>
          <w:sz w:val="20"/>
          <w:szCs w:val="20"/>
        </w:rPr>
      </w:pPr>
      <w:r w:rsidRPr="00613A88">
        <w:rPr>
          <w:sz w:val="20"/>
          <w:szCs w:val="20"/>
        </w:rPr>
        <w:tab/>
        <w:t xml:space="preserve">County of Wallowa, </w:t>
      </w:r>
      <w:r w:rsidRPr="00613A88">
        <w:rPr>
          <w:sz w:val="20"/>
          <w:szCs w:val="20"/>
        </w:rPr>
        <w:tab/>
      </w:r>
      <w:r w:rsidRPr="00613A88">
        <w:rPr>
          <w:sz w:val="20"/>
          <w:szCs w:val="20"/>
        </w:rPr>
        <w:tab/>
        <w:t>ss: -</w:t>
      </w:r>
    </w:p>
    <w:p w14:paraId="4936C1A6" w14:textId="363C04DC" w:rsidR="00613A88" w:rsidRPr="00613A88" w:rsidRDefault="00613A88" w:rsidP="00613A88">
      <w:pPr>
        <w:spacing w:after="0"/>
        <w:rPr>
          <w:sz w:val="20"/>
          <w:szCs w:val="20"/>
        </w:rPr>
      </w:pPr>
      <w:r w:rsidRPr="00613A88">
        <w:rPr>
          <w:sz w:val="20"/>
          <w:szCs w:val="20"/>
        </w:rPr>
        <w:tab/>
      </w:r>
      <w:r w:rsidRPr="00613A88">
        <w:rPr>
          <w:sz w:val="20"/>
          <w:szCs w:val="20"/>
        </w:rPr>
        <w:tab/>
        <w:t>City of Lostine,</w:t>
      </w:r>
    </w:p>
    <w:p w14:paraId="37933401" w14:textId="253EDA2A" w:rsidR="00613A88" w:rsidRPr="00613A88" w:rsidRDefault="00613A88" w:rsidP="00613A88">
      <w:pPr>
        <w:spacing w:after="0"/>
        <w:rPr>
          <w:sz w:val="20"/>
          <w:szCs w:val="20"/>
        </w:rPr>
      </w:pPr>
    </w:p>
    <w:p w14:paraId="774441E4" w14:textId="08C359CE" w:rsidR="00613A88" w:rsidRPr="00613A88" w:rsidRDefault="00613A88" w:rsidP="00613A88">
      <w:pPr>
        <w:spacing w:after="0"/>
        <w:rPr>
          <w:sz w:val="20"/>
          <w:szCs w:val="20"/>
        </w:rPr>
      </w:pP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t>I hereby certify that on the 17</w:t>
      </w:r>
      <w:r w:rsidRPr="00613A88">
        <w:rPr>
          <w:sz w:val="20"/>
          <w:szCs w:val="20"/>
          <w:vertAlign w:val="superscript"/>
        </w:rPr>
        <w:t>th</w:t>
      </w:r>
      <w:r w:rsidRPr="00613A88">
        <w:rPr>
          <w:sz w:val="20"/>
          <w:szCs w:val="20"/>
        </w:rPr>
        <w:t xml:space="preserve"> day of </w:t>
      </w:r>
      <w:proofErr w:type="gramStart"/>
      <w:r w:rsidRPr="00613A88">
        <w:rPr>
          <w:sz w:val="20"/>
          <w:szCs w:val="20"/>
        </w:rPr>
        <w:t>May,</w:t>
      </w:r>
      <w:proofErr w:type="gramEnd"/>
      <w:r w:rsidRPr="00613A88">
        <w:rPr>
          <w:sz w:val="20"/>
          <w:szCs w:val="20"/>
        </w:rPr>
        <w:t xml:space="preserve"> 1904, three true and correct copies of the foregoing ordinance each duly certified to be me as City Recorder to be such, were duly posted in three public places within the City limits, to-wit:</w:t>
      </w:r>
    </w:p>
    <w:p w14:paraId="4958DB06" w14:textId="60EC38B3" w:rsidR="00613A88" w:rsidRPr="00613A88" w:rsidRDefault="00613A88" w:rsidP="00613A88">
      <w:pPr>
        <w:spacing w:after="0"/>
        <w:rPr>
          <w:sz w:val="20"/>
          <w:szCs w:val="20"/>
          <w:u w:val="single"/>
        </w:rPr>
      </w:pPr>
      <w:r w:rsidRPr="00613A88">
        <w:rPr>
          <w:sz w:val="20"/>
          <w:szCs w:val="20"/>
        </w:rPr>
        <w:t xml:space="preserve">One copy on the </w:t>
      </w:r>
      <w:r w:rsidRPr="00613A88">
        <w:rPr>
          <w:sz w:val="20"/>
          <w:szCs w:val="20"/>
        </w:rPr>
        <w:softHyphen/>
      </w:r>
      <w:r w:rsidRPr="00613A88">
        <w:rPr>
          <w:sz w:val="20"/>
          <w:szCs w:val="20"/>
        </w:rPr>
        <w:softHyphen/>
      </w:r>
      <w:r w:rsidRPr="00613A88">
        <w:rPr>
          <w:sz w:val="20"/>
          <w:szCs w:val="20"/>
        </w:rPr>
        <w:softHyphen/>
      </w:r>
      <w:r w:rsidRPr="00613A88">
        <w:rPr>
          <w:sz w:val="20"/>
          <w:szCs w:val="20"/>
        </w:rPr>
        <w:softHyphen/>
      </w:r>
      <w:r w:rsidRPr="00613A88">
        <w:rPr>
          <w:sz w:val="20"/>
          <w:szCs w:val="20"/>
          <w:u w:val="single"/>
        </w:rPr>
        <w:t>______Post office building___.</w:t>
      </w:r>
    </w:p>
    <w:p w14:paraId="61481221" w14:textId="1D9F0C53" w:rsidR="00613A88" w:rsidRPr="00613A88" w:rsidRDefault="00613A88" w:rsidP="00613A88">
      <w:pPr>
        <w:spacing w:after="0"/>
        <w:rPr>
          <w:sz w:val="20"/>
          <w:szCs w:val="20"/>
          <w:u w:val="single"/>
        </w:rPr>
      </w:pPr>
      <w:r w:rsidRPr="00613A88">
        <w:rPr>
          <w:sz w:val="20"/>
          <w:szCs w:val="20"/>
        </w:rPr>
        <w:t xml:space="preserve">One copy on the </w:t>
      </w:r>
      <w:r w:rsidRPr="00613A88">
        <w:rPr>
          <w:sz w:val="20"/>
          <w:szCs w:val="20"/>
          <w:u w:val="single"/>
        </w:rPr>
        <w:t>_____the building of???</w:t>
      </w:r>
    </w:p>
    <w:p w14:paraId="3DBD3674" w14:textId="54E0DF5C" w:rsidR="00613A88" w:rsidRPr="00613A88" w:rsidRDefault="00613A88" w:rsidP="00613A88">
      <w:pPr>
        <w:spacing w:after="0"/>
        <w:rPr>
          <w:sz w:val="20"/>
          <w:szCs w:val="20"/>
          <w:u w:val="single"/>
        </w:rPr>
      </w:pPr>
      <w:r w:rsidRPr="00613A88">
        <w:rPr>
          <w:sz w:val="20"/>
          <w:szCs w:val="20"/>
        </w:rPr>
        <w:t>One copy on the ____</w:t>
      </w:r>
      <w:r w:rsidRPr="00613A88">
        <w:rPr>
          <w:sz w:val="20"/>
          <w:szCs w:val="20"/>
          <w:u w:val="single"/>
        </w:rPr>
        <w:t>the building of???</w:t>
      </w:r>
    </w:p>
    <w:p w14:paraId="6AF10947" w14:textId="3BFDCC99" w:rsidR="00613A88" w:rsidRPr="00613A88" w:rsidRDefault="00613A88" w:rsidP="00613A88">
      <w:pPr>
        <w:spacing w:after="0"/>
        <w:rPr>
          <w:sz w:val="20"/>
          <w:szCs w:val="20"/>
          <w:u w:val="single"/>
        </w:rPr>
      </w:pPr>
    </w:p>
    <w:p w14:paraId="129EE153" w14:textId="7436FB86" w:rsidR="00613A88" w:rsidRPr="00613A88" w:rsidRDefault="00613A88" w:rsidP="00613A88">
      <w:pPr>
        <w:spacing w:after="0"/>
        <w:rPr>
          <w:sz w:val="20"/>
          <w:szCs w:val="20"/>
          <w:u w:val="single"/>
        </w:rPr>
      </w:pPr>
      <w:bookmarkStart w:id="0" w:name="_GoBack"/>
      <w:bookmarkEnd w:id="0"/>
    </w:p>
    <w:p w14:paraId="7C5C43BB" w14:textId="5BD4F832" w:rsidR="00613A88" w:rsidRPr="00613A88" w:rsidRDefault="00613A88" w:rsidP="00613A88">
      <w:pPr>
        <w:spacing w:after="0"/>
        <w:rPr>
          <w:sz w:val="20"/>
          <w:szCs w:val="20"/>
        </w:rPr>
      </w:pP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t>____________________________</w:t>
      </w:r>
    </w:p>
    <w:p w14:paraId="144273E7" w14:textId="24E08BD1" w:rsidR="00613A88" w:rsidRPr="00613A88" w:rsidRDefault="00613A88" w:rsidP="00613A88">
      <w:pPr>
        <w:spacing w:after="0"/>
        <w:rPr>
          <w:sz w:val="20"/>
          <w:szCs w:val="20"/>
        </w:rPr>
      </w:pP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r>
      <w:r w:rsidRPr="00613A88">
        <w:rPr>
          <w:sz w:val="20"/>
          <w:szCs w:val="20"/>
        </w:rPr>
        <w:tab/>
        <w:t>Recorder.</w:t>
      </w:r>
    </w:p>
    <w:sectPr w:rsidR="00613A88" w:rsidRPr="00613A88" w:rsidSect="00B82AD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B649" w14:textId="77777777" w:rsidR="00E01256" w:rsidRDefault="00E01256" w:rsidP="00C37BEB">
      <w:pPr>
        <w:spacing w:after="0" w:line="240" w:lineRule="auto"/>
      </w:pPr>
      <w:r>
        <w:separator/>
      </w:r>
    </w:p>
  </w:endnote>
  <w:endnote w:type="continuationSeparator" w:id="0">
    <w:p w14:paraId="11679C93" w14:textId="77777777" w:rsidR="00E01256" w:rsidRDefault="00E01256"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331A"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2A96" w14:textId="77777777" w:rsidR="00E01256" w:rsidRDefault="00E01256" w:rsidP="00C37BEB">
      <w:pPr>
        <w:spacing w:after="0" w:line="240" w:lineRule="auto"/>
      </w:pPr>
      <w:r>
        <w:separator/>
      </w:r>
    </w:p>
  </w:footnote>
  <w:footnote w:type="continuationSeparator" w:id="0">
    <w:p w14:paraId="00F79D92" w14:textId="77777777" w:rsidR="00E01256" w:rsidRDefault="00E01256"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8040" w14:textId="77777777" w:rsidR="00C37BEB" w:rsidRDefault="00C37BEB" w:rsidP="00B82ADB">
    <w:pPr>
      <w:pStyle w:val="Header"/>
      <w:jc w:val="center"/>
    </w:pPr>
    <w:r>
      <w:rPr>
        <w:noProof/>
      </w:rPr>
      <w:drawing>
        <wp:inline distT="0" distB="0" distL="0" distR="0" wp14:anchorId="772F95A4" wp14:editId="778CB800">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0C81065F"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4CDE2C60"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02592BC1"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31F04C87"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E4"/>
    <w:rsid w:val="002372CA"/>
    <w:rsid w:val="00353FE4"/>
    <w:rsid w:val="004E44F0"/>
    <w:rsid w:val="00613A88"/>
    <w:rsid w:val="006714F2"/>
    <w:rsid w:val="006C1CE7"/>
    <w:rsid w:val="007A140D"/>
    <w:rsid w:val="00872337"/>
    <w:rsid w:val="00980151"/>
    <w:rsid w:val="00AF4D0E"/>
    <w:rsid w:val="00B82ADB"/>
    <w:rsid w:val="00C37BEB"/>
    <w:rsid w:val="00E01256"/>
    <w:rsid w:val="00E4776D"/>
    <w:rsid w:val="00F429EB"/>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7AF05"/>
  <w15:chartTrackingRefBased/>
  <w15:docId w15:val="{9C01D00F-48D0-439F-B8E5-FA5798F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Lostine </Template>
  <TotalTime>29</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cp:lastPrinted>2019-07-03T21:29:00Z</cp:lastPrinted>
  <dcterms:created xsi:type="dcterms:W3CDTF">2019-08-15T20:29:00Z</dcterms:created>
  <dcterms:modified xsi:type="dcterms:W3CDTF">2019-08-15T20:58:00Z</dcterms:modified>
</cp:coreProperties>
</file>