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176FC" w14:textId="77777777" w:rsidR="00AF4D0E" w:rsidRDefault="00AF4D0E" w:rsidP="005B512E">
      <w:pPr>
        <w:jc w:val="center"/>
      </w:pPr>
    </w:p>
    <w:p w14:paraId="7BBE8293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56A44A38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77C03A41" w14:textId="3490FF5C" w:rsidR="005B512E" w:rsidRDefault="00BA01BA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January 8, 2020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 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  <w:t xml:space="preserve">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CITY HALL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2487CFBE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93976E1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C925AD2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5B31643" w14:textId="79B579A8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BA01BA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1269D871" w14:textId="77777777" w:rsidR="005B512E" w:rsidRDefault="005B512E" w:rsidP="005B512E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01A12133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D835335" w14:textId="735F0A5F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BA01BA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521BDC24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1D925CA" w14:textId="33779581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BA01BA">
        <w:rPr>
          <w:rFonts w:ascii="Baskerville Old Face" w:hAnsi="Baskerville Old Face" w:cs="Baskerville Old Face"/>
          <w:color w:val="000000"/>
          <w:sz w:val="23"/>
          <w:szCs w:val="23"/>
        </w:rPr>
        <w:t>4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528B63F0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4885D8CF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51DB693F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69616CE0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99AC928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223E012" w14:textId="177DB5FE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BA01BA">
        <w:rPr>
          <w:rFonts w:ascii="Baskerville Old Face" w:hAnsi="Baskerville Old Face" w:cs="Baskerville Old Face"/>
          <w:color w:val="000000"/>
          <w:sz w:val="23"/>
          <w:szCs w:val="23"/>
        </w:rPr>
        <w:t>5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5557D287" w14:textId="77777777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25346388" w14:textId="77777777" w:rsidR="005B512E" w:rsidRPr="00835B8F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65DB0DC1" w14:textId="77777777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1FAB8B8B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3151297" w14:textId="02964C6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BA01BA">
        <w:rPr>
          <w:rFonts w:ascii="Baskerville Old Face" w:hAnsi="Baskerville Old Face" w:cs="Baskerville Old Face"/>
          <w:color w:val="000000"/>
          <w:sz w:val="23"/>
          <w:szCs w:val="23"/>
        </w:rPr>
        <w:t>8:0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2A76DC16" w14:textId="14B6EAA1" w:rsidR="005B512E" w:rsidRDefault="00BA01BA" w:rsidP="005B512E">
      <w:pPr>
        <w:pStyle w:val="ListParagraph"/>
        <w:numPr>
          <w:ilvl w:val="0"/>
          <w:numId w:val="3"/>
        </w:numPr>
      </w:pPr>
      <w:r>
        <w:t xml:space="preserve">Angela </w:t>
      </w:r>
      <w:proofErr w:type="spellStart"/>
      <w:r>
        <w:t>Bombaci</w:t>
      </w:r>
      <w:proofErr w:type="spellEnd"/>
    </w:p>
    <w:p w14:paraId="4853CC13" w14:textId="0AB7D7A4" w:rsidR="00BA01BA" w:rsidRDefault="00BA01BA" w:rsidP="005B512E">
      <w:pPr>
        <w:pStyle w:val="ListParagraph"/>
        <w:numPr>
          <w:ilvl w:val="0"/>
          <w:numId w:val="3"/>
        </w:numPr>
      </w:pPr>
      <w:r>
        <w:t>Post Office update</w:t>
      </w:r>
    </w:p>
    <w:p w14:paraId="49D868F2" w14:textId="526B3648" w:rsidR="00BA01BA" w:rsidRPr="005B512E" w:rsidRDefault="00BA01BA" w:rsidP="005B512E">
      <w:pPr>
        <w:pStyle w:val="ListParagraph"/>
        <w:numPr>
          <w:ilvl w:val="0"/>
          <w:numId w:val="3"/>
        </w:numPr>
      </w:pPr>
      <w:r>
        <w:t>Bank authorizations</w:t>
      </w:r>
      <w:bookmarkStart w:id="0" w:name="_GoBack"/>
      <w:bookmarkEnd w:id="0"/>
    </w:p>
    <w:p w14:paraId="2CE5F86F" w14:textId="77777777" w:rsidR="005B512E" w:rsidRPr="005B512E" w:rsidRDefault="005B512E" w:rsidP="005B512E">
      <w:pPr>
        <w:rPr>
          <w:sz w:val="32"/>
          <w:szCs w:val="32"/>
        </w:rPr>
      </w:pPr>
    </w:p>
    <w:sectPr w:rsidR="005B512E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AB8E8" w14:textId="77777777" w:rsidR="007C2F73" w:rsidRDefault="007C2F73" w:rsidP="00C37BEB">
      <w:pPr>
        <w:spacing w:after="0" w:line="240" w:lineRule="auto"/>
      </w:pPr>
      <w:r>
        <w:separator/>
      </w:r>
    </w:p>
  </w:endnote>
  <w:endnote w:type="continuationSeparator" w:id="0">
    <w:p w14:paraId="6B51E0E3" w14:textId="77777777" w:rsidR="007C2F73" w:rsidRDefault="007C2F73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EEA98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04D10" w14:textId="77777777" w:rsidR="007C2F73" w:rsidRDefault="007C2F73" w:rsidP="00C37BEB">
      <w:pPr>
        <w:spacing w:after="0" w:line="240" w:lineRule="auto"/>
      </w:pPr>
      <w:r>
        <w:separator/>
      </w:r>
    </w:p>
  </w:footnote>
  <w:footnote w:type="continuationSeparator" w:id="0">
    <w:p w14:paraId="380F7CF5" w14:textId="77777777" w:rsidR="007C2F73" w:rsidRDefault="007C2F73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59C63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24988ADE" wp14:editId="0B1429F0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AD5703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7CEFC7C8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15D03E9E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70FEE9B8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BA"/>
    <w:rsid w:val="004724AB"/>
    <w:rsid w:val="005B512E"/>
    <w:rsid w:val="007C2F73"/>
    <w:rsid w:val="00A41CC7"/>
    <w:rsid w:val="00AF4D0E"/>
    <w:rsid w:val="00B82ADB"/>
    <w:rsid w:val="00BA01BA"/>
    <w:rsid w:val="00C37BEB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FF6ED"/>
  <w15:chartTrackingRefBased/>
  <w15:docId w15:val="{917FC461-8859-451A-A1E7-382E87B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</Template>
  <TotalTime>22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cp:lastPrinted>2020-01-07T20:50:00Z</cp:lastPrinted>
  <dcterms:created xsi:type="dcterms:W3CDTF">2020-01-07T20:38:00Z</dcterms:created>
  <dcterms:modified xsi:type="dcterms:W3CDTF">2020-01-07T21:00:00Z</dcterms:modified>
</cp:coreProperties>
</file>