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F9AA" w14:textId="77777777" w:rsidR="00AF4D0E" w:rsidRDefault="00AF4D0E" w:rsidP="001E21B3">
      <w:pPr>
        <w:spacing w:after="0" w:line="360" w:lineRule="auto"/>
        <w:jc w:val="center"/>
      </w:pPr>
    </w:p>
    <w:p w14:paraId="31FCD81C" w14:textId="77777777" w:rsidR="005B512E" w:rsidRDefault="005B512E" w:rsidP="001E21B3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BFB6C7C" w14:textId="77777777" w:rsidR="005B512E" w:rsidRDefault="005B512E" w:rsidP="001E21B3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77DA160" w14:textId="1FC797C9" w:rsidR="005B512E" w:rsidRDefault="009D3CE9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February 1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2023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,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proofErr w:type="gramEnd"/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9A4888F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817C7FE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3602070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9C90EE7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14D7FD2" w14:textId="20105A7E" w:rsidR="005B512E" w:rsidRDefault="005B512E" w:rsidP="001E21B3">
      <w:pPr>
        <w:spacing w:after="0" w:line="360" w:lineRule="auto"/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2E6C65E5" w14:textId="76B3C262" w:rsidR="001E21B3" w:rsidRDefault="001E21B3" w:rsidP="001E21B3">
      <w:pPr>
        <w:numPr>
          <w:ilvl w:val="0"/>
          <w:numId w:val="6"/>
        </w:num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Eli Heinrichs NE Oregon Economic Development update.</w:t>
      </w:r>
    </w:p>
    <w:p w14:paraId="4FBF4821" w14:textId="77777777" w:rsidR="009D3CE9" w:rsidRDefault="009D3CE9" w:rsidP="001E21B3">
      <w:pPr>
        <w:spacing w:after="0" w:line="360" w:lineRule="auto"/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52D7534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BF62488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CE44AAE" w14:textId="77777777" w:rsidR="00F06BB3" w:rsidRDefault="00F06BB3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D119D73" w14:textId="77777777" w:rsidR="00F06BB3" w:rsidRDefault="00F06BB3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17D20D03" w14:textId="4F5DABCA" w:rsidR="00F06BB3" w:rsidRPr="005B512E" w:rsidRDefault="001E21B3" w:rsidP="001E21B3">
      <w:pPr>
        <w:pStyle w:val="ListParagraph"/>
        <w:numPr>
          <w:ilvl w:val="0"/>
          <w:numId w:val="3"/>
        </w:numPr>
        <w:spacing w:line="360" w:lineRule="auto"/>
      </w:pPr>
      <w:r>
        <w:t>Small City Allotment Grant</w:t>
      </w:r>
    </w:p>
    <w:p w14:paraId="7049E376" w14:textId="77777777" w:rsidR="00F06BB3" w:rsidRDefault="00F06BB3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DA8089F" w14:textId="77777777" w:rsidR="005B512E" w:rsidRDefault="005B512E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25FA530" w14:textId="77777777" w:rsidR="005B512E" w:rsidRDefault="005B512E" w:rsidP="001E21B3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A50EBB7" w14:textId="77777777" w:rsidR="005B512E" w:rsidRDefault="005B512E" w:rsidP="001E21B3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0D6FBE0D" w14:textId="77777777" w:rsidR="005B512E" w:rsidRPr="00F06BB3" w:rsidRDefault="005B512E" w:rsidP="001E21B3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12DAA1DD" w14:textId="77777777" w:rsidR="005B512E" w:rsidRDefault="005B512E" w:rsidP="001E21B3">
      <w:pPr>
        <w:spacing w:after="0" w:line="360" w:lineRule="auto"/>
        <w:rPr>
          <w:sz w:val="32"/>
          <w:szCs w:val="32"/>
        </w:rPr>
      </w:pPr>
    </w:p>
    <w:p w14:paraId="6880440B" w14:textId="77777777" w:rsidR="00F06BB3" w:rsidRDefault="00F06BB3" w:rsidP="001E21B3">
      <w:pPr>
        <w:spacing w:after="0"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1BBF5302" w14:textId="77777777" w:rsidR="00F06BB3" w:rsidRDefault="00F06BB3" w:rsidP="001E21B3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5E0349E" w14:textId="77777777" w:rsidR="00F06BB3" w:rsidRPr="00835B8F" w:rsidRDefault="00F06BB3" w:rsidP="001E21B3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54F506A" w14:textId="6B887755" w:rsidR="00F06BB3" w:rsidRDefault="00F06BB3" w:rsidP="001E21B3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6D56DB28" w14:textId="253D6F78" w:rsidR="001E21B3" w:rsidRDefault="001E21B3" w:rsidP="001E21B3">
      <w:pPr>
        <w:pStyle w:val="ListParagraph"/>
        <w:numPr>
          <w:ilvl w:val="1"/>
          <w:numId w:val="5"/>
        </w:numPr>
        <w:spacing w:line="36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Paid Leave Oregon contributions.</w:t>
      </w:r>
    </w:p>
    <w:p w14:paraId="5ECCC321" w14:textId="77777777" w:rsidR="00F06BB3" w:rsidRPr="005B512E" w:rsidRDefault="00F06BB3" w:rsidP="001E21B3">
      <w:pPr>
        <w:spacing w:after="0" w:line="360" w:lineRule="auto"/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4A8" w14:textId="77777777" w:rsidR="008F009E" w:rsidRDefault="008F009E" w:rsidP="00C37BEB">
      <w:pPr>
        <w:spacing w:after="0" w:line="240" w:lineRule="auto"/>
      </w:pPr>
      <w:r>
        <w:separator/>
      </w:r>
    </w:p>
  </w:endnote>
  <w:endnote w:type="continuationSeparator" w:id="0">
    <w:p w14:paraId="1AFC65AB" w14:textId="77777777" w:rsidR="008F009E" w:rsidRDefault="008F009E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D3D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4357" w14:textId="77777777" w:rsidR="008F009E" w:rsidRDefault="008F009E" w:rsidP="00C37BEB">
      <w:pPr>
        <w:spacing w:after="0" w:line="240" w:lineRule="auto"/>
      </w:pPr>
      <w:r>
        <w:separator/>
      </w:r>
    </w:p>
  </w:footnote>
  <w:footnote w:type="continuationSeparator" w:id="0">
    <w:p w14:paraId="08FFDD2F" w14:textId="77777777" w:rsidR="008F009E" w:rsidRDefault="008F009E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35F8" w14:textId="77777777" w:rsidR="00C37BEB" w:rsidRDefault="00000000" w:rsidP="00B82ADB">
    <w:pPr>
      <w:pStyle w:val="Header"/>
      <w:jc w:val="center"/>
    </w:pPr>
    <w:r>
      <w:rPr>
        <w:noProof/>
      </w:rPr>
      <w:pict w14:anchorId="43143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8E72C6E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37A060C9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1EADDD4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0F0ED9F8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9B"/>
    <w:multiLevelType w:val="hybridMultilevel"/>
    <w:tmpl w:val="71E4DAB6"/>
    <w:lvl w:ilvl="0" w:tplc="CD1C3B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757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784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88964">
    <w:abstractNumId w:val="1"/>
  </w:num>
  <w:num w:numId="4" w16cid:durableId="1868637524">
    <w:abstractNumId w:val="3"/>
  </w:num>
  <w:num w:numId="5" w16cid:durableId="1833913332">
    <w:abstractNumId w:val="4"/>
  </w:num>
  <w:num w:numId="6" w16cid:durableId="123130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CE9"/>
    <w:rsid w:val="001E21B3"/>
    <w:rsid w:val="002937B2"/>
    <w:rsid w:val="003510C7"/>
    <w:rsid w:val="005B512E"/>
    <w:rsid w:val="008B6937"/>
    <w:rsid w:val="008F009E"/>
    <w:rsid w:val="009D3CE9"/>
    <w:rsid w:val="00A41CC7"/>
    <w:rsid w:val="00A63922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CDC"/>
  <w15:chartTrackingRefBased/>
  <w15:docId w15:val="{B6FB1A12-0BB4-4454-9C60-AFC2AF56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2023-01-30T21:24:00Z</dcterms:created>
  <dcterms:modified xsi:type="dcterms:W3CDTF">2023-01-30T21:43:00Z</dcterms:modified>
</cp:coreProperties>
</file>