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0EA9" w14:textId="77777777" w:rsidR="00D67977" w:rsidRDefault="00D67977" w:rsidP="00D67977">
      <w:pPr>
        <w:spacing w:after="0" w:line="240" w:lineRule="auto"/>
        <w:jc w:val="center"/>
      </w:pPr>
    </w:p>
    <w:p w14:paraId="1D2E5080" w14:textId="77777777" w:rsidR="00D67977" w:rsidRDefault="00D67977" w:rsidP="00D67977">
      <w:pPr>
        <w:spacing w:after="0" w:line="240" w:lineRule="auto"/>
        <w:jc w:val="center"/>
      </w:pPr>
    </w:p>
    <w:p w14:paraId="14D2EF95" w14:textId="77777777" w:rsidR="00D67977" w:rsidRDefault="00D67977" w:rsidP="00D6797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REGULAR COUNCIL MEETING </w:t>
      </w:r>
    </w:p>
    <w:p w14:paraId="7B3DD9A1" w14:textId="127DBAFB" w:rsidR="00D67977" w:rsidRDefault="007D74F9" w:rsidP="00D6797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MAY 5, 2021</w:t>
      </w:r>
    </w:p>
    <w:p w14:paraId="0ED2DFAA" w14:textId="77777777" w:rsidR="00D67977" w:rsidRDefault="00D67977" w:rsidP="00D67977">
      <w:pPr>
        <w:spacing w:after="0" w:line="240" w:lineRule="auto"/>
        <w:rPr>
          <w:b/>
          <w:bCs/>
        </w:rPr>
      </w:pPr>
    </w:p>
    <w:p w14:paraId="4ADB3F12" w14:textId="77777777" w:rsidR="00D67977" w:rsidRDefault="00D67977" w:rsidP="00D67977">
      <w:pPr>
        <w:spacing w:after="0" w:line="240" w:lineRule="auto"/>
        <w:rPr>
          <w:b/>
          <w:bCs/>
        </w:rPr>
      </w:pPr>
    </w:p>
    <w:p w14:paraId="580F65DC" w14:textId="77777777" w:rsidR="00D67977" w:rsidRDefault="00D67977" w:rsidP="00D67977">
      <w:pPr>
        <w:spacing w:after="0" w:line="240" w:lineRule="auto"/>
        <w:rPr>
          <w:b/>
          <w:bCs/>
        </w:rPr>
      </w:pPr>
    </w:p>
    <w:p w14:paraId="61C39E55" w14:textId="25D6A237" w:rsidR="00D67977" w:rsidRPr="009E2F99" w:rsidRDefault="00D67977" w:rsidP="00D67977">
      <w:pPr>
        <w:spacing w:after="0" w:line="240" w:lineRule="auto"/>
      </w:pPr>
      <w:r>
        <w:rPr>
          <w:b/>
          <w:bCs/>
        </w:rPr>
        <w:t>THOSE PRESENT:</w:t>
      </w:r>
      <w:r>
        <w:t xml:space="preserve"> MAYOR/FIRE CHIEF DUSTY TIPPET, COUNCIL MEMBERS DARCI CALHOUN, LEE ALLEN, AND SPENCER SHELTON. CITY RECORDER TONI CLARY AND WATER MASTER SHAWN YOUNG.</w:t>
      </w:r>
    </w:p>
    <w:p w14:paraId="289E14EC" w14:textId="77777777" w:rsidR="00D67977" w:rsidRDefault="00D67977" w:rsidP="00D67977">
      <w:pPr>
        <w:spacing w:after="0" w:line="240" w:lineRule="auto"/>
        <w:rPr>
          <w:b/>
          <w:bCs/>
        </w:rPr>
      </w:pPr>
    </w:p>
    <w:p w14:paraId="539566BE" w14:textId="77777777" w:rsidR="00D67977" w:rsidRDefault="00D67977" w:rsidP="00D67977">
      <w:pPr>
        <w:spacing w:after="0" w:line="240" w:lineRule="auto"/>
        <w:rPr>
          <w:b/>
          <w:bCs/>
        </w:rPr>
      </w:pPr>
    </w:p>
    <w:p w14:paraId="25936C07" w14:textId="6C18724B" w:rsidR="00D67977" w:rsidRPr="009E2F99" w:rsidRDefault="00D67977" w:rsidP="00D67977">
      <w:pPr>
        <w:spacing w:after="0" w:line="240" w:lineRule="auto"/>
      </w:pPr>
      <w:r>
        <w:rPr>
          <w:b/>
          <w:bCs/>
        </w:rPr>
        <w:t>VISITORS:</w:t>
      </w:r>
      <w:r>
        <w:t xml:space="preserve"> </w:t>
      </w:r>
    </w:p>
    <w:p w14:paraId="23A41CB1" w14:textId="77777777" w:rsidR="00D67977" w:rsidRDefault="00D67977" w:rsidP="00D67977">
      <w:pPr>
        <w:spacing w:after="0" w:line="240" w:lineRule="auto"/>
        <w:rPr>
          <w:b/>
          <w:bCs/>
        </w:rPr>
      </w:pPr>
    </w:p>
    <w:p w14:paraId="69ED651A" w14:textId="77777777" w:rsidR="00D67977" w:rsidRDefault="00D67977" w:rsidP="00D67977">
      <w:pPr>
        <w:spacing w:after="0" w:line="240" w:lineRule="auto"/>
        <w:rPr>
          <w:b/>
          <w:bCs/>
        </w:rPr>
      </w:pPr>
    </w:p>
    <w:p w14:paraId="534C7621" w14:textId="77777777" w:rsidR="00D67977" w:rsidRDefault="00D67977" w:rsidP="00D6797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OPEN TO PUBLIC: </w:t>
      </w:r>
    </w:p>
    <w:p w14:paraId="27CFE4D8" w14:textId="77777777" w:rsidR="00D67977" w:rsidRDefault="00D67977" w:rsidP="00D67977">
      <w:pPr>
        <w:spacing w:after="0" w:line="240" w:lineRule="auto"/>
        <w:rPr>
          <w:b/>
          <w:bCs/>
        </w:rPr>
      </w:pPr>
    </w:p>
    <w:p w14:paraId="6D8AF839" w14:textId="77777777" w:rsidR="00D67977" w:rsidRPr="00CA0776" w:rsidRDefault="00D67977" w:rsidP="00D67977">
      <w:pPr>
        <w:spacing w:after="0" w:line="240" w:lineRule="auto"/>
      </w:pPr>
      <w:r w:rsidRPr="00CA0776">
        <w:rPr>
          <w:b/>
          <w:bCs/>
        </w:rPr>
        <w:t>CONSENT ITEMS:</w:t>
      </w:r>
    </w:p>
    <w:p w14:paraId="0761A709" w14:textId="77777777" w:rsidR="00D67977" w:rsidRPr="00CA0776" w:rsidRDefault="00D67977" w:rsidP="00D67977">
      <w:pPr>
        <w:pStyle w:val="ListParagraph"/>
        <w:numPr>
          <w:ilvl w:val="0"/>
          <w:numId w:val="5"/>
        </w:numPr>
        <w:spacing w:after="0" w:line="240" w:lineRule="auto"/>
      </w:pPr>
      <w:r w:rsidRPr="00CA0776">
        <w:t>MEETING MINUTES</w:t>
      </w:r>
    </w:p>
    <w:p w14:paraId="4851AF5A" w14:textId="5395F369" w:rsidR="00D67977" w:rsidRPr="00CA0776" w:rsidRDefault="00D67977" w:rsidP="00D67977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APRIL </w:t>
      </w:r>
      <w:r w:rsidRPr="00CA0776">
        <w:t xml:space="preserve">MINUTES.  COUNCILMEMBER </w:t>
      </w:r>
      <w:r>
        <w:t>DARCI CALHOUN</w:t>
      </w:r>
      <w:r w:rsidRPr="00CA0776">
        <w:t xml:space="preserve"> MAKES MOTION TO ACCEPT, </w:t>
      </w:r>
      <w:r>
        <w:t>LEE ALLEN</w:t>
      </w:r>
      <w:r w:rsidRPr="00CA0776">
        <w:t xml:space="preserve"> SECONDED.</w:t>
      </w:r>
    </w:p>
    <w:p w14:paraId="00C0FA8C" w14:textId="77777777" w:rsidR="00D67977" w:rsidRPr="00CA0776" w:rsidRDefault="00D67977" w:rsidP="00D67977">
      <w:pPr>
        <w:pStyle w:val="ListParagraph"/>
        <w:numPr>
          <w:ilvl w:val="0"/>
          <w:numId w:val="5"/>
        </w:numPr>
        <w:spacing w:after="0" w:line="240" w:lineRule="auto"/>
      </w:pPr>
      <w:r w:rsidRPr="00CA0776">
        <w:rPr>
          <w:b/>
          <w:bCs/>
        </w:rPr>
        <w:t>STATEMENTS AND BILLS:</w:t>
      </w:r>
    </w:p>
    <w:p w14:paraId="06588117" w14:textId="26E6E9D2" w:rsidR="00D67977" w:rsidRPr="00CA0776" w:rsidRDefault="003A2D88" w:rsidP="00D67977">
      <w:pPr>
        <w:pStyle w:val="ListParagraph"/>
        <w:numPr>
          <w:ilvl w:val="1"/>
          <w:numId w:val="5"/>
        </w:numPr>
        <w:spacing w:after="0" w:line="240" w:lineRule="auto"/>
      </w:pPr>
      <w:r>
        <w:t>STATEMENTS TABLED</w:t>
      </w:r>
      <w:r w:rsidR="00D67977" w:rsidRPr="00CA0776">
        <w:t xml:space="preserve"> AND</w:t>
      </w:r>
      <w:r>
        <w:t xml:space="preserve"> BILLS</w:t>
      </w:r>
      <w:r w:rsidR="00D67977" w:rsidRPr="00CA0776">
        <w:t xml:space="preserve"> ACCEPTED BY COUNCILMEMBER </w:t>
      </w:r>
      <w:r w:rsidR="00D67977">
        <w:t xml:space="preserve">LEE ALLEN. SPENCER SHELTON </w:t>
      </w:r>
      <w:r w:rsidR="00D67977" w:rsidRPr="00CA0776">
        <w:t xml:space="preserve">SECONDED. </w:t>
      </w:r>
    </w:p>
    <w:p w14:paraId="0C5CF3A0" w14:textId="77777777" w:rsidR="00D67977" w:rsidRDefault="00D67977" w:rsidP="00D67977">
      <w:pPr>
        <w:spacing w:after="0" w:line="240" w:lineRule="auto"/>
        <w:rPr>
          <w:b/>
          <w:bCs/>
        </w:rPr>
      </w:pPr>
    </w:p>
    <w:p w14:paraId="64FAFCCC" w14:textId="77777777" w:rsidR="00D67977" w:rsidRDefault="00D67977" w:rsidP="00D67977">
      <w:pPr>
        <w:spacing w:after="0" w:line="240" w:lineRule="auto"/>
        <w:rPr>
          <w:b/>
          <w:bCs/>
        </w:rPr>
      </w:pPr>
      <w:r>
        <w:rPr>
          <w:b/>
          <w:bCs/>
        </w:rPr>
        <w:t>WATER REPORT:</w:t>
      </w:r>
    </w:p>
    <w:p w14:paraId="7471DB4F" w14:textId="580E30F9" w:rsidR="00D67977" w:rsidRDefault="003A2D88" w:rsidP="003A2D88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SPRING HAS BEEN SMOOTH ALTHOUGH MAINTENANCE HAS BEEN POSTPONED DUE TO RAIN.  </w:t>
      </w:r>
    </w:p>
    <w:p w14:paraId="3379A829" w14:textId="7DBDFDF9" w:rsidR="003A2D88" w:rsidRDefault="003A2D88" w:rsidP="003A2D88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HAD THE GAS CHLORINATOR CALIBRATED AND MAINTENANCED.   </w:t>
      </w:r>
    </w:p>
    <w:p w14:paraId="7CC529EC" w14:textId="2AAA3C70" w:rsidR="003A2D88" w:rsidRDefault="003A2D88" w:rsidP="003A2D88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TANK CLEANERS ARE SCHEDULED TO COME TO ENTERPRISE MR YOUNG HOPES TO GET THEM CLEANING LOSTINE WHILE THEY ARE HERE. </w:t>
      </w:r>
    </w:p>
    <w:p w14:paraId="5FDD6AC7" w14:textId="0E9AC193" w:rsidR="003A2D88" w:rsidRDefault="003A2D88" w:rsidP="003A2D88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WILL START READING METERS AFTER MEMORIAL WEEKEND.  </w:t>
      </w:r>
    </w:p>
    <w:p w14:paraId="6200EBBB" w14:textId="6B8EE269" w:rsidR="009D4D72" w:rsidRPr="003A2D88" w:rsidRDefault="009D4D72" w:rsidP="003A2D88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THE COUNCIL READDRESSED A RAISE IN WATER RATES AND SUSPENSION OF SNOWBIRD ACCOUNTS. AFTER DISCUSSING APPROPRIATE RATES, THE RATE OF $57.00 IN TOWN AND $63.00 OUTSIDE OF TOWN. ALL ACCOUNTS WITH WATER CONNECTION BE IT TURNED ON OR OFF SHALL PAY THE BASE RATE. MAYOR TIPPET ASKED FOR A VOTE.  </w:t>
      </w:r>
      <w:r w:rsidR="00533014">
        <w:t>YEAS</w:t>
      </w:r>
      <w:r w:rsidR="00533014">
        <w:rPr>
          <w:u w:val="single"/>
        </w:rPr>
        <w:t xml:space="preserve"> 3 </w:t>
      </w:r>
      <w:r w:rsidR="00533014">
        <w:t xml:space="preserve">NAYS </w:t>
      </w:r>
      <w:r w:rsidR="00533014">
        <w:rPr>
          <w:u w:val="single"/>
        </w:rPr>
        <w:t>0.</w:t>
      </w:r>
      <w:r w:rsidR="00533014">
        <w:t xml:space="preserve"> PASSED</w:t>
      </w:r>
    </w:p>
    <w:p w14:paraId="4EF749F4" w14:textId="77777777" w:rsidR="00D67977" w:rsidRDefault="00D67977" w:rsidP="00D67977">
      <w:pPr>
        <w:spacing w:after="0" w:line="240" w:lineRule="auto"/>
        <w:rPr>
          <w:b/>
          <w:bCs/>
        </w:rPr>
      </w:pPr>
    </w:p>
    <w:p w14:paraId="7FDD07E7" w14:textId="03A4EC1E" w:rsidR="00D67977" w:rsidRDefault="00D67977" w:rsidP="00D67977">
      <w:pPr>
        <w:spacing w:after="0" w:line="240" w:lineRule="auto"/>
        <w:rPr>
          <w:b/>
          <w:bCs/>
        </w:rPr>
      </w:pPr>
      <w:r>
        <w:rPr>
          <w:b/>
          <w:bCs/>
        </w:rPr>
        <w:t>FIRE REPORT:</w:t>
      </w:r>
    </w:p>
    <w:p w14:paraId="6902F1AB" w14:textId="0D97D418" w:rsidR="003A2D88" w:rsidRDefault="003A2D88" w:rsidP="003A2D88">
      <w:pPr>
        <w:pStyle w:val="ListParagraph"/>
        <w:numPr>
          <w:ilvl w:val="0"/>
          <w:numId w:val="8"/>
        </w:numPr>
        <w:spacing w:after="0" w:line="240" w:lineRule="auto"/>
      </w:pPr>
      <w:r>
        <w:t>TANKER ENGINE SEIZED. WAS DAMAGED BY SAND FROM SERVICE IN IRAQ. NEW ENGINE ON ITS WAY. ESTIMATED TO BE FINISHED BY MAY 15</w:t>
      </w:r>
      <w:r w:rsidRPr="003A2D88">
        <w:rPr>
          <w:vertAlign w:val="superscript"/>
        </w:rPr>
        <w:t>TH</w:t>
      </w:r>
      <w:r>
        <w:t>.</w:t>
      </w:r>
    </w:p>
    <w:p w14:paraId="14B053B8" w14:textId="170E81F7" w:rsidR="003A2D88" w:rsidRDefault="003A2D88" w:rsidP="003A2D88">
      <w:pPr>
        <w:pStyle w:val="ListParagraph"/>
        <w:numPr>
          <w:ilvl w:val="0"/>
          <w:numId w:val="8"/>
        </w:numPr>
        <w:spacing w:after="0" w:line="240" w:lineRule="auto"/>
      </w:pPr>
      <w:r>
        <w:lastRenderedPageBreak/>
        <w:t xml:space="preserve">HENDERSON HAS OFFERED HIS TANKER UNTIL WE GET OURS BACK TO SERVICE.  </w:t>
      </w:r>
    </w:p>
    <w:p w14:paraId="229C9868" w14:textId="563B1249" w:rsidR="003A2D88" w:rsidRPr="003A2D88" w:rsidRDefault="003A2D88" w:rsidP="003A2D88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DECISION TO SELL THE OLD YELLOW FIRE ENGINE WAS MADE. WILL ADVERTISE BEGINNING AT $5000 OBO TO GO NO LOWER THEN $2500.  </w:t>
      </w:r>
    </w:p>
    <w:p w14:paraId="564E0D9C" w14:textId="77777777" w:rsidR="00D67977" w:rsidRDefault="00D67977" w:rsidP="00D67977">
      <w:pPr>
        <w:spacing w:after="0" w:line="240" w:lineRule="auto"/>
        <w:rPr>
          <w:b/>
          <w:bCs/>
        </w:rPr>
      </w:pPr>
    </w:p>
    <w:p w14:paraId="0B6CFC6E" w14:textId="2603DE37" w:rsidR="00D67977" w:rsidRDefault="00D67977" w:rsidP="00D67977">
      <w:pPr>
        <w:spacing w:after="0" w:line="240" w:lineRule="auto"/>
        <w:rPr>
          <w:b/>
          <w:bCs/>
        </w:rPr>
      </w:pPr>
      <w:r>
        <w:rPr>
          <w:b/>
          <w:bCs/>
        </w:rPr>
        <w:t>FINANCIAL REPORT:</w:t>
      </w:r>
    </w:p>
    <w:p w14:paraId="7D70BAD2" w14:textId="3AC5B25D" w:rsidR="003A2D88" w:rsidRDefault="003A2D88" w:rsidP="003A2D88">
      <w:pPr>
        <w:pStyle w:val="ListParagraph"/>
        <w:numPr>
          <w:ilvl w:val="0"/>
          <w:numId w:val="10"/>
        </w:numPr>
        <w:spacing w:after="0" w:line="240" w:lineRule="auto"/>
      </w:pPr>
      <w:r>
        <w:t>2019-2020 AUDIT HAS BEEN FINISHED</w:t>
      </w:r>
      <w:r w:rsidR="009D4D72">
        <w:t xml:space="preserve"> AND ARRIVED. MRS CLARY PRESENTED THE FINAL REPORT TO THE COUNCIL. ONLY ONE FINDING, WHICH IS GIVEN TO EVERY AUDITEE.  </w:t>
      </w:r>
    </w:p>
    <w:p w14:paraId="4D587605" w14:textId="437C3219" w:rsidR="009D4D72" w:rsidRPr="003A2D88" w:rsidRDefault="009D4D72" w:rsidP="003A2D88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CITY RECORDER TONI CLARY PRESENTED TO THE COUNCIL A PROPOSAL LETTER FOR THE PURPOSE OF A CHANGE OF JOB TITTLE/DESCRIPTION AS WELL AS PAY RAISE. THE COUNCIL DISCUSSED. DARCI CALHOUN MADE A MOTION TO ACCEPT THIS REQUEST. ALL WERE UNANIMOUS.  </w:t>
      </w:r>
    </w:p>
    <w:p w14:paraId="0EFE9D4B" w14:textId="77777777" w:rsidR="00D67977" w:rsidRDefault="00D67977" w:rsidP="00D67977">
      <w:pPr>
        <w:spacing w:after="0" w:line="240" w:lineRule="auto"/>
        <w:rPr>
          <w:b/>
          <w:bCs/>
        </w:rPr>
      </w:pPr>
    </w:p>
    <w:p w14:paraId="58E4EE8E" w14:textId="7DBC17F0" w:rsidR="00D67977" w:rsidRDefault="00D67977" w:rsidP="00D67977">
      <w:pPr>
        <w:spacing w:after="0" w:line="240" w:lineRule="auto"/>
        <w:rPr>
          <w:b/>
          <w:bCs/>
        </w:rPr>
      </w:pPr>
      <w:r>
        <w:rPr>
          <w:b/>
          <w:bCs/>
        </w:rPr>
        <w:t>NEW BUSINESS:</w:t>
      </w:r>
    </w:p>
    <w:p w14:paraId="33EF4B46" w14:textId="3CBF0753" w:rsidR="009D4D72" w:rsidRPr="009D4D72" w:rsidRDefault="009D4D72" w:rsidP="009D4D72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TO BETTER FIT THE SCHEDULES OF THE COUNCIL DARCI CALHOUN MADE A MOTION TO MOVE COUNCIL MEETINGS FROM 7:30PM ON THE FIRST WEDNESDAY OF THE MONTH TO 7:00PM ON THE FIRST WEDNESDAY OF THE MONTH. LEE ALLEN SECONDED. ALL WERE IN FAVOR.  </w:t>
      </w:r>
    </w:p>
    <w:p w14:paraId="09CEF601" w14:textId="77777777" w:rsidR="00D67977" w:rsidRDefault="00D67977" w:rsidP="00D67977">
      <w:pPr>
        <w:spacing w:after="0" w:line="240" w:lineRule="auto"/>
        <w:rPr>
          <w:b/>
          <w:bCs/>
        </w:rPr>
      </w:pPr>
    </w:p>
    <w:p w14:paraId="19A00144" w14:textId="0879361C" w:rsidR="00D67977" w:rsidRDefault="00D67977" w:rsidP="00D67977">
      <w:pPr>
        <w:spacing w:after="0" w:line="240" w:lineRule="auto"/>
        <w:rPr>
          <w:b/>
          <w:bCs/>
        </w:rPr>
      </w:pPr>
      <w:r>
        <w:rPr>
          <w:b/>
          <w:bCs/>
        </w:rPr>
        <w:t>OLD BUSINESS:</w:t>
      </w:r>
    </w:p>
    <w:p w14:paraId="2D1D91CF" w14:textId="02D7E24B" w:rsidR="00533014" w:rsidRDefault="00533014" w:rsidP="00533014">
      <w:pPr>
        <w:pStyle w:val="ListParagraph"/>
        <w:numPr>
          <w:ilvl w:val="0"/>
          <w:numId w:val="11"/>
        </w:numPr>
        <w:spacing w:after="0" w:line="240" w:lineRule="auto"/>
      </w:pPr>
      <w:r>
        <w:t>AS PER CITY CHARTER ORDINANCE #168 REGARDING CITY RIGHT OF WAYS WAS FOR THE SECOND TIME READ ALOUD TO THE COUNCIL. MAYOR TIPPET ASKED FOR A VOTE TO ADOPT ORDINANCE #168 YEAS</w:t>
      </w:r>
      <w:r>
        <w:rPr>
          <w:u w:val="single"/>
        </w:rPr>
        <w:t xml:space="preserve"> 3 </w:t>
      </w:r>
      <w:r>
        <w:t xml:space="preserve">NAYS </w:t>
      </w:r>
      <w:r>
        <w:rPr>
          <w:u w:val="single"/>
        </w:rPr>
        <w:t>0.</w:t>
      </w:r>
      <w:r>
        <w:t xml:space="preserve"> PASSED. </w:t>
      </w:r>
    </w:p>
    <w:p w14:paraId="2F1111D7" w14:textId="662F715C" w:rsidR="0057046D" w:rsidRPr="00533014" w:rsidRDefault="0057046D" w:rsidP="00533014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MRS MOFFIT RESIGNED FROM MAINTAINING THE PARK. WILL ADVERTISE FOR REPLACEMENT.  </w:t>
      </w:r>
    </w:p>
    <w:p w14:paraId="2A5D5C14" w14:textId="77777777" w:rsidR="00D67977" w:rsidRDefault="00D67977" w:rsidP="00D67977">
      <w:pPr>
        <w:spacing w:after="0" w:line="240" w:lineRule="auto"/>
        <w:rPr>
          <w:b/>
          <w:bCs/>
        </w:rPr>
      </w:pPr>
    </w:p>
    <w:p w14:paraId="5AA244F4" w14:textId="56F17743" w:rsidR="00D67977" w:rsidRDefault="00D67977" w:rsidP="00D6797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MEETING WAS ADJOURNED </w:t>
      </w:r>
      <w:r w:rsidR="00533014">
        <w:rPr>
          <w:b/>
          <w:bCs/>
        </w:rPr>
        <w:t>8:10 PM</w:t>
      </w:r>
    </w:p>
    <w:p w14:paraId="1E3C2EBE" w14:textId="77777777" w:rsidR="00D67977" w:rsidRDefault="00D67977" w:rsidP="00D67977">
      <w:pPr>
        <w:spacing w:after="0" w:line="240" w:lineRule="auto"/>
        <w:rPr>
          <w:b/>
          <w:bCs/>
        </w:rPr>
      </w:pPr>
    </w:p>
    <w:p w14:paraId="05D9EA4C" w14:textId="77777777" w:rsidR="00D67977" w:rsidRPr="00502BA2" w:rsidRDefault="00D67977" w:rsidP="00D6797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APPROVED: _________________________________________________ MAYOR</w:t>
      </w:r>
    </w:p>
    <w:p w14:paraId="13FE0CBA" w14:textId="77777777" w:rsidR="00D67977" w:rsidRPr="00502BA2" w:rsidRDefault="00D67977" w:rsidP="00D6797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43AE801" w14:textId="77777777" w:rsidR="00D67977" w:rsidRPr="00502BA2" w:rsidRDefault="00D67977" w:rsidP="00D6797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2E33D30" w14:textId="77777777" w:rsidR="00D67977" w:rsidRPr="00502BA2" w:rsidRDefault="00D67977" w:rsidP="00D6797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ATTEST: __________________________________________________ CITY RECORDER</w:t>
      </w:r>
    </w:p>
    <w:p w14:paraId="52AF3793" w14:textId="77777777" w:rsidR="00D67977" w:rsidRPr="00502BA2" w:rsidRDefault="00D67977" w:rsidP="00D6797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6F3D3C7" w14:textId="77777777" w:rsidR="00D67977" w:rsidRPr="00502BA2" w:rsidRDefault="00D67977" w:rsidP="00D6797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31036CE" w14:textId="77777777" w:rsidR="00D67977" w:rsidRPr="003813B3" w:rsidRDefault="00D67977" w:rsidP="00D67977">
      <w:pPr>
        <w:rPr>
          <w:rFonts w:ascii="Times New Roman" w:hAnsi="Times New Roman" w:cs="Times New Roman"/>
          <w:b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DATE: _______________________</w:t>
      </w:r>
    </w:p>
    <w:p w14:paraId="1415DB04" w14:textId="77777777" w:rsidR="003E56F0" w:rsidRDefault="003E56F0"/>
    <w:sectPr w:rsidR="003E56F0" w:rsidSect="00E1356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9F14" w14:textId="77777777" w:rsidR="008448B2" w:rsidRDefault="008448B2" w:rsidP="00E13568">
      <w:r>
        <w:separator/>
      </w:r>
    </w:p>
  </w:endnote>
  <w:endnote w:type="continuationSeparator" w:id="0">
    <w:p w14:paraId="560D37B0" w14:textId="77777777" w:rsidR="008448B2" w:rsidRDefault="008448B2" w:rsidP="00E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16D6" w14:textId="77777777" w:rsidR="00AE2B33" w:rsidRPr="00AE2B33" w:rsidRDefault="00AE2B33" w:rsidP="00AE2B33">
    <w:pPr>
      <w:pStyle w:val="BodyText"/>
      <w:jc w:val="center"/>
      <w:rPr>
        <w:sz w:val="16"/>
        <w:szCs w:val="16"/>
      </w:rPr>
    </w:pPr>
    <w:r w:rsidRPr="00AE2B33">
      <w:rPr>
        <w:sz w:val="16"/>
        <w:szCs w:val="16"/>
      </w:rPr>
      <w:t>City of Lostine is an Equal Opportunity Provider and Employer. Complaints of discrimination should be sent to: City of Lostine, P.O. Box 181, Lostine, Oregon 97857</w:t>
    </w:r>
  </w:p>
  <w:p w14:paraId="623A0587" w14:textId="77777777" w:rsidR="00E13568" w:rsidRPr="00AE2B33" w:rsidRDefault="00E13568" w:rsidP="00AE2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C4F5" w14:textId="77777777" w:rsidR="008448B2" w:rsidRDefault="008448B2" w:rsidP="00E13568">
      <w:r>
        <w:separator/>
      </w:r>
    </w:p>
  </w:footnote>
  <w:footnote w:type="continuationSeparator" w:id="0">
    <w:p w14:paraId="5114EFFB" w14:textId="77777777" w:rsidR="008448B2" w:rsidRDefault="008448B2" w:rsidP="00E1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63C3" w14:textId="77777777" w:rsidR="00E13568" w:rsidRDefault="00E13568" w:rsidP="00E13568">
    <w:pPr>
      <w:pStyle w:val="Header"/>
      <w:jc w:val="center"/>
    </w:pPr>
    <w:r>
      <w:rPr>
        <w:noProof/>
      </w:rPr>
      <w:drawing>
        <wp:inline distT="0" distB="0" distL="0" distR="0" wp14:anchorId="4FCB0F24" wp14:editId="3C10C0FA">
          <wp:extent cx="949563" cy="104838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Losti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46677" cy="115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5E22ED" w14:textId="77777777" w:rsidR="00E13568" w:rsidRDefault="00E13568" w:rsidP="00E13568">
    <w:pPr>
      <w:pStyle w:val="Header"/>
      <w:jc w:val="center"/>
      <w:rPr>
        <w:rFonts w:ascii="Engravers MT" w:hAnsi="Engravers MT"/>
        <w:b/>
        <w:sz w:val="24"/>
        <w:szCs w:val="24"/>
      </w:rPr>
    </w:pPr>
    <w:r w:rsidRPr="00E13568">
      <w:rPr>
        <w:rFonts w:ascii="Engravers MT" w:hAnsi="Engravers MT"/>
        <w:b/>
        <w:sz w:val="24"/>
        <w:szCs w:val="24"/>
      </w:rPr>
      <w:t>City of lostine</w:t>
    </w:r>
  </w:p>
  <w:p w14:paraId="436EDE4D" w14:textId="77777777" w:rsidR="00E13568" w:rsidRPr="00AE2B33" w:rsidRDefault="00E13568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PO Box 181</w:t>
    </w:r>
  </w:p>
  <w:p w14:paraId="0F5301B9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Lostine OR 97857</w:t>
    </w:r>
  </w:p>
  <w:p w14:paraId="7E75D033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4D50"/>
    <w:multiLevelType w:val="hybridMultilevel"/>
    <w:tmpl w:val="8938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35EE9"/>
    <w:multiLevelType w:val="multilevel"/>
    <w:tmpl w:val="955A00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0FD20D8"/>
    <w:multiLevelType w:val="hybridMultilevel"/>
    <w:tmpl w:val="6F685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93D3C"/>
    <w:multiLevelType w:val="hybridMultilevel"/>
    <w:tmpl w:val="DFA8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25771"/>
    <w:multiLevelType w:val="hybridMultilevel"/>
    <w:tmpl w:val="8610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E26B7"/>
    <w:multiLevelType w:val="hybridMultilevel"/>
    <w:tmpl w:val="0EA8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85D3A"/>
    <w:multiLevelType w:val="hybridMultilevel"/>
    <w:tmpl w:val="AC80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B0E2A"/>
    <w:multiLevelType w:val="hybridMultilevel"/>
    <w:tmpl w:val="4BB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B2698"/>
    <w:multiLevelType w:val="hybridMultilevel"/>
    <w:tmpl w:val="A92E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35407"/>
    <w:multiLevelType w:val="hybridMultilevel"/>
    <w:tmpl w:val="D0BE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4D0A"/>
    <w:multiLevelType w:val="hybridMultilevel"/>
    <w:tmpl w:val="C4DC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77"/>
    <w:rsid w:val="003846C3"/>
    <w:rsid w:val="003A2D88"/>
    <w:rsid w:val="003E56F0"/>
    <w:rsid w:val="00533014"/>
    <w:rsid w:val="0057046D"/>
    <w:rsid w:val="007D74F9"/>
    <w:rsid w:val="008448B2"/>
    <w:rsid w:val="009D4D72"/>
    <w:rsid w:val="00AE2B33"/>
    <w:rsid w:val="00D67977"/>
    <w:rsid w:val="00E13568"/>
    <w:rsid w:val="00F3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8E169"/>
  <w15:chartTrackingRefBased/>
  <w15:docId w15:val="{1525510E-D1B8-4197-BD33-5D31A54B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9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568"/>
  </w:style>
  <w:style w:type="paragraph" w:styleId="Footer">
    <w:name w:val="footer"/>
    <w:basedOn w:val="Normal"/>
    <w:link w:val="FooterChar"/>
    <w:uiPriority w:val="99"/>
    <w:unhideWhenUsed/>
    <w:rsid w:val="00E13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568"/>
  </w:style>
  <w:style w:type="paragraph" w:styleId="BodyText">
    <w:name w:val="Body Text"/>
    <w:basedOn w:val="Normal"/>
    <w:link w:val="BodyTextChar"/>
    <w:semiHidden/>
    <w:rsid w:val="00AE2B33"/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2B33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D6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City%20of%20Lostine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of Lostine Header</Template>
  <TotalTime>40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3</cp:revision>
  <cp:lastPrinted>2021-05-06T21:42:00Z</cp:lastPrinted>
  <dcterms:created xsi:type="dcterms:W3CDTF">2021-05-06T21:04:00Z</dcterms:created>
  <dcterms:modified xsi:type="dcterms:W3CDTF">2021-06-10T01:55:00Z</dcterms:modified>
</cp:coreProperties>
</file>