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7CE1E" w14:textId="77777777" w:rsidR="00A255B4" w:rsidRDefault="00A255B4" w:rsidP="00A255B4">
      <w:pPr>
        <w:rPr>
          <w:kern w:val="0"/>
        </w:rPr>
      </w:pPr>
    </w:p>
    <w:p w14:paraId="075B4153" w14:textId="77777777" w:rsidR="00A255B4" w:rsidRDefault="00A255B4" w:rsidP="00A255B4">
      <w:pPr>
        <w:rPr>
          <w:noProof/>
        </w:rPr>
      </w:pPr>
    </w:p>
    <w:p w14:paraId="52E5BA55" w14:textId="77777777" w:rsidR="00A255B4" w:rsidRDefault="00A255B4" w:rsidP="00A255B4">
      <w:pPr>
        <w:rPr>
          <w:noProof/>
        </w:rPr>
      </w:pPr>
    </w:p>
    <w:p w14:paraId="522A3D06" w14:textId="77777777" w:rsidR="00A255B4" w:rsidRDefault="00A255B4" w:rsidP="00A255B4">
      <w:pPr>
        <w:jc w:val="center"/>
        <w:rPr>
          <w:rFonts w:ascii="Baskerville Old Face" w:hAnsi="Baskerville Old Face" w:cs="Baskerville Old Face"/>
          <w:color w:val="000000"/>
          <w:sz w:val="28"/>
          <w:szCs w:val="28"/>
        </w:rPr>
      </w:pPr>
      <w:r>
        <w:rPr>
          <w:rFonts w:ascii="Baskerville Old Face" w:hAnsi="Baskerville Old Face" w:cs="Baskerville Old Face"/>
          <w:color w:val="000000"/>
          <w:sz w:val="28"/>
          <w:szCs w:val="28"/>
        </w:rPr>
        <w:t>CITY OF LOSTINE</w:t>
      </w:r>
    </w:p>
    <w:p w14:paraId="3973E978" w14:textId="77777777" w:rsidR="00A255B4" w:rsidRDefault="00A255B4" w:rsidP="00A255B4">
      <w:pPr>
        <w:jc w:val="center"/>
        <w:rPr>
          <w:rFonts w:ascii="Baskerville Old Face" w:hAnsi="Baskerville Old Face" w:cs="Baskerville Old Face"/>
          <w:color w:val="000000"/>
          <w:sz w:val="28"/>
          <w:szCs w:val="28"/>
        </w:rPr>
      </w:pPr>
      <w:r>
        <w:rPr>
          <w:rFonts w:ascii="Baskerville Old Face" w:hAnsi="Baskerville Old Face" w:cs="Baskerville Old Face"/>
          <w:color w:val="000000"/>
          <w:sz w:val="28"/>
          <w:szCs w:val="28"/>
        </w:rPr>
        <w:t>AMENDED AGENDA</w:t>
      </w:r>
    </w:p>
    <w:p w14:paraId="2ED075B7" w14:textId="4B8020ED" w:rsidR="00A255B4" w:rsidRDefault="00A255B4" w:rsidP="00A255B4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SEPTEMBER 5, 2018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b/>
          <w:bCs/>
          <w:color w:val="000000"/>
          <w:sz w:val="23"/>
          <w:szCs w:val="23"/>
        </w:rPr>
        <w:tab/>
        <w:t xml:space="preserve">       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 CITY HALL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7:00 P.M.</w:t>
      </w:r>
    </w:p>
    <w:p w14:paraId="0E40AE26" w14:textId="77777777" w:rsidR="00A255B4" w:rsidRDefault="00A255B4" w:rsidP="00A255B4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626591EA" w14:textId="77777777" w:rsidR="00A255B4" w:rsidRDefault="00A255B4" w:rsidP="00A255B4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6D9B9AFE" w14:textId="77777777" w:rsidR="00A255B4" w:rsidRDefault="00A255B4" w:rsidP="00A255B4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595EC13" w14:textId="77777777" w:rsidR="00A255B4" w:rsidRDefault="00A255B4" w:rsidP="00A255B4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Public Session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 xml:space="preserve">7:00 P.M. </w:t>
      </w:r>
    </w:p>
    <w:p w14:paraId="638E5AA9" w14:textId="77777777" w:rsidR="00A255B4" w:rsidRDefault="00A255B4" w:rsidP="00A255B4">
      <w:pPr>
        <w:ind w:left="72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1)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Call to order, Roll Call, Pledge of Allegiance.</w:t>
      </w:r>
    </w:p>
    <w:p w14:paraId="6738E35A" w14:textId="77777777" w:rsidR="00A255B4" w:rsidRDefault="00A255B4" w:rsidP="00A255B4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0C76EB5C" w14:textId="77777777" w:rsidR="00A255B4" w:rsidRDefault="00A255B4" w:rsidP="00A255B4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Citizen Comments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7:05 P.M.</w:t>
      </w:r>
    </w:p>
    <w:p w14:paraId="492FDEF8" w14:textId="77777777" w:rsidR="00A255B4" w:rsidRDefault="00A255B4" w:rsidP="00A255B4">
      <w:pPr>
        <w:pStyle w:val="ListParagraph"/>
        <w:ind w:left="1080"/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</w:p>
    <w:p w14:paraId="4C89B2EC" w14:textId="77777777" w:rsidR="00A255B4" w:rsidRDefault="00A255B4" w:rsidP="00A255B4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59A1F7FA" w14:textId="77777777" w:rsidR="00A255B4" w:rsidRDefault="00A255B4" w:rsidP="00A255B4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III.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Consent Items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7:10 P.M.</w:t>
      </w:r>
    </w:p>
    <w:p w14:paraId="35B30F68" w14:textId="77777777" w:rsidR="00A255B4" w:rsidRDefault="00A255B4" w:rsidP="00A255B4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 Approval of City Council Minutes  </w:t>
      </w:r>
    </w:p>
    <w:p w14:paraId="6E3BE31E" w14:textId="7BCAB582" w:rsidR="00A255B4" w:rsidRPr="00A255B4" w:rsidRDefault="00A255B4" w:rsidP="00A255B4">
      <w:pPr>
        <w:pStyle w:val="ListParagraph"/>
        <w:numPr>
          <w:ilvl w:val="1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AUG 1, 2018</w:t>
      </w:r>
    </w:p>
    <w:p w14:paraId="0A84EDDD" w14:textId="77777777" w:rsidR="00A255B4" w:rsidRDefault="00A255B4" w:rsidP="00A255B4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Approval of Bills</w:t>
      </w:r>
    </w:p>
    <w:p w14:paraId="28A5E36B" w14:textId="77777777" w:rsidR="00A255B4" w:rsidRDefault="00A255B4" w:rsidP="00A255B4">
      <w:pPr>
        <w:pStyle w:val="ListParagraph"/>
        <w:numPr>
          <w:ilvl w:val="0"/>
          <w:numId w:val="1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Open and Approve Bank Statements</w:t>
      </w:r>
    </w:p>
    <w:p w14:paraId="7F12592F" w14:textId="77777777" w:rsidR="00A255B4" w:rsidRDefault="00A255B4" w:rsidP="00A255B4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7DF44DB1" w14:textId="77777777" w:rsidR="00A255B4" w:rsidRDefault="00A255B4" w:rsidP="00A255B4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2055759D" w14:textId="77777777" w:rsidR="00A255B4" w:rsidRDefault="00A255B4" w:rsidP="00A255B4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IV.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Department Reports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7:20 P.M.</w:t>
      </w:r>
    </w:p>
    <w:p w14:paraId="098DDAAF" w14:textId="77777777" w:rsidR="00A255B4" w:rsidRDefault="00A255B4" w:rsidP="00A255B4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Fire Department</w:t>
      </w:r>
    </w:p>
    <w:p w14:paraId="220B2C77" w14:textId="77777777" w:rsidR="00A255B4" w:rsidRDefault="00A255B4" w:rsidP="00A255B4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Water Department</w:t>
      </w:r>
    </w:p>
    <w:p w14:paraId="21B5903F" w14:textId="77777777" w:rsidR="00A255B4" w:rsidRDefault="00A255B4" w:rsidP="00A255B4">
      <w:pPr>
        <w:pStyle w:val="ListParagraph"/>
        <w:numPr>
          <w:ilvl w:val="0"/>
          <w:numId w:val="2"/>
        </w:num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 xml:space="preserve">Financial </w:t>
      </w:r>
    </w:p>
    <w:p w14:paraId="277D7A5D" w14:textId="77777777" w:rsidR="00A255B4" w:rsidRDefault="00A255B4" w:rsidP="00A255B4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3CC084C" w14:textId="77777777" w:rsidR="00A255B4" w:rsidRDefault="00A255B4" w:rsidP="00A255B4">
      <w:pPr>
        <w:rPr>
          <w:rFonts w:ascii="Baskerville Old Face" w:hAnsi="Baskerville Old Face" w:cs="Baskerville Old Face"/>
          <w:color w:val="000000"/>
          <w:sz w:val="23"/>
          <w:szCs w:val="23"/>
        </w:rPr>
      </w:pPr>
    </w:p>
    <w:p w14:paraId="1566FC2A" w14:textId="77777777" w:rsidR="00A255B4" w:rsidRDefault="00A255B4" w:rsidP="00A255B4">
      <w:pPr>
        <w:rPr>
          <w:rFonts w:ascii="Baskerville Old Face" w:hAnsi="Baskerville Old Face" w:cs="Baskerville Old Face"/>
          <w:color w:val="000000"/>
          <w:sz w:val="23"/>
          <w:szCs w:val="23"/>
        </w:rPr>
      </w:pPr>
      <w:r>
        <w:rPr>
          <w:rFonts w:ascii="Baskerville Old Face" w:hAnsi="Baskerville Old Face" w:cs="Baskerville Old Face"/>
          <w:color w:val="000000"/>
          <w:sz w:val="23"/>
          <w:szCs w:val="23"/>
        </w:rPr>
        <w:t>V.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  <w:u w:val="single"/>
        </w:rPr>
        <w:t>Old Business / Other Business</w:t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</w:r>
      <w:r>
        <w:rPr>
          <w:rFonts w:ascii="Baskerville Old Face" w:hAnsi="Baskerville Old Face" w:cs="Baskerville Old Face"/>
          <w:color w:val="000000"/>
          <w:sz w:val="23"/>
          <w:szCs w:val="23"/>
        </w:rPr>
        <w:tab/>
        <w:t>7:40 P.M.</w:t>
      </w:r>
    </w:p>
    <w:p w14:paraId="61F7DFB1" w14:textId="5991397B" w:rsidR="00832946" w:rsidRDefault="00A255B4" w:rsidP="00A255B4">
      <w:pPr>
        <w:pStyle w:val="ListParagraph"/>
        <w:numPr>
          <w:ilvl w:val="0"/>
          <w:numId w:val="5"/>
        </w:numPr>
      </w:pPr>
      <w:r>
        <w:t>Council resignation/</w:t>
      </w:r>
      <w:r w:rsidR="007114F6">
        <w:t xml:space="preserve">new </w:t>
      </w:r>
      <w:r w:rsidR="00565FCE">
        <w:t>council</w:t>
      </w:r>
    </w:p>
    <w:p w14:paraId="532CDEC2" w14:textId="6037A8E3" w:rsidR="00A255B4" w:rsidRDefault="00565FCE" w:rsidP="00A255B4">
      <w:pPr>
        <w:pStyle w:val="ListParagraph"/>
        <w:numPr>
          <w:ilvl w:val="0"/>
          <w:numId w:val="5"/>
        </w:numPr>
      </w:pPr>
      <w:r>
        <w:t>Business Oregon meeting/ ford fondation</w:t>
      </w:r>
      <w:bookmarkStart w:id="0" w:name="_GoBack"/>
      <w:bookmarkEnd w:id="0"/>
    </w:p>
    <w:p w14:paraId="40688B5F" w14:textId="3F26EBB2" w:rsidR="00A255B4" w:rsidRDefault="00A255B4" w:rsidP="00A255B4">
      <w:pPr>
        <w:pStyle w:val="ListParagraph"/>
        <w:numPr>
          <w:ilvl w:val="0"/>
          <w:numId w:val="5"/>
        </w:numPr>
      </w:pPr>
      <w:r>
        <w:t>Self-contained Sander</w:t>
      </w:r>
    </w:p>
    <w:p w14:paraId="7BE5B2EF" w14:textId="5CF50753" w:rsidR="00A255B4" w:rsidRDefault="00A255B4" w:rsidP="00A255B4">
      <w:pPr>
        <w:pStyle w:val="ListParagraph"/>
        <w:numPr>
          <w:ilvl w:val="0"/>
          <w:numId w:val="5"/>
        </w:numPr>
      </w:pPr>
      <w:r>
        <w:t xml:space="preserve">Notary Public Seminar </w:t>
      </w:r>
    </w:p>
    <w:p w14:paraId="05B78C37" w14:textId="77777777" w:rsidR="00A255B4" w:rsidRDefault="00A255B4" w:rsidP="00A255B4"/>
    <w:p w14:paraId="6D8ABF24" w14:textId="77777777" w:rsidR="00A255B4" w:rsidRDefault="00A255B4" w:rsidP="00A255B4"/>
    <w:p w14:paraId="7ED3CBE0" w14:textId="77777777" w:rsidR="003E56F0" w:rsidRDefault="003E56F0"/>
    <w:sectPr w:rsidR="003E56F0" w:rsidSect="00E1356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4280C" w14:textId="77777777" w:rsidR="00DA4166" w:rsidRDefault="00DA4166" w:rsidP="00E13568">
      <w:r>
        <w:separator/>
      </w:r>
    </w:p>
  </w:endnote>
  <w:endnote w:type="continuationSeparator" w:id="0">
    <w:p w14:paraId="33547099" w14:textId="77777777" w:rsidR="00DA4166" w:rsidRDefault="00DA4166" w:rsidP="00E1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127C7" w14:textId="77777777" w:rsidR="00AE2B33" w:rsidRPr="00AE2B33" w:rsidRDefault="00AE2B33" w:rsidP="00AE2B33">
    <w:pPr>
      <w:pStyle w:val="BodyText"/>
      <w:jc w:val="center"/>
      <w:rPr>
        <w:sz w:val="16"/>
        <w:szCs w:val="16"/>
      </w:rPr>
    </w:pPr>
    <w:r w:rsidRPr="00AE2B33">
      <w:rPr>
        <w:sz w:val="16"/>
        <w:szCs w:val="16"/>
      </w:rPr>
      <w:t>City of Lostine is an Equal Opportunity Provider and Employer. Complaints of discrimination should be sent to: City of Lostine, P.O. Box 181, Lostine, Oregon 97857</w:t>
    </w:r>
  </w:p>
  <w:p w14:paraId="792FD9E7" w14:textId="77777777" w:rsidR="00E13568" w:rsidRPr="00AE2B33" w:rsidRDefault="00E13568" w:rsidP="00AE2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53D7B" w14:textId="77777777" w:rsidR="00DA4166" w:rsidRDefault="00DA4166" w:rsidP="00E13568">
      <w:r>
        <w:separator/>
      </w:r>
    </w:p>
  </w:footnote>
  <w:footnote w:type="continuationSeparator" w:id="0">
    <w:p w14:paraId="65F2C4AE" w14:textId="77777777" w:rsidR="00DA4166" w:rsidRDefault="00DA4166" w:rsidP="00E13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EFB0A" w14:textId="77777777" w:rsidR="00E13568" w:rsidRDefault="00E13568" w:rsidP="00E13568">
    <w:pPr>
      <w:pStyle w:val="Header"/>
      <w:jc w:val="center"/>
    </w:pPr>
    <w:r>
      <w:rPr>
        <w:noProof/>
      </w:rPr>
      <w:drawing>
        <wp:inline distT="0" distB="0" distL="0" distR="0" wp14:anchorId="773F76A2" wp14:editId="58B729FF">
          <wp:extent cx="949563" cy="104838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Lostin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46677" cy="1155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9168DB" w14:textId="77777777" w:rsidR="00E13568" w:rsidRDefault="00E13568" w:rsidP="00E13568">
    <w:pPr>
      <w:pStyle w:val="Header"/>
      <w:jc w:val="center"/>
      <w:rPr>
        <w:rFonts w:ascii="Engravers MT" w:hAnsi="Engravers MT"/>
        <w:b/>
        <w:sz w:val="24"/>
        <w:szCs w:val="24"/>
      </w:rPr>
    </w:pPr>
    <w:r w:rsidRPr="00E13568">
      <w:rPr>
        <w:rFonts w:ascii="Engravers MT" w:hAnsi="Engravers MT"/>
        <w:b/>
        <w:sz w:val="24"/>
        <w:szCs w:val="24"/>
      </w:rPr>
      <w:t>City of lostine</w:t>
    </w:r>
  </w:p>
  <w:p w14:paraId="42705234" w14:textId="77777777" w:rsidR="00E13568" w:rsidRPr="00AE2B33" w:rsidRDefault="00E13568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PO Box 181</w:t>
    </w:r>
  </w:p>
  <w:p w14:paraId="6A0E7B04" w14:textId="77777777" w:rsidR="00AE2B33" w:rsidRPr="00AE2B33" w:rsidRDefault="00AE2B33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Lostine OR 97857</w:t>
    </w:r>
  </w:p>
  <w:p w14:paraId="489243DC" w14:textId="77777777" w:rsidR="00AE2B33" w:rsidRPr="00AE2B33" w:rsidRDefault="00AE2B33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3F05"/>
    <w:multiLevelType w:val="hybridMultilevel"/>
    <w:tmpl w:val="A5CE51F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A12D1C"/>
    <w:multiLevelType w:val="hybridMultilevel"/>
    <w:tmpl w:val="25FC884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80395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 w15:restartNumberingAfterBreak="0">
    <w:nsid w:val="4FEB1ECA"/>
    <w:multiLevelType w:val="hybridMultilevel"/>
    <w:tmpl w:val="0CE2903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B4"/>
    <w:rsid w:val="003846C3"/>
    <w:rsid w:val="003E56F0"/>
    <w:rsid w:val="00565FCE"/>
    <w:rsid w:val="007114F6"/>
    <w:rsid w:val="00832946"/>
    <w:rsid w:val="00A255B4"/>
    <w:rsid w:val="00A82580"/>
    <w:rsid w:val="00AE2B33"/>
    <w:rsid w:val="00D14FBB"/>
    <w:rsid w:val="00DA4166"/>
    <w:rsid w:val="00E1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82786"/>
  <w15:chartTrackingRefBased/>
  <w15:docId w15:val="{D118C3CD-CADF-44D0-8EAC-F80CDC95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5B4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568"/>
  </w:style>
  <w:style w:type="paragraph" w:styleId="Footer">
    <w:name w:val="footer"/>
    <w:basedOn w:val="Normal"/>
    <w:link w:val="FooterChar"/>
    <w:uiPriority w:val="99"/>
    <w:unhideWhenUsed/>
    <w:rsid w:val="00E13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568"/>
  </w:style>
  <w:style w:type="paragraph" w:styleId="BodyText">
    <w:name w:val="Body Text"/>
    <w:basedOn w:val="Normal"/>
    <w:link w:val="BodyTextChar"/>
    <w:semiHidden/>
    <w:rsid w:val="00AE2B33"/>
    <w:rPr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2B33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A25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sti\OneDrive\Documents\Custom%20Office%20Templates\City%20of%20Lostine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City of Lostine Header</Template>
  <TotalTime>54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2</cp:revision>
  <cp:lastPrinted>2018-09-04T20:38:00Z</cp:lastPrinted>
  <dcterms:created xsi:type="dcterms:W3CDTF">2018-09-04T19:53:00Z</dcterms:created>
  <dcterms:modified xsi:type="dcterms:W3CDTF">2018-09-04T21:46:00Z</dcterms:modified>
</cp:coreProperties>
</file>