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6EBC" w14:textId="77777777" w:rsidR="00AF4D0E" w:rsidRDefault="00AF4D0E" w:rsidP="003813B3">
      <w:pPr>
        <w:spacing w:after="0" w:line="240" w:lineRule="auto"/>
        <w:jc w:val="center"/>
      </w:pPr>
    </w:p>
    <w:p w14:paraId="02F71A56" w14:textId="77777777" w:rsidR="003813B3" w:rsidRDefault="003813B3" w:rsidP="003813B3">
      <w:pPr>
        <w:spacing w:after="0" w:line="240" w:lineRule="auto"/>
        <w:jc w:val="center"/>
      </w:pPr>
    </w:p>
    <w:p w14:paraId="5CBA0844" w14:textId="77777777" w:rsidR="003813B3" w:rsidRDefault="003813B3" w:rsidP="003813B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REGULAR COUNCIL MEETING </w:t>
      </w:r>
    </w:p>
    <w:p w14:paraId="002A6B7A" w14:textId="4BB0D5AF" w:rsidR="007E3CCE" w:rsidRDefault="007E3CCE" w:rsidP="007E3C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JUNE 7, 2023</w:t>
      </w:r>
    </w:p>
    <w:p w14:paraId="2AEE1B8B" w14:textId="713A1458" w:rsidR="007E3CCE" w:rsidRPr="007E3CCE" w:rsidRDefault="007E3CCE" w:rsidP="007E3C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7:00 PM</w:t>
      </w:r>
    </w:p>
    <w:p w14:paraId="67DC0D4B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77636535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3B2EA408" w14:textId="4647688D" w:rsidR="003813B3" w:rsidRPr="007E3CCE" w:rsidRDefault="003813B3" w:rsidP="003813B3">
      <w:pPr>
        <w:spacing w:after="0" w:line="240" w:lineRule="auto"/>
      </w:pPr>
      <w:r>
        <w:rPr>
          <w:b/>
          <w:bCs/>
        </w:rPr>
        <w:t>THOSE PRESENT:</w:t>
      </w:r>
      <w:r w:rsidR="007E3CCE">
        <w:rPr>
          <w:b/>
          <w:bCs/>
        </w:rPr>
        <w:t xml:space="preserve"> </w:t>
      </w:r>
      <w:r w:rsidR="007E3CCE">
        <w:t xml:space="preserve">MAYOR/ FIRE CHIEF DUSTY TIPPET, COUNCIL MEMBERS DARCI CALHOUN, LEE ALLEN, RICK </w:t>
      </w:r>
      <w:r w:rsidR="00792BD0">
        <w:t>BOYD,</w:t>
      </w:r>
      <w:r w:rsidR="007E3CCE">
        <w:t xml:space="preserve"> AND DANNY WALLACE. ALSO PRESENT, CITY ADMINISTRATOR TONI CLARY. </w:t>
      </w:r>
    </w:p>
    <w:p w14:paraId="07579177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45742B71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14B36425" w14:textId="77777777" w:rsidR="003813B3" w:rsidRDefault="003813B3" w:rsidP="003813B3">
      <w:pPr>
        <w:spacing w:after="0" w:line="240" w:lineRule="auto"/>
        <w:rPr>
          <w:b/>
          <w:bCs/>
        </w:rPr>
      </w:pPr>
      <w:r>
        <w:rPr>
          <w:b/>
          <w:bCs/>
        </w:rPr>
        <w:t>VISITORS:</w:t>
      </w:r>
    </w:p>
    <w:p w14:paraId="4115ADF7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77BFC45A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12DCB8EB" w14:textId="77777777" w:rsidR="003813B3" w:rsidRDefault="003813B3" w:rsidP="003813B3">
      <w:pPr>
        <w:spacing w:after="0" w:line="240" w:lineRule="auto"/>
        <w:rPr>
          <w:b/>
          <w:bCs/>
        </w:rPr>
      </w:pPr>
      <w:r>
        <w:rPr>
          <w:b/>
          <w:bCs/>
        </w:rPr>
        <w:t>OPEN TO PUBLIC:</w:t>
      </w:r>
    </w:p>
    <w:p w14:paraId="38AECB8A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24C34181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2718E12B" w14:textId="77777777" w:rsidR="007E3CCE" w:rsidRPr="007E3CCE" w:rsidRDefault="007E3CCE" w:rsidP="007E3CCE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E3CCE">
        <w:rPr>
          <w:rFonts w:ascii="Times New Roman" w:eastAsia="Times New Roman" w:hAnsi="Times New Roman" w:cs="Times New Roman"/>
          <w:b/>
          <w:bCs/>
        </w:rPr>
        <w:t>CONSENT ITEMS</w:t>
      </w:r>
      <w:r w:rsidRPr="007E3CCE">
        <w:rPr>
          <w:rFonts w:ascii="Times New Roman" w:eastAsia="Times New Roman" w:hAnsi="Times New Roman" w:cs="Times New Roman"/>
        </w:rPr>
        <w:t>: </w:t>
      </w:r>
    </w:p>
    <w:p w14:paraId="008306AB" w14:textId="77777777" w:rsidR="007E3CCE" w:rsidRPr="007E3CCE" w:rsidRDefault="007E3CCE" w:rsidP="007E3CCE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7E3CCE">
        <w:rPr>
          <w:rFonts w:ascii="Times New Roman" w:eastAsia="Times New Roman" w:hAnsi="Times New Roman" w:cs="Times New Roman"/>
        </w:rPr>
        <w:t>MEETING MINUTES </w:t>
      </w:r>
    </w:p>
    <w:p w14:paraId="3DA36BA5" w14:textId="641BD5BC" w:rsidR="007E3CCE" w:rsidRPr="007E3CCE" w:rsidRDefault="007E3CCE" w:rsidP="007E3CCE">
      <w:pPr>
        <w:numPr>
          <w:ilvl w:val="0"/>
          <w:numId w:val="2"/>
        </w:numPr>
        <w:spacing w:after="0" w:line="240" w:lineRule="auto"/>
        <w:ind w:left="180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</w:t>
      </w:r>
      <w:r w:rsidRPr="007E3CCE">
        <w:rPr>
          <w:rFonts w:ascii="Times New Roman" w:eastAsia="Times New Roman" w:hAnsi="Times New Roman" w:cs="Times New Roman"/>
        </w:rPr>
        <w:t xml:space="preserve"> 2023, MINUTES WERE READ. COUNCIL MEMBER </w:t>
      </w:r>
      <w:r>
        <w:rPr>
          <w:rFonts w:ascii="Times New Roman" w:eastAsia="Times New Roman" w:hAnsi="Times New Roman" w:cs="Times New Roman"/>
        </w:rPr>
        <w:t>DARCI CALHOUN</w:t>
      </w:r>
      <w:r w:rsidRPr="007E3CCE">
        <w:rPr>
          <w:rFonts w:ascii="Times New Roman" w:eastAsia="Times New Roman" w:hAnsi="Times New Roman" w:cs="Times New Roman"/>
        </w:rPr>
        <w:t xml:space="preserve"> MOTIONED TO APPROVE, SECONDED BY COUNCIL MEMBER DANNY WALLACE.  </w:t>
      </w:r>
    </w:p>
    <w:p w14:paraId="41656226" w14:textId="77777777" w:rsidR="007E3CCE" w:rsidRPr="007E3CCE" w:rsidRDefault="007E3CCE" w:rsidP="007E3CCE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7E3CCE">
        <w:rPr>
          <w:rFonts w:ascii="Times New Roman" w:eastAsia="Times New Roman" w:hAnsi="Times New Roman" w:cs="Times New Roman"/>
        </w:rPr>
        <w:t>STATEMENTS AND BILLS: </w:t>
      </w:r>
    </w:p>
    <w:p w14:paraId="69731C80" w14:textId="26FF1AC5" w:rsidR="007E3CCE" w:rsidRPr="007E3CCE" w:rsidRDefault="007E3CCE" w:rsidP="007E3CCE">
      <w:pPr>
        <w:numPr>
          <w:ilvl w:val="0"/>
          <w:numId w:val="4"/>
        </w:numPr>
        <w:spacing w:after="0" w:line="240" w:lineRule="auto"/>
        <w:ind w:left="180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</w:t>
      </w:r>
      <w:r w:rsidRPr="007E3CCE">
        <w:rPr>
          <w:rFonts w:ascii="Times New Roman" w:eastAsia="Times New Roman" w:hAnsi="Times New Roman" w:cs="Times New Roman"/>
        </w:rPr>
        <w:t xml:space="preserve"> 2023 BILLS AND STATEMENTS WERE READ. COUNCIL MEMBER </w:t>
      </w:r>
      <w:r>
        <w:rPr>
          <w:rFonts w:ascii="Times New Roman" w:eastAsia="Times New Roman" w:hAnsi="Times New Roman" w:cs="Times New Roman"/>
        </w:rPr>
        <w:t>DARCI CALHOUN</w:t>
      </w:r>
      <w:r w:rsidRPr="007E3CCE">
        <w:rPr>
          <w:rFonts w:ascii="Times New Roman" w:eastAsia="Times New Roman" w:hAnsi="Times New Roman" w:cs="Times New Roman"/>
        </w:rPr>
        <w:t xml:space="preserve"> MOTIONED TO APPROVE, SECONDED BY COUNCIL MEMBER </w:t>
      </w:r>
      <w:r>
        <w:rPr>
          <w:rFonts w:ascii="Times New Roman" w:eastAsia="Times New Roman" w:hAnsi="Times New Roman" w:cs="Times New Roman"/>
        </w:rPr>
        <w:t>RICK BOYD.</w:t>
      </w:r>
    </w:p>
    <w:p w14:paraId="229C689F" w14:textId="77777777" w:rsidR="007E3CCE" w:rsidRDefault="007E3CCE" w:rsidP="003813B3">
      <w:pPr>
        <w:spacing w:after="0" w:line="240" w:lineRule="auto"/>
        <w:rPr>
          <w:b/>
          <w:bCs/>
        </w:rPr>
      </w:pPr>
    </w:p>
    <w:p w14:paraId="23398EF8" w14:textId="77777777" w:rsidR="007E3CCE" w:rsidRDefault="007E3CCE" w:rsidP="003813B3">
      <w:pPr>
        <w:spacing w:after="0" w:line="240" w:lineRule="auto"/>
        <w:rPr>
          <w:b/>
          <w:bCs/>
        </w:rPr>
      </w:pPr>
    </w:p>
    <w:p w14:paraId="71B4B991" w14:textId="221C540B" w:rsidR="003813B3" w:rsidRDefault="003813B3" w:rsidP="003813B3">
      <w:pPr>
        <w:spacing w:after="0" w:line="240" w:lineRule="auto"/>
        <w:rPr>
          <w:b/>
          <w:bCs/>
        </w:rPr>
      </w:pPr>
      <w:r>
        <w:rPr>
          <w:b/>
          <w:bCs/>
        </w:rPr>
        <w:t>WATER REPORT:</w:t>
      </w:r>
    </w:p>
    <w:p w14:paraId="3D3FE95C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57E847A9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0512050D" w14:textId="77777777" w:rsidR="003813B3" w:rsidRDefault="003813B3" w:rsidP="003813B3">
      <w:pPr>
        <w:spacing w:after="0" w:line="240" w:lineRule="auto"/>
        <w:rPr>
          <w:b/>
          <w:bCs/>
        </w:rPr>
      </w:pPr>
      <w:r>
        <w:rPr>
          <w:b/>
          <w:bCs/>
        </w:rPr>
        <w:t>FIRE REPORT:</w:t>
      </w:r>
    </w:p>
    <w:p w14:paraId="1AD999D5" w14:textId="57A666AF" w:rsidR="007E3CCE" w:rsidRDefault="002A5273" w:rsidP="007E3CC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VOLUNTEER FIRE </w:t>
      </w:r>
      <w:r w:rsidR="00B82871">
        <w:t>FIGHTERS’</w:t>
      </w:r>
      <w:r>
        <w:t xml:space="preserve"> ALLIANCE SENT THE DEPARTMENT COLORING BOOKS AND FIRE SAFETY LITERATURE TO BE DISTRIBUTED.</w:t>
      </w:r>
    </w:p>
    <w:p w14:paraId="11E6B916" w14:textId="4A8D8EAC" w:rsidR="00B82871" w:rsidRPr="007E3CCE" w:rsidRDefault="00B82871" w:rsidP="007E3CC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FIRE CHIEF TIPPET MET WITH THE MAN CONDUCTING THE ISO RATING </w:t>
      </w:r>
      <w:r w:rsidR="00792BD0">
        <w:t>INSPECTION</w:t>
      </w:r>
    </w:p>
    <w:p w14:paraId="1F58715B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1F017B4A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16E38773" w14:textId="77777777" w:rsidR="003813B3" w:rsidRDefault="003813B3" w:rsidP="003813B3">
      <w:pPr>
        <w:spacing w:after="0" w:line="240" w:lineRule="auto"/>
        <w:rPr>
          <w:b/>
          <w:bCs/>
        </w:rPr>
      </w:pPr>
      <w:r>
        <w:rPr>
          <w:b/>
          <w:bCs/>
        </w:rPr>
        <w:t>FINANCIAL REPORT:</w:t>
      </w:r>
    </w:p>
    <w:p w14:paraId="3165D99E" w14:textId="32DEB4D4" w:rsidR="00792BD0" w:rsidRDefault="00792BD0" w:rsidP="00792BD0">
      <w:pPr>
        <w:pStyle w:val="ListParagraph"/>
        <w:numPr>
          <w:ilvl w:val="0"/>
          <w:numId w:val="6"/>
        </w:numPr>
        <w:spacing w:after="0" w:line="240" w:lineRule="auto"/>
      </w:pPr>
      <w:r>
        <w:t>AUDIT PUSHED BACK.</w:t>
      </w:r>
    </w:p>
    <w:p w14:paraId="3E7FE0CC" w14:textId="170193D5" w:rsidR="00792BD0" w:rsidRDefault="00792BD0" w:rsidP="00792BD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MRS CLARY DID AN OVERHAUL OF THE CITY WEBSITE IN ORDER TO MAKE IT ADA COMPLIANT. </w:t>
      </w:r>
    </w:p>
    <w:p w14:paraId="239176CA" w14:textId="718883C7" w:rsidR="00792BD0" w:rsidRPr="00792BD0" w:rsidRDefault="00792BD0" w:rsidP="00792BD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ELKHORN MEDIA OFFERED US A SUBSCRIPTION DEAL FOR PUBLIC NOTICES. AFTER REVIEW IT IS NOT COST EFFECTIVE. </w:t>
      </w:r>
    </w:p>
    <w:p w14:paraId="31CFF7C8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1261858E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424D6084" w14:textId="77777777" w:rsidR="003813B3" w:rsidRDefault="003813B3" w:rsidP="003813B3">
      <w:pPr>
        <w:spacing w:after="0" w:line="240" w:lineRule="auto"/>
        <w:rPr>
          <w:b/>
          <w:bCs/>
        </w:rPr>
      </w:pPr>
      <w:r>
        <w:rPr>
          <w:b/>
          <w:bCs/>
        </w:rPr>
        <w:t>NEW BUSINESS:</w:t>
      </w:r>
    </w:p>
    <w:p w14:paraId="0692BB18" w14:textId="1CACE847" w:rsidR="003E4A5A" w:rsidRDefault="003E4A5A" w:rsidP="003E4A5A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 xml:space="preserve">RESOLUTION 296 TRANSFERRING APPROPRIATIONS WITHIN ENTERPRISE (WATER) FUND. MOTION TO PASS BY COUNCIL MEMBER DANNY WALLACE, SECONDED BY LEE ALLEN. </w:t>
      </w:r>
    </w:p>
    <w:p w14:paraId="2BF07277" w14:textId="32EC7BBB" w:rsidR="003E4A5A" w:rsidRDefault="003E4A5A" w:rsidP="003E4A5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RESOLUTION 267 TRANSFERRING APPROPRIATIONS WITHIN FIRE FUND. MOTION TO PASS BY </w:t>
      </w:r>
      <w:r>
        <w:t>COUNCIL MEMBER DANNY WALLACE, SECONDED BY LEE ALLEN.</w:t>
      </w:r>
    </w:p>
    <w:p w14:paraId="613D17BD" w14:textId="1EB3E97B" w:rsidR="003E4A5A" w:rsidRPr="003E4A5A" w:rsidRDefault="003E4A5A" w:rsidP="003E4A5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RESOLUTION 295 TO EXCEPT STATE FUNDS. MOTION TO PASS BY COUNCIL MEMBER DARCI CALHOUN, SECONDED BY DANNY WALLACE. </w:t>
      </w:r>
    </w:p>
    <w:p w14:paraId="2D7C902E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1EB40197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7AADBF44" w14:textId="77777777" w:rsidR="003813B3" w:rsidRDefault="003813B3" w:rsidP="003813B3">
      <w:pPr>
        <w:spacing w:after="0" w:line="240" w:lineRule="auto"/>
      </w:pPr>
      <w:r>
        <w:rPr>
          <w:b/>
          <w:bCs/>
        </w:rPr>
        <w:t>OLD BUSINESS:</w:t>
      </w:r>
    </w:p>
    <w:p w14:paraId="7EBE9746" w14:textId="7F7C5028" w:rsidR="00792BD0" w:rsidRDefault="00792BD0" w:rsidP="00792BD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DISCUSSION RESUMED REGARDING PAYROLL COST OF LIVING RAISES AND COVID BONUSES. MAYOR TIPPET ASKED FOR A MOTION FOR A 2% COST OF LIVING RAISE ALONG SIDE THE COVID BONUS, COUNCIL MEMBER LEE ALLEN MADE MOTION, SECONDED BY COUNCIL MEMBER RICK BOYD, ALL IN FAVOR. </w:t>
      </w:r>
    </w:p>
    <w:p w14:paraId="4FAAF3DB" w14:textId="77777777" w:rsidR="00792BD0" w:rsidRPr="00792BD0" w:rsidRDefault="00792BD0" w:rsidP="00792BD0">
      <w:pPr>
        <w:pStyle w:val="ListParagraph"/>
        <w:numPr>
          <w:ilvl w:val="0"/>
          <w:numId w:val="7"/>
        </w:numPr>
        <w:spacing w:after="0" w:line="240" w:lineRule="auto"/>
      </w:pPr>
    </w:p>
    <w:p w14:paraId="768F837E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7AB47946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789D600C" w14:textId="77777777" w:rsidR="003813B3" w:rsidRDefault="003813B3" w:rsidP="003813B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MEETING WAS ADJOURNED </w:t>
      </w:r>
    </w:p>
    <w:p w14:paraId="487AA2AC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23BF7322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APPROVED: _________________________________________________ MAYOR</w:t>
      </w:r>
    </w:p>
    <w:p w14:paraId="02B0A03E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D00298A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A4663C3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ATTEST: __________________________________________________ CITY RECORDER</w:t>
      </w:r>
    </w:p>
    <w:p w14:paraId="196DE50B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7F88920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4B157F6" w14:textId="77777777" w:rsidR="003813B3" w:rsidRPr="003813B3" w:rsidRDefault="003813B3" w:rsidP="003813B3">
      <w:pPr>
        <w:rPr>
          <w:rFonts w:ascii="Times New Roman" w:hAnsi="Times New Roman" w:cs="Times New Roman"/>
          <w:b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DATE: _______________________</w:t>
      </w:r>
    </w:p>
    <w:sectPr w:rsidR="003813B3" w:rsidRPr="003813B3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D967" w14:textId="77777777" w:rsidR="00E737DE" w:rsidRDefault="00E737DE" w:rsidP="00C37BEB">
      <w:pPr>
        <w:spacing w:after="0" w:line="240" w:lineRule="auto"/>
      </w:pPr>
      <w:r>
        <w:separator/>
      </w:r>
    </w:p>
  </w:endnote>
  <w:endnote w:type="continuationSeparator" w:id="0">
    <w:p w14:paraId="0FA8A0D3" w14:textId="77777777" w:rsidR="00E737DE" w:rsidRDefault="00E737DE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B80C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4BA6" w14:textId="77777777" w:rsidR="00E737DE" w:rsidRDefault="00E737DE" w:rsidP="00C37BEB">
      <w:pPr>
        <w:spacing w:after="0" w:line="240" w:lineRule="auto"/>
      </w:pPr>
      <w:r>
        <w:separator/>
      </w:r>
    </w:p>
  </w:footnote>
  <w:footnote w:type="continuationSeparator" w:id="0">
    <w:p w14:paraId="7DECBC97" w14:textId="77777777" w:rsidR="00E737DE" w:rsidRDefault="00E737DE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AF5B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43F49B70" wp14:editId="19FBF3DA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40A34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1858460F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0D8466C6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2B676BAF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411"/>
    <w:multiLevelType w:val="hybridMultilevel"/>
    <w:tmpl w:val="5C16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4F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74EA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6A30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C88635E"/>
    <w:multiLevelType w:val="hybridMultilevel"/>
    <w:tmpl w:val="B696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D6E"/>
    <w:multiLevelType w:val="hybridMultilevel"/>
    <w:tmpl w:val="DE2A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2A78"/>
    <w:multiLevelType w:val="hybridMultilevel"/>
    <w:tmpl w:val="1070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F43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4403">
    <w:abstractNumId w:val="1"/>
  </w:num>
  <w:num w:numId="2" w16cid:durableId="192307700">
    <w:abstractNumId w:val="3"/>
  </w:num>
  <w:num w:numId="3" w16cid:durableId="152063883">
    <w:abstractNumId w:val="7"/>
  </w:num>
  <w:num w:numId="4" w16cid:durableId="1531450025">
    <w:abstractNumId w:val="2"/>
  </w:num>
  <w:num w:numId="5" w16cid:durableId="995453726">
    <w:abstractNumId w:val="4"/>
  </w:num>
  <w:num w:numId="6" w16cid:durableId="536237371">
    <w:abstractNumId w:val="0"/>
  </w:num>
  <w:num w:numId="7" w16cid:durableId="596713246">
    <w:abstractNumId w:val="6"/>
  </w:num>
  <w:num w:numId="8" w16cid:durableId="868374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CE"/>
    <w:rsid w:val="002A5273"/>
    <w:rsid w:val="003813B3"/>
    <w:rsid w:val="003E4A5A"/>
    <w:rsid w:val="00792BD0"/>
    <w:rsid w:val="007E3CCE"/>
    <w:rsid w:val="00AF4D0E"/>
    <w:rsid w:val="00B82871"/>
    <w:rsid w:val="00B82ADB"/>
    <w:rsid w:val="00C37BEB"/>
    <w:rsid w:val="00D1070A"/>
    <w:rsid w:val="00E737DE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5AD7A"/>
  <w15:chartTrackingRefBased/>
  <w15:docId w15:val="{A0CE9991-5ACD-4DFD-B746-FBE852FE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7E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MINUTES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 </Template>
  <TotalTime>50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2023-07-31T19:39:00Z</dcterms:created>
  <dcterms:modified xsi:type="dcterms:W3CDTF">2023-07-31T20:33:00Z</dcterms:modified>
</cp:coreProperties>
</file>