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EE51" w14:textId="77777777" w:rsidR="00AF4D0E" w:rsidRDefault="00AF4D0E" w:rsidP="003813B3">
      <w:pPr>
        <w:spacing w:after="0" w:line="240" w:lineRule="auto"/>
        <w:jc w:val="center"/>
      </w:pPr>
      <w:bookmarkStart w:id="0" w:name="_Hlk160531997"/>
    </w:p>
    <w:p w14:paraId="7DB87DD4" w14:textId="0AF400E6" w:rsidR="003813B3" w:rsidRPr="000D4D49" w:rsidRDefault="000D4D49" w:rsidP="003813B3">
      <w:pPr>
        <w:spacing w:after="0" w:line="24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CANCELED </w:t>
      </w:r>
    </w:p>
    <w:p w14:paraId="29C01724" w14:textId="77777777" w:rsidR="003813B3" w:rsidRDefault="003813B3" w:rsidP="003813B3">
      <w:pPr>
        <w:spacing w:after="0" w:line="240" w:lineRule="auto"/>
        <w:jc w:val="center"/>
        <w:rPr>
          <w:b/>
          <w:bCs/>
          <w:u w:val="single"/>
        </w:rPr>
      </w:pPr>
      <w:r w:rsidRPr="000D4D49">
        <w:rPr>
          <w:b/>
          <w:bCs/>
          <w:u w:val="single"/>
        </w:rPr>
        <w:t xml:space="preserve">REGULAR COUNCIL MEETING </w:t>
      </w:r>
    </w:p>
    <w:p w14:paraId="727EC402" w14:textId="5020DC18" w:rsidR="003053F1" w:rsidRPr="000D4D49" w:rsidRDefault="003053F1" w:rsidP="003813B3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JANUARY 3</w:t>
      </w:r>
      <w:proofErr w:type="gramStart"/>
      <w:r>
        <w:rPr>
          <w:b/>
          <w:bCs/>
          <w:u w:val="single"/>
        </w:rPr>
        <w:t xml:space="preserve"> 2024</w:t>
      </w:r>
      <w:proofErr w:type="gramEnd"/>
    </w:p>
    <w:p w14:paraId="494493EC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66EBA863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79A7CE21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29C58CCF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1AB7A5B0" w14:textId="77777777" w:rsidR="003813B3" w:rsidRDefault="003813B3" w:rsidP="003813B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MEETING WAS ADJOURNED </w:t>
      </w:r>
    </w:p>
    <w:p w14:paraId="125C052A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6F3EE6E2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APPROVED: _________________________________________________ MAYOR</w:t>
      </w:r>
    </w:p>
    <w:p w14:paraId="5B2C6901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1C543C6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7C5D8CD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ATTEST: __________________________________________________ CITY RECORDER</w:t>
      </w:r>
    </w:p>
    <w:p w14:paraId="1C1AEA18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F936858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516D8B3" w14:textId="77777777" w:rsidR="003813B3" w:rsidRPr="003813B3" w:rsidRDefault="003813B3" w:rsidP="003813B3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  <w:bookmarkEnd w:id="0"/>
    </w:p>
    <w:sectPr w:rsidR="003813B3" w:rsidRPr="003813B3" w:rsidSect="005F0A9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66B5" w14:textId="77777777" w:rsidR="005F0A96" w:rsidRDefault="005F0A96" w:rsidP="00C37BEB">
      <w:pPr>
        <w:spacing w:after="0" w:line="240" w:lineRule="auto"/>
      </w:pPr>
      <w:r>
        <w:separator/>
      </w:r>
    </w:p>
  </w:endnote>
  <w:endnote w:type="continuationSeparator" w:id="0">
    <w:p w14:paraId="090AE3D3" w14:textId="77777777" w:rsidR="005F0A96" w:rsidRDefault="005F0A96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9A6E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A237" w14:textId="77777777" w:rsidR="005F0A96" w:rsidRDefault="005F0A96" w:rsidP="00C37BEB">
      <w:pPr>
        <w:spacing w:after="0" w:line="240" w:lineRule="auto"/>
      </w:pPr>
      <w:r>
        <w:separator/>
      </w:r>
    </w:p>
  </w:footnote>
  <w:footnote w:type="continuationSeparator" w:id="0">
    <w:p w14:paraId="586D7FE2" w14:textId="77777777" w:rsidR="005F0A96" w:rsidRDefault="005F0A96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1535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4E543F3E" wp14:editId="110B0591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DF8CC4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1927EE02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2BE27C0C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2ABDB07A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49"/>
    <w:rsid w:val="000D4D49"/>
    <w:rsid w:val="003053F1"/>
    <w:rsid w:val="003813B3"/>
    <w:rsid w:val="00413585"/>
    <w:rsid w:val="00591ED7"/>
    <w:rsid w:val="005F0A96"/>
    <w:rsid w:val="0083150F"/>
    <w:rsid w:val="00AF4D0E"/>
    <w:rsid w:val="00B82ADB"/>
    <w:rsid w:val="00C37BEB"/>
    <w:rsid w:val="00D1070A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61084"/>
  <w15:chartTrackingRefBased/>
  <w15:docId w15:val="{194A0DC3-141B-46DB-8C37-CE1EC90D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MINUTE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4</cp:revision>
  <dcterms:created xsi:type="dcterms:W3CDTF">2024-02-05T20:17:00Z</dcterms:created>
  <dcterms:modified xsi:type="dcterms:W3CDTF">2024-03-05T19:57:00Z</dcterms:modified>
</cp:coreProperties>
</file>