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BD83" w14:textId="7472799A" w:rsidR="002C323B" w:rsidRPr="005F52B0" w:rsidRDefault="002C323B" w:rsidP="00DB2F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REGULAR COUNCIL MEETING</w:t>
      </w:r>
    </w:p>
    <w:p w14:paraId="5AED178A" w14:textId="35EBC6F8" w:rsidR="002C323B" w:rsidRPr="005F52B0" w:rsidRDefault="00175E89" w:rsidP="002C32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</w:t>
      </w:r>
      <w:r w:rsidR="002C32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2C323B" w:rsidRPr="00A92D2F">
        <w:rPr>
          <w:rFonts w:ascii="Times New Roman" w:hAnsi="Times New Roman" w:cs="Times New Roman"/>
          <w:b/>
          <w:bCs/>
          <w:vertAlign w:val="superscript"/>
        </w:rPr>
        <w:t>TH</w:t>
      </w:r>
      <w:r w:rsidR="002C323B">
        <w:rPr>
          <w:rFonts w:ascii="Times New Roman" w:hAnsi="Times New Roman" w:cs="Times New Roman"/>
          <w:b/>
          <w:bCs/>
        </w:rPr>
        <w:t xml:space="preserve"> 2023</w:t>
      </w:r>
    </w:p>
    <w:p w14:paraId="54ACF7E0" w14:textId="77777777" w:rsidR="002C323B" w:rsidRDefault="002C323B" w:rsidP="002C32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7:00 P</w:t>
      </w:r>
      <w:r>
        <w:rPr>
          <w:rFonts w:ascii="Times New Roman" w:hAnsi="Times New Roman" w:cs="Times New Roman"/>
          <w:b/>
          <w:bCs/>
        </w:rPr>
        <w:t>M</w:t>
      </w:r>
    </w:p>
    <w:p w14:paraId="0AAE380D" w14:textId="718773CD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 xml:space="preserve">THOSE PRESENT: </w:t>
      </w:r>
      <w:r w:rsidRPr="005F52B0">
        <w:rPr>
          <w:rFonts w:ascii="Times New Roman" w:hAnsi="Times New Roman" w:cs="Times New Roman"/>
        </w:rPr>
        <w:t xml:space="preserve">MAYOR/ FIRE CHIEF DUSTY TIPPET, COUNCIL MEMBERS DARCI CALHOUN, </w:t>
      </w:r>
      <w:r>
        <w:rPr>
          <w:rFonts w:ascii="Times New Roman" w:hAnsi="Times New Roman" w:cs="Times New Roman"/>
        </w:rPr>
        <w:t xml:space="preserve">RICK </w:t>
      </w:r>
      <w:proofErr w:type="gramStart"/>
      <w:r>
        <w:rPr>
          <w:rFonts w:ascii="Times New Roman" w:hAnsi="Times New Roman" w:cs="Times New Roman"/>
        </w:rPr>
        <w:t>BOYD</w:t>
      </w:r>
      <w:proofErr w:type="gramEnd"/>
      <w:r w:rsidR="00DB2F7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LEE ALLEN</w:t>
      </w:r>
      <w:r w:rsidRPr="005F52B0">
        <w:rPr>
          <w:rFonts w:ascii="Times New Roman" w:hAnsi="Times New Roman" w:cs="Times New Roman"/>
        </w:rPr>
        <w:t>. ALSO PRESENT, CITY ADMINISTRATOR TONI CLARY</w:t>
      </w:r>
      <w:r>
        <w:rPr>
          <w:rFonts w:ascii="Times New Roman" w:hAnsi="Times New Roman" w:cs="Times New Roman"/>
        </w:rPr>
        <w:t xml:space="preserve"> AND WATER MASTER SHAWN YOUNG</w:t>
      </w:r>
      <w:r w:rsidRPr="005F52B0">
        <w:rPr>
          <w:rFonts w:ascii="Times New Roman" w:hAnsi="Times New Roman" w:cs="Times New Roman"/>
        </w:rPr>
        <w:t xml:space="preserve">. </w:t>
      </w:r>
    </w:p>
    <w:p w14:paraId="58A8FEDF" w14:textId="77777777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469B09" w14:textId="39E6F3CE" w:rsidR="002C323B" w:rsidRPr="00A70F59" w:rsidRDefault="002C323B" w:rsidP="002C323B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VISITORS:</w:t>
      </w:r>
    </w:p>
    <w:p w14:paraId="3DB682EF" w14:textId="77777777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C9DC6C" w14:textId="77777777" w:rsidR="002C323B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OPEN TO PUBLIC:</w:t>
      </w:r>
    </w:p>
    <w:p w14:paraId="51BF1860" w14:textId="2C35E1DB" w:rsidR="002C323B" w:rsidRPr="002C323B" w:rsidRDefault="002C323B" w:rsidP="002C32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170C9E" w14:textId="77777777" w:rsidR="002C323B" w:rsidRPr="005F52B0" w:rsidRDefault="002C323B" w:rsidP="002C323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  <w:b/>
          <w:bCs/>
        </w:rPr>
        <w:t>CONSENT ITEMS</w:t>
      </w:r>
      <w:r w:rsidRPr="005F52B0">
        <w:rPr>
          <w:rFonts w:ascii="Times New Roman" w:eastAsia="Times New Roman" w:hAnsi="Times New Roman" w:cs="Times New Roman"/>
        </w:rPr>
        <w:t>: </w:t>
      </w:r>
    </w:p>
    <w:p w14:paraId="2E4BD8E6" w14:textId="77777777" w:rsidR="002C323B" w:rsidRPr="005F52B0" w:rsidRDefault="002C323B" w:rsidP="002C323B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</w:rPr>
        <w:t>MEETING MINUTES </w:t>
      </w:r>
    </w:p>
    <w:p w14:paraId="2ECCBEAE" w14:textId="758875DE" w:rsidR="002C323B" w:rsidRPr="005F52B0" w:rsidRDefault="002C323B" w:rsidP="002C323B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Pr="005F52B0">
        <w:rPr>
          <w:rFonts w:ascii="Times New Roman" w:eastAsia="Times New Roman" w:hAnsi="Times New Roman" w:cs="Times New Roman"/>
        </w:rPr>
        <w:t xml:space="preserve"> 2023, MINUTES WERE READ. COUNCIL MEMBER </w:t>
      </w:r>
      <w:r>
        <w:rPr>
          <w:rFonts w:ascii="Times New Roman" w:eastAsia="Times New Roman" w:hAnsi="Times New Roman" w:cs="Times New Roman"/>
        </w:rPr>
        <w:t>DARCI CALHOUN</w:t>
      </w:r>
      <w:r w:rsidRPr="005F52B0">
        <w:rPr>
          <w:rFonts w:ascii="Times New Roman" w:eastAsia="Times New Roman" w:hAnsi="Times New Roman" w:cs="Times New Roman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</w:rPr>
        <w:t>RICK BOYD</w:t>
      </w:r>
      <w:r w:rsidRPr="005F52B0">
        <w:rPr>
          <w:rFonts w:ascii="Times New Roman" w:eastAsia="Times New Roman" w:hAnsi="Times New Roman" w:cs="Times New Roman"/>
        </w:rPr>
        <w:t>.  </w:t>
      </w:r>
    </w:p>
    <w:p w14:paraId="7FBBEBDA" w14:textId="77777777" w:rsidR="002C323B" w:rsidRPr="005F52B0" w:rsidRDefault="002C323B" w:rsidP="002C323B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5F52B0">
        <w:rPr>
          <w:rFonts w:ascii="Times New Roman" w:eastAsia="Times New Roman" w:hAnsi="Times New Roman" w:cs="Times New Roman"/>
        </w:rPr>
        <w:t>STATEMENTS AND BILLS: </w:t>
      </w:r>
    </w:p>
    <w:p w14:paraId="675417CF" w14:textId="024BC0ED" w:rsidR="002C323B" w:rsidRPr="005F52B0" w:rsidRDefault="002C323B" w:rsidP="002C323B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Pr="005F52B0">
        <w:rPr>
          <w:rFonts w:ascii="Times New Roman" w:eastAsia="Times New Roman" w:hAnsi="Times New Roman" w:cs="Times New Roman"/>
        </w:rPr>
        <w:t xml:space="preserve"> 2023 BILLS AND STATEMENTS WERE READ. COUNCIL MEMBER </w:t>
      </w:r>
      <w:r>
        <w:rPr>
          <w:rFonts w:ascii="Times New Roman" w:eastAsia="Times New Roman" w:hAnsi="Times New Roman" w:cs="Times New Roman"/>
        </w:rPr>
        <w:t>LEE ALLEN</w:t>
      </w:r>
      <w:r w:rsidRPr="005F52B0">
        <w:rPr>
          <w:rFonts w:ascii="Times New Roman" w:eastAsia="Times New Roman" w:hAnsi="Times New Roman" w:cs="Times New Roman"/>
        </w:rPr>
        <w:t xml:space="preserve"> MOTIONED TO APPROVE, SECONDED BY COUNCIL MEMBER </w:t>
      </w:r>
      <w:r>
        <w:rPr>
          <w:rFonts w:ascii="Times New Roman" w:eastAsia="Times New Roman" w:hAnsi="Times New Roman" w:cs="Times New Roman"/>
        </w:rPr>
        <w:t>DARCI CALHOUN</w:t>
      </w:r>
      <w:r w:rsidRPr="005F52B0">
        <w:rPr>
          <w:rFonts w:ascii="Times New Roman" w:eastAsia="Times New Roman" w:hAnsi="Times New Roman" w:cs="Times New Roman"/>
        </w:rPr>
        <w:t>.</w:t>
      </w:r>
    </w:p>
    <w:p w14:paraId="202245BB" w14:textId="77777777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WATER REPORT:</w:t>
      </w:r>
    </w:p>
    <w:p w14:paraId="5DD9CF21" w14:textId="376DBB14" w:rsidR="002C323B" w:rsidRPr="00542841" w:rsidRDefault="002C323B" w:rsidP="002C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EC07AC" w14:textId="77777777" w:rsidR="002C323B" w:rsidRPr="004D4AB7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2841">
        <w:rPr>
          <w:rFonts w:ascii="Times New Roman" w:hAnsi="Times New Roman" w:cs="Times New Roman"/>
          <w:b/>
          <w:bCs/>
        </w:rPr>
        <w:t>FIRE REPORT:</w:t>
      </w:r>
    </w:p>
    <w:p w14:paraId="04EF0D6E" w14:textId="7C9A4D2A" w:rsidR="002C323B" w:rsidRPr="00991FC1" w:rsidRDefault="002C323B" w:rsidP="002C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FIRE CHIEF DUSTY TIPPET AND CITY ADMINISTRATOR TONI CLARY ARE MOVING FORWARD WITH ISO ASSESSMENT, MRS. CLARY HAS BEEN IN CONTACT WITH HEATH PRINCE FROM WALLOWA FIRE DEPARTMENT TO ASSIST </w:t>
      </w:r>
    </w:p>
    <w:p w14:paraId="61E2F46C" w14:textId="77777777" w:rsidR="002C323B" w:rsidRDefault="002C323B" w:rsidP="002C323B">
      <w:pPr>
        <w:spacing w:after="0" w:line="240" w:lineRule="auto"/>
        <w:rPr>
          <w:rFonts w:ascii="Times New Roman" w:hAnsi="Times New Roman" w:cs="Times New Roman"/>
        </w:rPr>
      </w:pPr>
      <w:r w:rsidRPr="005F52B0">
        <w:rPr>
          <w:rFonts w:ascii="Times New Roman" w:hAnsi="Times New Roman" w:cs="Times New Roman"/>
          <w:b/>
          <w:bCs/>
        </w:rPr>
        <w:t>FINANCIAL REPORT:</w:t>
      </w:r>
    </w:p>
    <w:p w14:paraId="139F77A1" w14:textId="77777777" w:rsidR="002C323B" w:rsidRPr="002C323B" w:rsidRDefault="002C323B" w:rsidP="002C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29EB51" w14:textId="10FEA227" w:rsidR="002C323B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>NEW BUSINESS:</w:t>
      </w:r>
    </w:p>
    <w:p w14:paraId="409FBD2D" w14:textId="6E997A88" w:rsidR="002C323B" w:rsidRDefault="002C323B" w:rsidP="002C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4B2935B9" w14:textId="77777777" w:rsidR="002C323B" w:rsidRPr="00542841" w:rsidRDefault="002C323B" w:rsidP="002C323B">
      <w:pPr>
        <w:spacing w:after="0" w:line="240" w:lineRule="auto"/>
        <w:rPr>
          <w:rFonts w:ascii="Times New Roman" w:hAnsi="Times New Roman" w:cs="Times New Roman"/>
        </w:rPr>
      </w:pPr>
      <w:r w:rsidRPr="00542841">
        <w:rPr>
          <w:rFonts w:ascii="Times New Roman" w:hAnsi="Times New Roman" w:cs="Times New Roman"/>
          <w:b/>
          <w:bCs/>
        </w:rPr>
        <w:t>OLD BUSINESS:</w:t>
      </w:r>
    </w:p>
    <w:p w14:paraId="4670C099" w14:textId="77777777" w:rsidR="002C323B" w:rsidRPr="002C323B" w:rsidRDefault="002C323B" w:rsidP="002C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1C1F81" w14:textId="540106DA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2B0">
        <w:rPr>
          <w:rFonts w:ascii="Times New Roman" w:hAnsi="Times New Roman" w:cs="Times New Roman"/>
          <w:b/>
          <w:bCs/>
        </w:rPr>
        <w:t xml:space="preserve">MEETING WAS ADJOURNED </w:t>
      </w:r>
    </w:p>
    <w:p w14:paraId="77F171A0" w14:textId="77777777" w:rsidR="002C323B" w:rsidRPr="005F52B0" w:rsidRDefault="002C323B" w:rsidP="002C32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A0F832" w14:textId="77777777" w:rsidR="002C323B" w:rsidRPr="005F52B0" w:rsidRDefault="002C323B" w:rsidP="002C3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72CBA3C8" w14:textId="77777777" w:rsidR="002C323B" w:rsidRPr="005F52B0" w:rsidRDefault="002C323B" w:rsidP="002C3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0957212D" w14:textId="77777777" w:rsidR="002C323B" w:rsidRPr="005F52B0" w:rsidRDefault="002C323B" w:rsidP="002C323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4CC0BFB" w14:textId="07AEAD6F" w:rsidR="003E56F0" w:rsidRPr="002C323B" w:rsidRDefault="002C323B">
      <w:pPr>
        <w:rPr>
          <w:rFonts w:ascii="Times New Roman" w:hAnsi="Times New Roman" w:cs="Times New Roman"/>
          <w:b/>
          <w:sz w:val="20"/>
          <w:szCs w:val="20"/>
        </w:rPr>
      </w:pPr>
      <w:r w:rsidRPr="005F52B0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E56F0" w:rsidRPr="002C323B" w:rsidSect="00E93F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C42F" w14:textId="77777777" w:rsidR="00E93F8C" w:rsidRDefault="00E93F8C" w:rsidP="00E13568">
      <w:r>
        <w:separator/>
      </w:r>
    </w:p>
  </w:endnote>
  <w:endnote w:type="continuationSeparator" w:id="0">
    <w:p w14:paraId="6E75F7D9" w14:textId="77777777" w:rsidR="00E93F8C" w:rsidRDefault="00E93F8C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3A8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7BF51A32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DB11" w14:textId="77777777" w:rsidR="00E93F8C" w:rsidRDefault="00E93F8C" w:rsidP="00E13568">
      <w:r>
        <w:separator/>
      </w:r>
    </w:p>
  </w:footnote>
  <w:footnote w:type="continuationSeparator" w:id="0">
    <w:p w14:paraId="7E953F77" w14:textId="77777777" w:rsidR="00E93F8C" w:rsidRDefault="00E93F8C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E0F5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32818EE4" wp14:editId="2F539B91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ED02C" w14:textId="77777777" w:rsidR="00E13568" w:rsidRDefault="00E13568" w:rsidP="00E13568">
    <w:pPr>
      <w:pStyle w:val="Header"/>
      <w:jc w:val="center"/>
      <w:rPr>
        <w:rFonts w:ascii="Engravers MT" w:hAnsi="Engravers MT"/>
        <w:b/>
        <w:szCs w:val="24"/>
      </w:rPr>
    </w:pPr>
    <w:r w:rsidRPr="00E13568">
      <w:rPr>
        <w:rFonts w:ascii="Engravers MT" w:hAnsi="Engravers MT"/>
        <w:b/>
        <w:szCs w:val="24"/>
      </w:rPr>
      <w:t>City of lostine</w:t>
    </w:r>
  </w:p>
  <w:p w14:paraId="6B651886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PO Box 181</w:t>
    </w:r>
  </w:p>
  <w:p w14:paraId="206AC624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Lostine OR 97857</w:t>
    </w:r>
  </w:p>
  <w:p w14:paraId="3B40177D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74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021BA6"/>
    <w:multiLevelType w:val="hybridMultilevel"/>
    <w:tmpl w:val="73C0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293FF6"/>
    <w:multiLevelType w:val="hybridMultilevel"/>
    <w:tmpl w:val="2480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04AE3"/>
    <w:multiLevelType w:val="hybridMultilevel"/>
    <w:tmpl w:val="7B8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52AE"/>
    <w:multiLevelType w:val="hybridMultilevel"/>
    <w:tmpl w:val="261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43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9546851">
    <w:abstractNumId w:val="0"/>
  </w:num>
  <w:num w:numId="2" w16cid:durableId="1801339174">
    <w:abstractNumId w:val="3"/>
  </w:num>
  <w:num w:numId="3" w16cid:durableId="386295337">
    <w:abstractNumId w:val="7"/>
  </w:num>
  <w:num w:numId="4" w16cid:durableId="114100528">
    <w:abstractNumId w:val="1"/>
  </w:num>
  <w:num w:numId="5" w16cid:durableId="888152620">
    <w:abstractNumId w:val="2"/>
  </w:num>
  <w:num w:numId="6" w16cid:durableId="170994490">
    <w:abstractNumId w:val="5"/>
  </w:num>
  <w:num w:numId="7" w16cid:durableId="2130934745">
    <w:abstractNumId w:val="6"/>
  </w:num>
  <w:num w:numId="8" w16cid:durableId="1832871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B"/>
    <w:rsid w:val="000F535F"/>
    <w:rsid w:val="00175E89"/>
    <w:rsid w:val="002C323B"/>
    <w:rsid w:val="003846C3"/>
    <w:rsid w:val="003D38AE"/>
    <w:rsid w:val="003E56F0"/>
    <w:rsid w:val="009A4F9B"/>
    <w:rsid w:val="00AE2B33"/>
    <w:rsid w:val="00DB2F77"/>
    <w:rsid w:val="00E13568"/>
    <w:rsid w:val="00E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B32D3"/>
  <w15:chartTrackingRefBased/>
  <w15:docId w15:val="{504373B3-2BC4-4337-9D25-C14A34EC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C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2024-03-05T19:55:00Z</cp:lastPrinted>
  <dcterms:created xsi:type="dcterms:W3CDTF">2024-02-05T19:35:00Z</dcterms:created>
  <dcterms:modified xsi:type="dcterms:W3CDTF">2024-03-05T19:56:00Z</dcterms:modified>
</cp:coreProperties>
</file>