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A68C" w14:textId="77777777" w:rsidR="00AF4D0E" w:rsidRDefault="00AF4D0E" w:rsidP="005B512E">
      <w:pPr>
        <w:jc w:val="center"/>
      </w:pPr>
    </w:p>
    <w:p w14:paraId="7E273773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41873AE0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7BEA8634" w14:textId="2A4A05DA" w:rsidR="005B512E" w:rsidRDefault="00494FB6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January 6, 2021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6F2B692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F6D1B1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7B4FDD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57A519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40998BDD" w14:textId="45F2F24E" w:rsidR="005B512E" w:rsidRPr="00BE113D" w:rsidRDefault="005B512E" w:rsidP="00BE113D">
      <w:pPr>
        <w:pStyle w:val="ListParagraph"/>
        <w:numPr>
          <w:ilvl w:val="0"/>
          <w:numId w:val="7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BE113D">
        <w:rPr>
          <w:rFonts w:ascii="Baskerville Old Face" w:hAnsi="Baskerville Old Face" w:cs="Baskerville Old Face"/>
          <w:color w:val="000000"/>
          <w:sz w:val="23"/>
          <w:szCs w:val="23"/>
        </w:rPr>
        <w:t>Call to order, Roll Call, Pledge of Allegiance.</w:t>
      </w:r>
    </w:p>
    <w:p w14:paraId="26C5992A" w14:textId="4E5ED649" w:rsidR="00BE113D" w:rsidRDefault="00BE113D" w:rsidP="00BE113D">
      <w:pPr>
        <w:pStyle w:val="ListParagraph"/>
        <w:numPr>
          <w:ilvl w:val="0"/>
          <w:numId w:val="7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BE113D">
        <w:rPr>
          <w:rFonts w:ascii="Baskerville Old Face" w:hAnsi="Baskerville Old Face" w:cs="Baskerville Old Face"/>
          <w:color w:val="000000"/>
          <w:sz w:val="23"/>
          <w:szCs w:val="23"/>
        </w:rPr>
        <w:t>Council Swear in.</w:t>
      </w:r>
    </w:p>
    <w:p w14:paraId="274FA0A3" w14:textId="4ED872C6" w:rsidR="00BE113D" w:rsidRPr="00BE113D" w:rsidRDefault="00BE113D" w:rsidP="00BE113D">
      <w:pPr>
        <w:pStyle w:val="ListParagraph"/>
        <w:numPr>
          <w:ilvl w:val="0"/>
          <w:numId w:val="7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proofErr w:type="spellStart"/>
      <w:r>
        <w:rPr>
          <w:rFonts w:ascii="Baskerville Old Face" w:hAnsi="Baskerville Old Face" w:cs="Baskerville Old Face"/>
          <w:color w:val="000000"/>
          <w:sz w:val="23"/>
          <w:szCs w:val="23"/>
        </w:rPr>
        <w:t>DLCD</w:t>
      </w:r>
      <w:proofErr w:type="spellEnd"/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presentation </w:t>
      </w:r>
    </w:p>
    <w:p w14:paraId="72CDE72E" w14:textId="77777777" w:rsidR="00BE113D" w:rsidRPr="00BE113D" w:rsidRDefault="00BE113D" w:rsidP="00BE113D">
      <w:pPr>
        <w:spacing w:after="0"/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D976DF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563281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18053E5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C35567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543CCCE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5514DB0B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1C241788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2FA76A6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4AA2C3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F6F0D4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725E1C36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1F6D2A45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39FB6D36" w14:textId="0E8FF9AB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4469D0C4" w14:textId="6DBC9A3B" w:rsidR="00BE113D" w:rsidRDefault="00BE113D" w:rsidP="00BE113D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Bank verification.</w:t>
      </w:r>
    </w:p>
    <w:p w14:paraId="7D9989C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6479D5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046BEACD" w14:textId="4709253A" w:rsidR="005B512E" w:rsidRDefault="00494FB6" w:rsidP="005B512E">
      <w:pPr>
        <w:pStyle w:val="ListParagraph"/>
        <w:numPr>
          <w:ilvl w:val="0"/>
          <w:numId w:val="3"/>
        </w:numPr>
      </w:pPr>
      <w:r>
        <w:t xml:space="preserve">Council Vacancy </w:t>
      </w:r>
    </w:p>
    <w:p w14:paraId="44E5ECD9" w14:textId="195139C9" w:rsidR="00494FB6" w:rsidRDefault="00C94DDF" w:rsidP="005B512E">
      <w:pPr>
        <w:pStyle w:val="ListParagraph"/>
        <w:numPr>
          <w:ilvl w:val="0"/>
          <w:numId w:val="3"/>
        </w:numPr>
      </w:pPr>
      <w:r>
        <w:t>Wallowa County Public Works letter</w:t>
      </w:r>
    </w:p>
    <w:p w14:paraId="5C228146" w14:textId="4BE8FF8F" w:rsidR="00C94DDF" w:rsidRPr="005B512E" w:rsidRDefault="00C94DDF" w:rsidP="005B512E">
      <w:pPr>
        <w:pStyle w:val="ListParagraph"/>
        <w:numPr>
          <w:ilvl w:val="0"/>
          <w:numId w:val="3"/>
        </w:numPr>
      </w:pPr>
      <w:r>
        <w:t>Post office update</w:t>
      </w:r>
    </w:p>
    <w:p w14:paraId="3B1B65EF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17C8" w14:textId="77777777" w:rsidR="00BC4BC8" w:rsidRDefault="00BC4BC8" w:rsidP="00C37BEB">
      <w:pPr>
        <w:spacing w:after="0" w:line="240" w:lineRule="auto"/>
      </w:pPr>
      <w:r>
        <w:separator/>
      </w:r>
    </w:p>
  </w:endnote>
  <w:endnote w:type="continuationSeparator" w:id="0">
    <w:p w14:paraId="697B4BB2" w14:textId="77777777" w:rsidR="00BC4BC8" w:rsidRDefault="00BC4BC8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6F9F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AE89C" w14:textId="77777777" w:rsidR="00BC4BC8" w:rsidRDefault="00BC4BC8" w:rsidP="00C37BEB">
      <w:pPr>
        <w:spacing w:after="0" w:line="240" w:lineRule="auto"/>
      </w:pPr>
      <w:r>
        <w:separator/>
      </w:r>
    </w:p>
  </w:footnote>
  <w:footnote w:type="continuationSeparator" w:id="0">
    <w:p w14:paraId="72C8A1B6" w14:textId="77777777" w:rsidR="00BC4BC8" w:rsidRDefault="00BC4BC8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D576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3DADE8A3" wp14:editId="53C2834A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2D8D9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5115D386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4D609B96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0E3DB684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3F2D"/>
    <w:multiLevelType w:val="hybridMultilevel"/>
    <w:tmpl w:val="A23ED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D1DF0"/>
    <w:multiLevelType w:val="hybridMultilevel"/>
    <w:tmpl w:val="625CE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66FAE"/>
    <w:multiLevelType w:val="hybridMultilevel"/>
    <w:tmpl w:val="197CFB00"/>
    <w:lvl w:ilvl="0" w:tplc="FE7EE35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4B1F28C1"/>
    <w:multiLevelType w:val="hybridMultilevel"/>
    <w:tmpl w:val="4986E7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B6"/>
    <w:rsid w:val="003510C7"/>
    <w:rsid w:val="00494FB6"/>
    <w:rsid w:val="005B512E"/>
    <w:rsid w:val="00A41CC7"/>
    <w:rsid w:val="00AF4D0E"/>
    <w:rsid w:val="00B82ADB"/>
    <w:rsid w:val="00BC4BC8"/>
    <w:rsid w:val="00BE113D"/>
    <w:rsid w:val="00C37BEB"/>
    <w:rsid w:val="00C94DDF"/>
    <w:rsid w:val="00DF5F21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74409"/>
  <w15:chartTrackingRefBased/>
  <w15:docId w15:val="{2777AC4E-14D1-4572-9F09-72546EF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new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2021-01-04T20:48:00Z</dcterms:created>
  <dcterms:modified xsi:type="dcterms:W3CDTF">2021-01-04T21:19:00Z</dcterms:modified>
</cp:coreProperties>
</file>