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573C" w14:textId="77777777" w:rsidR="00E95203" w:rsidRDefault="00E95203" w:rsidP="00E95203">
      <w:pPr>
        <w:jc w:val="center"/>
        <w:rPr>
          <w:sz w:val="24"/>
          <w:szCs w:val="24"/>
        </w:rPr>
      </w:pPr>
    </w:p>
    <w:p w14:paraId="41176DFD" w14:textId="77777777" w:rsidR="00E95203" w:rsidRDefault="00E95203" w:rsidP="00E95203">
      <w:pPr>
        <w:jc w:val="center"/>
        <w:rPr>
          <w:sz w:val="24"/>
          <w:szCs w:val="24"/>
        </w:rPr>
      </w:pPr>
    </w:p>
    <w:p w14:paraId="050602A8" w14:textId="16D694CE" w:rsidR="00E95203" w:rsidRDefault="00E95203" w:rsidP="00E952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COUNCIL MEETING </w:t>
      </w:r>
    </w:p>
    <w:p w14:paraId="52A0A91E" w14:textId="58BD16AE" w:rsidR="00E95203" w:rsidRDefault="00E95203" w:rsidP="00E952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>
        <w:rPr>
          <w:sz w:val="24"/>
          <w:szCs w:val="24"/>
        </w:rPr>
        <w:t>8</w:t>
      </w:r>
    </w:p>
    <w:p w14:paraId="7884C5AD" w14:textId="77777777" w:rsidR="00E95203" w:rsidRDefault="00E95203" w:rsidP="00E95203">
      <w:pPr>
        <w:jc w:val="center"/>
      </w:pPr>
    </w:p>
    <w:p w14:paraId="18A07FA0" w14:textId="77777777" w:rsidR="00E95203" w:rsidRDefault="00E95203" w:rsidP="00E95203">
      <w:pPr>
        <w:jc w:val="center"/>
        <w:rPr>
          <w:sz w:val="24"/>
          <w:szCs w:val="24"/>
        </w:rPr>
      </w:pPr>
    </w:p>
    <w:p w14:paraId="604CE7AD" w14:textId="77777777" w:rsidR="00E95203" w:rsidRDefault="00E95203" w:rsidP="00E95203">
      <w:pPr>
        <w:jc w:val="center"/>
        <w:rPr>
          <w:sz w:val="24"/>
          <w:szCs w:val="24"/>
        </w:rPr>
      </w:pPr>
      <w:r>
        <w:rPr>
          <w:sz w:val="24"/>
          <w:szCs w:val="24"/>
        </w:rPr>
        <w:t>NOT ENOUGH FOR A QUORUM.</w:t>
      </w:r>
    </w:p>
    <w:p w14:paraId="0160CDCA" w14:textId="77777777" w:rsidR="00E95203" w:rsidRDefault="00E95203" w:rsidP="00E95203">
      <w:pPr>
        <w:jc w:val="center"/>
      </w:pPr>
    </w:p>
    <w:p w14:paraId="79C36E1C" w14:textId="77777777" w:rsidR="00E95203" w:rsidRDefault="00E95203" w:rsidP="00E95203">
      <w:pPr>
        <w:jc w:val="center"/>
      </w:pPr>
    </w:p>
    <w:p w14:paraId="59641D0F" w14:textId="3AE363DE" w:rsidR="00E95203" w:rsidRDefault="00E95203" w:rsidP="00E95203">
      <w:pPr>
        <w:jc w:val="center"/>
      </w:pPr>
    </w:p>
    <w:p w14:paraId="407B1723" w14:textId="4D336B3D" w:rsidR="00E95203" w:rsidRDefault="00E95203" w:rsidP="00E95203">
      <w:pPr>
        <w:jc w:val="center"/>
      </w:pPr>
    </w:p>
    <w:p w14:paraId="48A5CE9D" w14:textId="1BF43381" w:rsidR="00E95203" w:rsidRDefault="00E95203" w:rsidP="00E95203">
      <w:pPr>
        <w:jc w:val="center"/>
      </w:pPr>
    </w:p>
    <w:p w14:paraId="0268A6DF" w14:textId="03D665AC" w:rsidR="00E95203" w:rsidRDefault="00E95203" w:rsidP="00E95203">
      <w:pPr>
        <w:jc w:val="center"/>
      </w:pPr>
    </w:p>
    <w:p w14:paraId="530734DA" w14:textId="568376F6" w:rsidR="00E95203" w:rsidRDefault="00E95203" w:rsidP="00E95203">
      <w:pPr>
        <w:jc w:val="center"/>
      </w:pPr>
    </w:p>
    <w:p w14:paraId="0C779BE1" w14:textId="63A3B86A" w:rsidR="00E95203" w:rsidRDefault="00E95203" w:rsidP="00E95203">
      <w:pPr>
        <w:jc w:val="center"/>
      </w:pPr>
    </w:p>
    <w:p w14:paraId="1AE6A4C2" w14:textId="77777777" w:rsidR="00E95203" w:rsidRDefault="00E95203" w:rsidP="00E95203">
      <w:pPr>
        <w:jc w:val="center"/>
      </w:pPr>
    </w:p>
    <w:p w14:paraId="70BBBB9D" w14:textId="77777777" w:rsidR="00E95203" w:rsidRDefault="00E95203" w:rsidP="00E95203">
      <w:pPr>
        <w:jc w:val="center"/>
      </w:pPr>
    </w:p>
    <w:p w14:paraId="6D1956D7" w14:textId="77777777" w:rsidR="00E95203" w:rsidRDefault="00E95203" w:rsidP="00E95203">
      <w:pPr>
        <w:jc w:val="center"/>
      </w:pPr>
    </w:p>
    <w:p w14:paraId="00256A06" w14:textId="77777777" w:rsidR="00E95203" w:rsidRDefault="00E95203" w:rsidP="00E95203">
      <w:pPr>
        <w:rPr>
          <w:sz w:val="24"/>
          <w:szCs w:val="24"/>
        </w:rPr>
      </w:pPr>
      <w:r>
        <w:rPr>
          <w:sz w:val="24"/>
          <w:szCs w:val="24"/>
        </w:rPr>
        <w:t>APPROVED: ____________________________________MAYOR</w:t>
      </w:r>
    </w:p>
    <w:p w14:paraId="36611BA8" w14:textId="77777777" w:rsidR="00E95203" w:rsidRDefault="00E95203" w:rsidP="00E95203">
      <w:pPr>
        <w:rPr>
          <w:sz w:val="24"/>
          <w:szCs w:val="24"/>
        </w:rPr>
      </w:pPr>
    </w:p>
    <w:p w14:paraId="466ECDB4" w14:textId="1D4B6FAF" w:rsidR="00E95203" w:rsidRDefault="00E95203" w:rsidP="00E95203">
      <w:pPr>
        <w:rPr>
          <w:sz w:val="24"/>
          <w:szCs w:val="24"/>
        </w:rPr>
      </w:pPr>
      <w:r>
        <w:rPr>
          <w:sz w:val="24"/>
          <w:szCs w:val="24"/>
        </w:rPr>
        <w:t>ATTEST: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________________________________________CITY RECORDER</w:t>
      </w:r>
    </w:p>
    <w:p w14:paraId="23D65A2B" w14:textId="77777777" w:rsidR="00E95203" w:rsidRDefault="00E95203" w:rsidP="00E95203">
      <w:pPr>
        <w:rPr>
          <w:sz w:val="24"/>
          <w:szCs w:val="24"/>
        </w:rPr>
      </w:pPr>
    </w:p>
    <w:p w14:paraId="714DED0C" w14:textId="720851CE" w:rsidR="00E95203" w:rsidRDefault="00E95203" w:rsidP="00E95203">
      <w:r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_______________________________</w:t>
      </w:r>
    </w:p>
    <w:p w14:paraId="558BE5DC" w14:textId="77777777" w:rsidR="00E95203" w:rsidRDefault="00E95203" w:rsidP="00E95203">
      <w:pPr>
        <w:jc w:val="center"/>
      </w:pPr>
      <w:r>
        <w:t xml:space="preserve"> </w:t>
      </w:r>
    </w:p>
    <w:p w14:paraId="0AF0AF3F" w14:textId="77777777" w:rsidR="005A3CBF" w:rsidRPr="005A3CBF" w:rsidRDefault="005A3CBF" w:rsidP="005A3CBF"/>
    <w:p w14:paraId="4E7FB69D" w14:textId="77777777" w:rsidR="004327C3" w:rsidRDefault="00D61E46"/>
    <w:sectPr w:rsidR="004327C3" w:rsidSect="008E4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30FF" w14:textId="77777777" w:rsidR="00D61E46" w:rsidRDefault="00D61E46" w:rsidP="006866D1">
      <w:r>
        <w:separator/>
      </w:r>
    </w:p>
  </w:endnote>
  <w:endnote w:type="continuationSeparator" w:id="0">
    <w:p w14:paraId="0982BF5B" w14:textId="77777777" w:rsidR="00D61E46" w:rsidRDefault="00D61E46" w:rsidP="0068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B871" w14:textId="77777777" w:rsidR="008E4E06" w:rsidRDefault="008E4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27E1" w14:textId="77777777" w:rsidR="008E4E06" w:rsidRPr="008E4E06" w:rsidRDefault="008E4E06">
    <w:pPr>
      <w:pStyle w:val="Footer"/>
      <w:rPr>
        <w:sz w:val="18"/>
        <w:szCs w:val="18"/>
      </w:rPr>
    </w:pPr>
    <w:r w:rsidRPr="008E4E06">
      <w:rPr>
        <w:sz w:val="18"/>
        <w:szCs w:val="18"/>
      </w:rPr>
      <w:t>City of Lostine is an Equal Opportunity Provider and Employer. Complaints of discrimination may be filed with the Secretary of Agriculture, Washington, D.C. 20250.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5852" w14:textId="77777777" w:rsidR="008E4E06" w:rsidRDefault="008E4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350C" w14:textId="77777777" w:rsidR="00D61E46" w:rsidRDefault="00D61E46" w:rsidP="006866D1">
      <w:r>
        <w:separator/>
      </w:r>
    </w:p>
  </w:footnote>
  <w:footnote w:type="continuationSeparator" w:id="0">
    <w:p w14:paraId="75A923FC" w14:textId="77777777" w:rsidR="00D61E46" w:rsidRDefault="00D61E46" w:rsidP="0068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4696" w14:textId="77777777" w:rsidR="008E4E06" w:rsidRDefault="008E4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F9E7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 w:rsidRPr="006866D1">
      <w:rPr>
        <w:b/>
        <w:bCs/>
        <w:noProof/>
        <w:sz w:val="28"/>
        <w:szCs w:val="28"/>
      </w:rPr>
      <w:drawing>
        <wp:inline distT="0" distB="0" distL="0" distR="0" wp14:anchorId="6F76559A" wp14:editId="29BEFA2B">
          <wp:extent cx="93345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1C0E3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CITY OF LOSTINE</w:t>
    </w:r>
  </w:p>
  <w:p w14:paraId="61219BDE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P.O. BOX 181</w:t>
    </w:r>
  </w:p>
  <w:p w14:paraId="61657C3F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LOSTINE, OREGON 97857</w:t>
    </w:r>
  </w:p>
  <w:p w14:paraId="0D5C6C9C" w14:textId="77777777" w:rsid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541-569-2415</w:t>
    </w:r>
  </w:p>
  <w:p w14:paraId="2DBF497B" w14:textId="77777777" w:rsidR="006866D1" w:rsidRPr="006866D1" w:rsidRDefault="006866D1" w:rsidP="006866D1">
    <w:pPr>
      <w:tabs>
        <w:tab w:val="center" w:pos="4320"/>
        <w:tab w:val="right" w:pos="8640"/>
      </w:tabs>
      <w:jc w:val="center"/>
      <w:rPr>
        <w:b/>
        <w:bCs/>
      </w:rPr>
    </w:pPr>
    <w:r w:rsidRPr="006866D1">
      <w:rPr>
        <w:b/>
        <w:bCs/>
      </w:rPr>
      <w:t>Cityoflostine.com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EE36" w14:textId="77777777" w:rsidR="008E4E06" w:rsidRDefault="008E4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03"/>
    <w:rsid w:val="00272827"/>
    <w:rsid w:val="004A204B"/>
    <w:rsid w:val="005A3CBF"/>
    <w:rsid w:val="006866D1"/>
    <w:rsid w:val="008B6499"/>
    <w:rsid w:val="008E4E06"/>
    <w:rsid w:val="00CC768C"/>
    <w:rsid w:val="00D61E46"/>
    <w:rsid w:val="00E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8C21"/>
  <w15:chartTrackingRefBased/>
  <w15:docId w15:val="{E64F78C5-1F26-4CC1-BFC9-B7F8776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D1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66D1"/>
  </w:style>
  <w:style w:type="paragraph" w:styleId="Footer">
    <w:name w:val="footer"/>
    <w:basedOn w:val="Normal"/>
    <w:link w:val="FooterChar"/>
    <w:uiPriority w:val="99"/>
    <w:unhideWhenUsed/>
    <w:rsid w:val="006866D1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\Documents\Custom%20Office%20Templates\city%20logo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logo header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</dc:creator>
  <cp:keywords/>
  <dc:description/>
  <cp:lastModifiedBy>Toni  Clary</cp:lastModifiedBy>
  <cp:revision>1</cp:revision>
  <dcterms:created xsi:type="dcterms:W3CDTF">2018-07-30T20:58:00Z</dcterms:created>
  <dcterms:modified xsi:type="dcterms:W3CDTF">2018-07-30T20:59:00Z</dcterms:modified>
</cp:coreProperties>
</file>