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D6FED" w14:textId="77777777" w:rsidR="00291B83" w:rsidRDefault="00291B83" w:rsidP="00291B83">
      <w:pPr>
        <w:rPr>
          <w:kern w:val="0"/>
        </w:rPr>
      </w:pPr>
    </w:p>
    <w:p w14:paraId="5F5B92D0" w14:textId="77777777" w:rsidR="00291B83" w:rsidRDefault="00291B83" w:rsidP="00291B83">
      <w:pPr>
        <w:rPr>
          <w:noProof/>
        </w:rPr>
      </w:pPr>
    </w:p>
    <w:p w14:paraId="571C2CD9" w14:textId="77777777" w:rsidR="00291B83" w:rsidRDefault="00291B83" w:rsidP="00291B83">
      <w:pPr>
        <w:rPr>
          <w:noProof/>
        </w:rPr>
      </w:pPr>
    </w:p>
    <w:p w14:paraId="6EF16143" w14:textId="77777777" w:rsidR="00291B83" w:rsidRDefault="00291B83" w:rsidP="00291B83">
      <w:pPr>
        <w:jc w:val="center"/>
        <w:rPr>
          <w:rFonts w:ascii="Baskerville Old Face" w:hAnsi="Baskerville Old Face" w:cs="Baskerville Old Face"/>
          <w:color w:val="000000"/>
          <w:sz w:val="28"/>
          <w:szCs w:val="28"/>
        </w:rPr>
      </w:pPr>
      <w:r>
        <w:rPr>
          <w:rFonts w:ascii="Baskerville Old Face" w:hAnsi="Baskerville Old Face" w:cs="Baskerville Old Face"/>
          <w:color w:val="000000"/>
          <w:sz w:val="28"/>
          <w:szCs w:val="28"/>
        </w:rPr>
        <w:t>CITY OF LOSTINE</w:t>
      </w:r>
    </w:p>
    <w:p w14:paraId="3D2D3EC7" w14:textId="77777777" w:rsidR="00291B83" w:rsidRDefault="00291B83" w:rsidP="00291B83">
      <w:pPr>
        <w:jc w:val="center"/>
        <w:rPr>
          <w:rFonts w:ascii="Baskerville Old Face" w:hAnsi="Baskerville Old Face" w:cs="Baskerville Old Face"/>
          <w:color w:val="000000"/>
          <w:sz w:val="28"/>
          <w:szCs w:val="28"/>
        </w:rPr>
      </w:pPr>
      <w:r>
        <w:rPr>
          <w:rFonts w:ascii="Baskerville Old Face" w:hAnsi="Baskerville Old Face" w:cs="Baskerville Old Face"/>
          <w:color w:val="000000"/>
          <w:sz w:val="28"/>
          <w:szCs w:val="28"/>
        </w:rPr>
        <w:t>AMENDED AGENDA</w:t>
      </w:r>
    </w:p>
    <w:p w14:paraId="0BCE2074" w14:textId="215D378E" w:rsidR="00291B83" w:rsidRDefault="00291B83" w:rsidP="00291B83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JANUARY 2, 2019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  <w:t xml:space="preserve">       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 CITY HALL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7:00 P.M.</w:t>
      </w:r>
    </w:p>
    <w:p w14:paraId="7DBFB28A" w14:textId="77777777" w:rsidR="00291B83" w:rsidRDefault="00291B83" w:rsidP="00291B83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E316560" w14:textId="77777777" w:rsidR="00291B83" w:rsidRDefault="00291B83" w:rsidP="00291B83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80AD67D" w14:textId="77777777" w:rsidR="00291B83" w:rsidRDefault="00291B83" w:rsidP="00291B83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22D33F3F" w14:textId="77777777" w:rsidR="00291B83" w:rsidRDefault="00291B83" w:rsidP="00291B83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 xml:space="preserve">7:00 P.M. </w:t>
      </w:r>
    </w:p>
    <w:p w14:paraId="1D2E1274" w14:textId="77777777" w:rsidR="00291B83" w:rsidRDefault="00291B83" w:rsidP="00291B83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0B86B952" w14:textId="77777777" w:rsidR="00291B83" w:rsidRDefault="00291B83" w:rsidP="00291B83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4A8035B6" w14:textId="77777777" w:rsidR="00291B83" w:rsidRDefault="00291B83" w:rsidP="00291B83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7:05 P.M.</w:t>
      </w:r>
    </w:p>
    <w:p w14:paraId="1EFB3F3D" w14:textId="77777777" w:rsidR="00291B83" w:rsidRDefault="00291B83" w:rsidP="00291B83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27B5C042" w14:textId="77777777" w:rsidR="00291B83" w:rsidRDefault="00291B83" w:rsidP="00291B83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7:10 P.M.</w:t>
      </w:r>
    </w:p>
    <w:p w14:paraId="029D6731" w14:textId="77777777" w:rsidR="00291B83" w:rsidRDefault="00291B83" w:rsidP="00291B83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6B8C73A7" w14:textId="16E71BF6" w:rsidR="00291B83" w:rsidRDefault="00291B83" w:rsidP="00291B83">
      <w:pPr>
        <w:pStyle w:val="ListParagraph"/>
        <w:numPr>
          <w:ilvl w:val="1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DEC 13, 2018</w:t>
      </w:r>
    </w:p>
    <w:p w14:paraId="063DB7FF" w14:textId="77777777" w:rsidR="00291B83" w:rsidRDefault="00291B83" w:rsidP="00291B83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08C87274" w14:textId="77777777" w:rsidR="00291B83" w:rsidRDefault="00291B83" w:rsidP="00291B83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0CDB8431" w14:textId="77777777" w:rsidR="00291B83" w:rsidRDefault="00291B83" w:rsidP="00291B83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5C6AFA2E" w14:textId="77777777" w:rsidR="00291B83" w:rsidRDefault="00291B83" w:rsidP="00291B83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F0CA143" w14:textId="77777777" w:rsidR="00291B83" w:rsidRDefault="00291B83" w:rsidP="00291B83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7:20 P.M.</w:t>
      </w:r>
    </w:p>
    <w:p w14:paraId="7293460D" w14:textId="77777777" w:rsidR="00291B83" w:rsidRDefault="00291B83" w:rsidP="00291B83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16F36234" w14:textId="58C78C06" w:rsidR="00291B83" w:rsidRDefault="00291B83" w:rsidP="00291B83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7A53AB60" w14:textId="4B82BF9B" w:rsidR="00291B83" w:rsidRDefault="00291B83" w:rsidP="00291B83">
      <w:pPr>
        <w:pStyle w:val="ListParagraph"/>
        <w:numPr>
          <w:ilvl w:val="1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New Pickup</w:t>
      </w:r>
    </w:p>
    <w:p w14:paraId="120B1393" w14:textId="77777777" w:rsidR="00291B83" w:rsidRDefault="00291B83" w:rsidP="00291B83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240F9BAE" w14:textId="77777777" w:rsidR="00291B83" w:rsidRDefault="00291B83" w:rsidP="00291B83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5D41877" w14:textId="77777777" w:rsidR="00291B83" w:rsidRDefault="00291B83" w:rsidP="00291B83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7:40 P.M.</w:t>
      </w:r>
    </w:p>
    <w:p w14:paraId="3A72F40A" w14:textId="21FAEF10" w:rsidR="00291B83" w:rsidRDefault="00291B83" w:rsidP="00291B83">
      <w:pPr>
        <w:pStyle w:val="ListParagraph"/>
        <w:numPr>
          <w:ilvl w:val="0"/>
          <w:numId w:val="8"/>
        </w:numPr>
      </w:pPr>
      <w:r>
        <w:t>Pacific Power</w:t>
      </w:r>
    </w:p>
    <w:p w14:paraId="32B1F25C" w14:textId="5E5FD3DD" w:rsidR="00291B83" w:rsidRDefault="00291B83" w:rsidP="00291B83">
      <w:pPr>
        <w:pStyle w:val="ListParagraph"/>
        <w:numPr>
          <w:ilvl w:val="0"/>
          <w:numId w:val="8"/>
        </w:numPr>
      </w:pPr>
      <w:r>
        <w:t xml:space="preserve">Swear ins </w:t>
      </w:r>
    </w:p>
    <w:p w14:paraId="1D4FB0CF" w14:textId="3F41A36E" w:rsidR="00291B83" w:rsidRDefault="00291B83" w:rsidP="00291B83">
      <w:pPr>
        <w:pStyle w:val="ListParagraph"/>
        <w:numPr>
          <w:ilvl w:val="0"/>
          <w:numId w:val="8"/>
        </w:numPr>
      </w:pPr>
      <w:r>
        <w:t xml:space="preserve">Economic </w:t>
      </w:r>
      <w:bookmarkStart w:id="0" w:name="_GoBack"/>
      <w:bookmarkEnd w:id="0"/>
      <w:r>
        <w:t>Development meeting overview</w:t>
      </w:r>
    </w:p>
    <w:p w14:paraId="6708F47A" w14:textId="77777777" w:rsidR="00291B83" w:rsidRDefault="00291B83" w:rsidP="00291B83"/>
    <w:p w14:paraId="5D97EC26" w14:textId="77777777" w:rsidR="00291B83" w:rsidRDefault="00291B83" w:rsidP="00291B83"/>
    <w:p w14:paraId="284B4300" w14:textId="77777777" w:rsidR="00291B83" w:rsidRDefault="00291B83" w:rsidP="00291B83"/>
    <w:p w14:paraId="6A561EA1" w14:textId="77777777" w:rsidR="00291B83" w:rsidRDefault="00291B83" w:rsidP="00291B83"/>
    <w:p w14:paraId="3306A84A" w14:textId="77777777" w:rsidR="003E56F0" w:rsidRDefault="003E56F0"/>
    <w:sectPr w:rsidR="003E56F0" w:rsidSect="00E1356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E6A5F" w14:textId="77777777" w:rsidR="009E5B03" w:rsidRDefault="009E5B03" w:rsidP="00E13568">
      <w:r>
        <w:separator/>
      </w:r>
    </w:p>
  </w:endnote>
  <w:endnote w:type="continuationSeparator" w:id="0">
    <w:p w14:paraId="5D13F54B" w14:textId="77777777" w:rsidR="009E5B03" w:rsidRDefault="009E5B03" w:rsidP="00E1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4ABEC" w14:textId="77777777" w:rsidR="00AE2B33" w:rsidRPr="00AE2B33" w:rsidRDefault="00AE2B33" w:rsidP="00AE2B33">
    <w:pPr>
      <w:pStyle w:val="BodyText"/>
      <w:jc w:val="center"/>
      <w:rPr>
        <w:sz w:val="16"/>
        <w:szCs w:val="16"/>
      </w:rPr>
    </w:pPr>
    <w:r w:rsidRPr="00AE2B33">
      <w:rPr>
        <w:sz w:val="16"/>
        <w:szCs w:val="16"/>
      </w:rPr>
      <w:t>City of Lostine is an Equal Opportunity Provider and Employer. Complaints of discrimination should be sent to: City of Lostine, P.O. Box 181, Lostine, Oregon 97857</w:t>
    </w:r>
  </w:p>
  <w:p w14:paraId="15B43529" w14:textId="77777777" w:rsidR="00E13568" w:rsidRPr="00AE2B33" w:rsidRDefault="00E13568" w:rsidP="00AE2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F8839" w14:textId="77777777" w:rsidR="009E5B03" w:rsidRDefault="009E5B03" w:rsidP="00E13568">
      <w:r>
        <w:separator/>
      </w:r>
    </w:p>
  </w:footnote>
  <w:footnote w:type="continuationSeparator" w:id="0">
    <w:p w14:paraId="754EDE2F" w14:textId="77777777" w:rsidR="009E5B03" w:rsidRDefault="009E5B03" w:rsidP="00E13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13B74" w14:textId="77777777" w:rsidR="00E13568" w:rsidRDefault="00E13568" w:rsidP="00E13568">
    <w:pPr>
      <w:pStyle w:val="Header"/>
      <w:jc w:val="center"/>
    </w:pPr>
    <w:r>
      <w:rPr>
        <w:noProof/>
      </w:rPr>
      <w:drawing>
        <wp:inline distT="0" distB="0" distL="0" distR="0" wp14:anchorId="268B0A0A" wp14:editId="3F0CEB23">
          <wp:extent cx="949563" cy="104838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Lostin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46677" cy="1155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82D864" w14:textId="77777777" w:rsidR="00E13568" w:rsidRDefault="00E13568" w:rsidP="00E13568">
    <w:pPr>
      <w:pStyle w:val="Header"/>
      <w:jc w:val="center"/>
      <w:rPr>
        <w:rFonts w:ascii="Engravers MT" w:hAnsi="Engravers MT"/>
        <w:b/>
        <w:sz w:val="24"/>
        <w:szCs w:val="24"/>
      </w:rPr>
    </w:pPr>
    <w:r w:rsidRPr="00E13568">
      <w:rPr>
        <w:rFonts w:ascii="Engravers MT" w:hAnsi="Engravers MT"/>
        <w:b/>
        <w:sz w:val="24"/>
        <w:szCs w:val="24"/>
      </w:rPr>
      <w:t>City of lostine</w:t>
    </w:r>
  </w:p>
  <w:p w14:paraId="1EB42290" w14:textId="77777777" w:rsidR="00E13568" w:rsidRPr="00AE2B33" w:rsidRDefault="00E13568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PO Box 181</w:t>
    </w:r>
  </w:p>
  <w:p w14:paraId="7F9EA48F" w14:textId="77777777" w:rsidR="00AE2B33" w:rsidRPr="00AE2B33" w:rsidRDefault="00AE2B33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Lostine OR 97857</w:t>
    </w:r>
  </w:p>
  <w:p w14:paraId="041BEF46" w14:textId="77777777" w:rsidR="00AE2B33" w:rsidRPr="00AE2B33" w:rsidRDefault="00AE2B33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44920"/>
    <w:multiLevelType w:val="hybridMultilevel"/>
    <w:tmpl w:val="4FD8727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3B271872"/>
    <w:multiLevelType w:val="hybridMultilevel"/>
    <w:tmpl w:val="149AC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D50A1D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562842"/>
    <w:multiLevelType w:val="multilevel"/>
    <w:tmpl w:val="AA3AF0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B875B30"/>
    <w:multiLevelType w:val="hybridMultilevel"/>
    <w:tmpl w:val="9E2815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83"/>
    <w:rsid w:val="00291B83"/>
    <w:rsid w:val="003846C3"/>
    <w:rsid w:val="003E56F0"/>
    <w:rsid w:val="009E5B03"/>
    <w:rsid w:val="00AE2B33"/>
    <w:rsid w:val="00E1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F27B8"/>
  <w15:chartTrackingRefBased/>
  <w15:docId w15:val="{F876C3AA-4186-4AC7-9A49-0EABD24D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B8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568"/>
  </w:style>
  <w:style w:type="paragraph" w:styleId="Footer">
    <w:name w:val="footer"/>
    <w:basedOn w:val="Normal"/>
    <w:link w:val="FooterChar"/>
    <w:uiPriority w:val="99"/>
    <w:unhideWhenUsed/>
    <w:rsid w:val="00E13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568"/>
  </w:style>
  <w:style w:type="paragraph" w:styleId="BodyText">
    <w:name w:val="Body Text"/>
    <w:basedOn w:val="Normal"/>
    <w:link w:val="BodyTextChar"/>
    <w:semiHidden/>
    <w:rsid w:val="00AE2B33"/>
    <w:rPr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2B33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291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sti\OneDrive\Documents\Custom%20Office%20Templates\City%20of%20Lostine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City of Lostine Header</Template>
  <TotalTime>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dcterms:created xsi:type="dcterms:W3CDTF">2019-01-02T19:44:00Z</dcterms:created>
  <dcterms:modified xsi:type="dcterms:W3CDTF">2019-01-02T19:50:00Z</dcterms:modified>
</cp:coreProperties>
</file>