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B2B" w14:textId="77777777" w:rsidR="00AF4D0E" w:rsidRDefault="00AF4D0E" w:rsidP="005B512E">
      <w:pPr>
        <w:jc w:val="center"/>
      </w:pPr>
    </w:p>
    <w:p w14:paraId="790904CD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A0A37E9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250FE733" w14:textId="77777777" w:rsidR="005B512E" w:rsidRDefault="008B6937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June 9, 2021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E25452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6DBAB4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446E49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EBB485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31D4391B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359F9D6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766FF3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558D52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BF6885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BD97AE0" w14:textId="4D9CC045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1188FA59" w14:textId="5FDA32E7" w:rsidR="005045C6" w:rsidRDefault="005045C6" w:rsidP="005045C6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Budget Meeting minutes</w:t>
      </w:r>
    </w:p>
    <w:p w14:paraId="714BB438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004DC82D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4305155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100D1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3D2D77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AA1AFBA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77DF39D3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49BA49E4" w14:textId="41393DC4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4C034D5D" w14:textId="67AB28D6" w:rsidR="005045C6" w:rsidRDefault="005045C6" w:rsidP="005045C6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Adopt Budget</w:t>
      </w:r>
    </w:p>
    <w:p w14:paraId="2C4A7E39" w14:textId="0CBD7D5B" w:rsidR="005045C6" w:rsidRDefault="005045C6" w:rsidP="005045C6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Audit Plan of Action</w:t>
      </w:r>
    </w:p>
    <w:p w14:paraId="0AB17B9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5DECF1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7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5FBC1FB0" w14:textId="72A8B7B6" w:rsidR="005B512E" w:rsidRPr="005B512E" w:rsidRDefault="005045C6" w:rsidP="005B512E">
      <w:pPr>
        <w:pStyle w:val="ListParagraph"/>
        <w:numPr>
          <w:ilvl w:val="0"/>
          <w:numId w:val="3"/>
        </w:numPr>
      </w:pPr>
      <w:proofErr w:type="spellStart"/>
      <w:r>
        <w:t>NHMP</w:t>
      </w:r>
      <w:proofErr w:type="spellEnd"/>
      <w:r>
        <w:t xml:space="preserve"> presentation </w:t>
      </w:r>
    </w:p>
    <w:p w14:paraId="4F189DD2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0FF5" w14:textId="77777777" w:rsidR="00F61F57" w:rsidRDefault="00F61F57" w:rsidP="00C37BEB">
      <w:pPr>
        <w:spacing w:after="0" w:line="240" w:lineRule="auto"/>
      </w:pPr>
      <w:r>
        <w:separator/>
      </w:r>
    </w:p>
  </w:endnote>
  <w:endnote w:type="continuationSeparator" w:id="0">
    <w:p w14:paraId="3E9CDA48" w14:textId="77777777" w:rsidR="00F61F57" w:rsidRDefault="00F61F57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C55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1E9A" w14:textId="77777777" w:rsidR="00F61F57" w:rsidRDefault="00F61F57" w:rsidP="00C37BEB">
      <w:pPr>
        <w:spacing w:after="0" w:line="240" w:lineRule="auto"/>
      </w:pPr>
      <w:r>
        <w:separator/>
      </w:r>
    </w:p>
  </w:footnote>
  <w:footnote w:type="continuationSeparator" w:id="0">
    <w:p w14:paraId="4B8C2F28" w14:textId="77777777" w:rsidR="00F61F57" w:rsidRDefault="00F61F57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D49C" w14:textId="77777777" w:rsidR="00C37BEB" w:rsidRDefault="008B6937" w:rsidP="00B82ADB">
    <w:pPr>
      <w:pStyle w:val="Header"/>
      <w:jc w:val="center"/>
    </w:pPr>
    <w:r w:rsidRPr="009D45DE">
      <w:rPr>
        <w:noProof/>
      </w:rPr>
      <w:pict w14:anchorId="778C5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7F3C1B5E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3FF2D5EA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62055A15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025DBCF0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5C6"/>
    <w:rsid w:val="003510C7"/>
    <w:rsid w:val="005045C6"/>
    <w:rsid w:val="005B512E"/>
    <w:rsid w:val="008B6937"/>
    <w:rsid w:val="009B41BD"/>
    <w:rsid w:val="00A41CC7"/>
    <w:rsid w:val="00A63922"/>
    <w:rsid w:val="00AF4D0E"/>
    <w:rsid w:val="00B82ADB"/>
    <w:rsid w:val="00C37BEB"/>
    <w:rsid w:val="00DF5F21"/>
    <w:rsid w:val="00F61F5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ACDCF"/>
  <w15:chartTrackingRefBased/>
  <w15:docId w15:val="{9C6A628F-748B-40F4-AC4A-52C6714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2021%20agenda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agenda template 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2021-06-01T20:40:00Z</dcterms:created>
  <dcterms:modified xsi:type="dcterms:W3CDTF">2021-06-01T20:51:00Z</dcterms:modified>
</cp:coreProperties>
</file>