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EAC3" w14:textId="3BD00605" w:rsidR="00AF4D0E" w:rsidRPr="00DD4445" w:rsidRDefault="00AF4D0E" w:rsidP="00DD4445">
      <w:pPr>
        <w:jc w:val="center"/>
        <w:rPr>
          <w:b/>
          <w:bCs/>
          <w:sz w:val="40"/>
          <w:szCs w:val="40"/>
        </w:rPr>
      </w:pPr>
    </w:p>
    <w:p w14:paraId="3683BB71" w14:textId="76BABEC8" w:rsidR="00DD4445" w:rsidRPr="00DD4445" w:rsidRDefault="00DD4445" w:rsidP="00DD4445">
      <w:pPr>
        <w:jc w:val="center"/>
        <w:rPr>
          <w:b/>
          <w:bCs/>
          <w:sz w:val="40"/>
          <w:szCs w:val="40"/>
        </w:rPr>
      </w:pPr>
    </w:p>
    <w:p w14:paraId="7535EB99" w14:textId="123ACAAB" w:rsidR="00DD4445" w:rsidRPr="00DD4445" w:rsidRDefault="00DD4445" w:rsidP="00DD4445">
      <w:pPr>
        <w:jc w:val="center"/>
        <w:rPr>
          <w:b/>
          <w:bCs/>
          <w:sz w:val="40"/>
          <w:szCs w:val="40"/>
        </w:rPr>
      </w:pPr>
      <w:r w:rsidRPr="00DD4445">
        <w:rPr>
          <w:b/>
          <w:bCs/>
          <w:sz w:val="40"/>
          <w:szCs w:val="40"/>
        </w:rPr>
        <w:t>REGULAR CITY COUNCIL MEETING</w:t>
      </w:r>
    </w:p>
    <w:p w14:paraId="747DBE96" w14:textId="170570BD" w:rsidR="00DD4445" w:rsidRPr="00DD4445" w:rsidRDefault="00DD4445" w:rsidP="00DD4445">
      <w:pPr>
        <w:jc w:val="center"/>
        <w:rPr>
          <w:b/>
          <w:bCs/>
          <w:sz w:val="40"/>
          <w:szCs w:val="40"/>
        </w:rPr>
      </w:pPr>
    </w:p>
    <w:p w14:paraId="46C2BA08" w14:textId="233E87FC" w:rsidR="00DD4445" w:rsidRPr="00DD4445" w:rsidRDefault="00DD4445" w:rsidP="00DD4445">
      <w:pPr>
        <w:jc w:val="center"/>
        <w:rPr>
          <w:b/>
          <w:bCs/>
          <w:sz w:val="40"/>
          <w:szCs w:val="40"/>
        </w:rPr>
      </w:pPr>
      <w:r w:rsidRPr="00DD4445">
        <w:rPr>
          <w:b/>
          <w:bCs/>
          <w:sz w:val="40"/>
          <w:szCs w:val="40"/>
        </w:rPr>
        <w:t>JULY 3</w:t>
      </w:r>
      <w:r w:rsidRPr="00DD4445">
        <w:rPr>
          <w:b/>
          <w:bCs/>
          <w:sz w:val="40"/>
          <w:szCs w:val="40"/>
          <w:vertAlign w:val="superscript"/>
        </w:rPr>
        <w:t>RD</w:t>
      </w:r>
      <w:r>
        <w:rPr>
          <w:b/>
          <w:bCs/>
          <w:sz w:val="40"/>
          <w:szCs w:val="40"/>
        </w:rPr>
        <w:tab/>
      </w:r>
      <w:r w:rsidRPr="00DD4445">
        <w:rPr>
          <w:b/>
          <w:bCs/>
          <w:sz w:val="40"/>
          <w:szCs w:val="40"/>
        </w:rPr>
        <w:t>, 2019</w:t>
      </w:r>
    </w:p>
    <w:p w14:paraId="1D970153" w14:textId="451A96CF" w:rsidR="00DD4445" w:rsidRPr="00DD4445" w:rsidRDefault="00DD4445" w:rsidP="00DD4445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28184BE2" w14:textId="7E8C56E3" w:rsidR="00DD4445" w:rsidRPr="00DD4445" w:rsidRDefault="00DD4445" w:rsidP="00DD4445">
      <w:pPr>
        <w:jc w:val="center"/>
        <w:rPr>
          <w:b/>
          <w:bCs/>
          <w:sz w:val="44"/>
          <w:szCs w:val="44"/>
        </w:rPr>
      </w:pPr>
      <w:r w:rsidRPr="00DD4445">
        <w:rPr>
          <w:b/>
          <w:bCs/>
          <w:sz w:val="40"/>
          <w:szCs w:val="40"/>
        </w:rPr>
        <w:t xml:space="preserve">HAS BEEN POSTPONED UNTIL AUGUST </w:t>
      </w:r>
      <w:proofErr w:type="gramStart"/>
      <w:r w:rsidRPr="00DD4445">
        <w:rPr>
          <w:b/>
          <w:bCs/>
          <w:sz w:val="40"/>
          <w:szCs w:val="40"/>
        </w:rPr>
        <w:t>7</w:t>
      </w:r>
      <w:r w:rsidRPr="00DD4445">
        <w:rPr>
          <w:b/>
          <w:bCs/>
          <w:sz w:val="40"/>
          <w:szCs w:val="40"/>
          <w:vertAlign w:val="superscript"/>
        </w:rPr>
        <w:t>TH</w:t>
      </w:r>
      <w:proofErr w:type="gramEnd"/>
      <w:r w:rsidRPr="00DD4445">
        <w:rPr>
          <w:b/>
          <w:bCs/>
          <w:sz w:val="40"/>
          <w:szCs w:val="40"/>
        </w:rPr>
        <w:t xml:space="preserve"> 2019</w:t>
      </w:r>
    </w:p>
    <w:sectPr w:rsidR="00DD4445" w:rsidRPr="00DD4445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A0F2" w14:textId="77777777" w:rsidR="00D125E5" w:rsidRDefault="00D125E5" w:rsidP="00C37BEB">
      <w:pPr>
        <w:spacing w:after="0" w:line="240" w:lineRule="auto"/>
      </w:pPr>
      <w:r>
        <w:separator/>
      </w:r>
    </w:p>
  </w:endnote>
  <w:endnote w:type="continuationSeparator" w:id="0">
    <w:p w14:paraId="75E71354" w14:textId="77777777" w:rsidR="00D125E5" w:rsidRDefault="00D125E5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A171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0C4F" w14:textId="77777777" w:rsidR="00D125E5" w:rsidRDefault="00D125E5" w:rsidP="00C37BEB">
      <w:pPr>
        <w:spacing w:after="0" w:line="240" w:lineRule="auto"/>
      </w:pPr>
      <w:r>
        <w:separator/>
      </w:r>
    </w:p>
  </w:footnote>
  <w:footnote w:type="continuationSeparator" w:id="0">
    <w:p w14:paraId="77A53F6D" w14:textId="77777777" w:rsidR="00D125E5" w:rsidRDefault="00D125E5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B24D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17A499C2" wp14:editId="20AB72B5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C0EB6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178D34AF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1F2AEBE0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4CA7C318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45"/>
    <w:rsid w:val="00AF4D0E"/>
    <w:rsid w:val="00B82ADB"/>
    <w:rsid w:val="00C37BEB"/>
    <w:rsid w:val="00D125E5"/>
    <w:rsid w:val="00DD4445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39CB"/>
  <w15:chartTrackingRefBased/>
  <w15:docId w15:val="{AF38B666-DA82-4A96-8499-7877A95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2019-06-20T19:12:00Z</dcterms:created>
  <dcterms:modified xsi:type="dcterms:W3CDTF">2019-06-20T19:14:00Z</dcterms:modified>
</cp:coreProperties>
</file>