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335A" w14:textId="77777777" w:rsidR="00AF4D0E" w:rsidRDefault="00AF4D0E" w:rsidP="005B512E">
      <w:pPr>
        <w:jc w:val="center"/>
      </w:pPr>
    </w:p>
    <w:p w14:paraId="3246E9D3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65850D3B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3C597882" w14:textId="538BDB43" w:rsidR="005B512E" w:rsidRDefault="0007034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December </w:t>
      </w:r>
      <w:r w:rsidR="000E6EEC">
        <w:rPr>
          <w:rFonts w:ascii="Baskerville Old Face" w:hAnsi="Baskerville Old Face" w:cs="Baskerville Old Face"/>
          <w:color w:val="000000"/>
          <w:sz w:val="23"/>
          <w:szCs w:val="23"/>
        </w:rPr>
        <w:t>20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, 2023</w:t>
      </w:r>
      <w:r w:rsidR="00DD11C2"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 w:rsidR="00DD11C2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8777DD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 xml:space="preserve">          </w:t>
      </w:r>
      <w:r w:rsidR="00F06BB3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 xml:space="preserve">   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CITY HALL 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4F70F887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148857F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63613F5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23A86809" w14:textId="77777777" w:rsidR="005B512E" w:rsidRDefault="005B512E" w:rsidP="005B512E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0EABE66F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3B3D689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553A3809" w14:textId="77777777" w:rsidR="00F06BB3" w:rsidRDefault="00F06BB3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5848B42" w14:textId="77777777" w:rsidR="00F06BB3" w:rsidRDefault="00F06BB3" w:rsidP="00F06BB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7:10 P.M.</w:t>
      </w:r>
    </w:p>
    <w:p w14:paraId="38DF4296" w14:textId="77777777" w:rsidR="00F06BB3" w:rsidRPr="005B512E" w:rsidRDefault="00F06BB3" w:rsidP="00F06BB3">
      <w:pPr>
        <w:pStyle w:val="ListParagraph"/>
        <w:numPr>
          <w:ilvl w:val="0"/>
          <w:numId w:val="3"/>
        </w:numPr>
      </w:pPr>
    </w:p>
    <w:p w14:paraId="680A45A3" w14:textId="77777777" w:rsidR="00F06BB3" w:rsidRDefault="00F06BB3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6D1E738D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V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2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4443D34C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790DD3D0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2283BE29" w14:textId="77777777" w:rsidR="005B512E" w:rsidRPr="00F06BB3" w:rsidRDefault="005B512E" w:rsidP="00F06BB3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3322FE71" w14:textId="77777777" w:rsidR="005B512E" w:rsidRDefault="005B512E" w:rsidP="005B512E">
      <w:pPr>
        <w:rPr>
          <w:sz w:val="32"/>
          <w:szCs w:val="32"/>
        </w:rPr>
      </w:pPr>
    </w:p>
    <w:p w14:paraId="6087FCD5" w14:textId="77777777" w:rsidR="00F06BB3" w:rsidRDefault="00F06BB3" w:rsidP="00F06BB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7:30 P.M.</w:t>
      </w:r>
    </w:p>
    <w:p w14:paraId="5BFB51AB" w14:textId="77777777" w:rsidR="00F06BB3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5378E23D" w14:textId="77777777" w:rsidR="00F06BB3" w:rsidRPr="00835B8F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5F8C252F" w14:textId="77777777" w:rsidR="00F06BB3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1E7B72EA" w14:textId="77777777" w:rsidR="00F06BB3" w:rsidRPr="005B512E" w:rsidRDefault="00F06BB3" w:rsidP="005B512E">
      <w:pPr>
        <w:rPr>
          <w:sz w:val="32"/>
          <w:szCs w:val="32"/>
        </w:rPr>
      </w:pPr>
    </w:p>
    <w:sectPr w:rsidR="00F06BB3" w:rsidRPr="005B512E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43860" w14:textId="77777777" w:rsidR="00042AF1" w:rsidRDefault="00042AF1" w:rsidP="00C37BEB">
      <w:pPr>
        <w:spacing w:after="0" w:line="240" w:lineRule="auto"/>
      </w:pPr>
      <w:r>
        <w:separator/>
      </w:r>
    </w:p>
  </w:endnote>
  <w:endnote w:type="continuationSeparator" w:id="0">
    <w:p w14:paraId="02524FEC" w14:textId="77777777" w:rsidR="00042AF1" w:rsidRDefault="00042AF1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784D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6244F" w14:textId="77777777" w:rsidR="00042AF1" w:rsidRDefault="00042AF1" w:rsidP="00C37BEB">
      <w:pPr>
        <w:spacing w:after="0" w:line="240" w:lineRule="auto"/>
      </w:pPr>
      <w:r>
        <w:separator/>
      </w:r>
    </w:p>
  </w:footnote>
  <w:footnote w:type="continuationSeparator" w:id="0">
    <w:p w14:paraId="4491B19F" w14:textId="77777777" w:rsidR="00042AF1" w:rsidRDefault="00042AF1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6DF0" w14:textId="77777777" w:rsidR="00C37BEB" w:rsidRDefault="000E6EEC" w:rsidP="00B82ADB">
    <w:pPr>
      <w:pStyle w:val="Header"/>
      <w:jc w:val="center"/>
    </w:pPr>
    <w:r>
      <w:rPr>
        <w:noProof/>
      </w:rPr>
      <w:pict w14:anchorId="2429A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66.7pt;height:67.1pt;rotation:180;flip:x y;visibility:visible">
          <v:imagedata r:id="rId1" o:title=""/>
        </v:shape>
      </w:pict>
    </w:r>
  </w:p>
  <w:p w14:paraId="523076FD" w14:textId="77777777" w:rsidR="00C37BEB" w:rsidRDefault="00B82ADB" w:rsidP="00C37BEB">
    <w:pPr>
      <w:pStyle w:val="Header"/>
      <w:jc w:val="center"/>
      <w:rPr>
        <w:rFonts w:ascii="Times New Roman" w:hAnsi="Times New Roman"/>
        <w:b/>
        <w:sz w:val="28"/>
      </w:rPr>
    </w:pPr>
    <w:r w:rsidRPr="00B82ADB">
      <w:rPr>
        <w:rFonts w:ascii="Times New Roman" w:hAnsi="Times New Roman"/>
        <w:b/>
        <w:sz w:val="28"/>
      </w:rPr>
      <w:t xml:space="preserve">CITY OF LOSTINE </w:t>
    </w:r>
  </w:p>
  <w:p w14:paraId="2851A9D8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PO Box 181</w:t>
    </w:r>
  </w:p>
  <w:p w14:paraId="5FED8674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Lostine OR 97857</w:t>
    </w:r>
  </w:p>
  <w:p w14:paraId="364BF8D1" w14:textId="77777777" w:rsidR="00B82ADB" w:rsidRP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1B4144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954098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22595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5027074">
    <w:abstractNumId w:val="0"/>
  </w:num>
  <w:num w:numId="4" w16cid:durableId="108010815">
    <w:abstractNumId w:val="2"/>
  </w:num>
  <w:num w:numId="5" w16cid:durableId="2083479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11C2"/>
    <w:rsid w:val="00042AF1"/>
    <w:rsid w:val="0007034E"/>
    <w:rsid w:val="000E6EEC"/>
    <w:rsid w:val="002937B2"/>
    <w:rsid w:val="003510C7"/>
    <w:rsid w:val="005B512E"/>
    <w:rsid w:val="008777DD"/>
    <w:rsid w:val="008B6937"/>
    <w:rsid w:val="00A41CC7"/>
    <w:rsid w:val="00A63922"/>
    <w:rsid w:val="00AD07DC"/>
    <w:rsid w:val="00AF4D0E"/>
    <w:rsid w:val="00B82ADB"/>
    <w:rsid w:val="00C37BEB"/>
    <w:rsid w:val="00DD11C2"/>
    <w:rsid w:val="00DE38DF"/>
    <w:rsid w:val="00DF5F21"/>
    <w:rsid w:val="00E82991"/>
    <w:rsid w:val="00F06BB3"/>
    <w:rsid w:val="00F52EDB"/>
    <w:rsid w:val="00FD7A76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E92C4"/>
  <w15:chartTrackingRefBased/>
  <w15:docId w15:val="{73DA9CED-8E86-4ED3-9685-4A6D3149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AGENDA%20TEMPLET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TEMPLET 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4</cp:revision>
  <dcterms:created xsi:type="dcterms:W3CDTF">2023-07-06T20:09:00Z</dcterms:created>
  <dcterms:modified xsi:type="dcterms:W3CDTF">2023-12-18T20:45:00Z</dcterms:modified>
</cp:coreProperties>
</file>