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335A" w14:textId="77777777" w:rsidR="00AF4D0E" w:rsidRDefault="00AF4D0E" w:rsidP="005B512E">
      <w:pPr>
        <w:jc w:val="center"/>
      </w:pPr>
    </w:p>
    <w:p w14:paraId="3246E9D3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65850D3B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3C597882" w14:textId="44FEE1CE" w:rsidR="005B512E" w:rsidRDefault="009049EA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January 3, 2024</w:t>
      </w:r>
      <w:r w:rsidR="00DD11C2"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 w:rsidR="00DD11C2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8777DD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</w:t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F70F88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BFB431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148857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E7B72EA" w14:textId="285C8565" w:rsidR="00F06BB3" w:rsidRDefault="00CA283C" w:rsidP="00CA283C">
      <w:pPr>
        <w:jc w:val="center"/>
        <w:rPr>
          <w:rFonts w:ascii="Baskerville Old Face" w:hAnsi="Baskerville Old Face" w:cs="Baskerville Old Face"/>
          <w:color w:val="FF0000"/>
          <w:sz w:val="52"/>
          <w:szCs w:val="52"/>
        </w:rPr>
      </w:pPr>
      <w:r w:rsidRPr="00CA283C">
        <w:rPr>
          <w:rFonts w:ascii="Baskerville Old Face" w:hAnsi="Baskerville Old Face" w:cs="Baskerville Old Face"/>
          <w:color w:val="FF0000"/>
          <w:sz w:val="52"/>
          <w:szCs w:val="52"/>
        </w:rPr>
        <w:t xml:space="preserve">CANCELED </w:t>
      </w:r>
    </w:p>
    <w:p w14:paraId="54CE547C" w14:textId="77777777" w:rsidR="00CA283C" w:rsidRPr="00CA283C" w:rsidRDefault="00CA283C" w:rsidP="00CA283C">
      <w:pPr>
        <w:jc w:val="center"/>
        <w:rPr>
          <w:color w:val="FF0000"/>
          <w:sz w:val="52"/>
          <w:szCs w:val="52"/>
        </w:rPr>
      </w:pPr>
    </w:p>
    <w:sectPr w:rsidR="00CA283C" w:rsidRPr="00CA283C" w:rsidSect="00B4049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489E" w14:textId="77777777" w:rsidR="00B4049B" w:rsidRDefault="00B4049B" w:rsidP="00C37BEB">
      <w:pPr>
        <w:spacing w:after="0" w:line="240" w:lineRule="auto"/>
      </w:pPr>
      <w:r>
        <w:separator/>
      </w:r>
    </w:p>
  </w:endnote>
  <w:endnote w:type="continuationSeparator" w:id="0">
    <w:p w14:paraId="1DCEBA9C" w14:textId="77777777" w:rsidR="00B4049B" w:rsidRDefault="00B4049B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784D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9A42" w14:textId="77777777" w:rsidR="00B4049B" w:rsidRDefault="00B4049B" w:rsidP="00C37BEB">
      <w:pPr>
        <w:spacing w:after="0" w:line="240" w:lineRule="auto"/>
      </w:pPr>
      <w:r>
        <w:separator/>
      </w:r>
    </w:p>
  </w:footnote>
  <w:footnote w:type="continuationSeparator" w:id="0">
    <w:p w14:paraId="21555433" w14:textId="77777777" w:rsidR="00B4049B" w:rsidRDefault="00B4049B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6DF0" w14:textId="77777777" w:rsidR="00C37BEB" w:rsidRDefault="00CA283C" w:rsidP="00B82ADB">
    <w:pPr>
      <w:pStyle w:val="Header"/>
      <w:jc w:val="center"/>
    </w:pPr>
    <w:r>
      <w:rPr>
        <w:noProof/>
      </w:rPr>
      <w:pict w14:anchorId="2429A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6.7pt;height:67.1pt;rotation:180;flip:x y;visibility:visible">
          <v:imagedata r:id="rId1" o:title=""/>
        </v:shape>
      </w:pict>
    </w:r>
  </w:p>
  <w:p w14:paraId="523076FD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2851A9D8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5FED8674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364BF8D1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54098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259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5027074">
    <w:abstractNumId w:val="0"/>
  </w:num>
  <w:num w:numId="4" w16cid:durableId="108010815">
    <w:abstractNumId w:val="2"/>
  </w:num>
  <w:num w:numId="5" w16cid:durableId="2083479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1C2"/>
    <w:rsid w:val="0007034E"/>
    <w:rsid w:val="002937B2"/>
    <w:rsid w:val="003510C7"/>
    <w:rsid w:val="005B512E"/>
    <w:rsid w:val="00676C8C"/>
    <w:rsid w:val="008777DD"/>
    <w:rsid w:val="008B6937"/>
    <w:rsid w:val="009049EA"/>
    <w:rsid w:val="00A41CC7"/>
    <w:rsid w:val="00A63922"/>
    <w:rsid w:val="00AD07DC"/>
    <w:rsid w:val="00AF4D0E"/>
    <w:rsid w:val="00B4049B"/>
    <w:rsid w:val="00B82ADB"/>
    <w:rsid w:val="00C37BEB"/>
    <w:rsid w:val="00CA283C"/>
    <w:rsid w:val="00DD11C2"/>
    <w:rsid w:val="00DF5F21"/>
    <w:rsid w:val="00F06BB3"/>
    <w:rsid w:val="00FD7A76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E92C4"/>
  <w15:chartTrackingRefBased/>
  <w15:docId w15:val="{73DA9CED-8E86-4ED3-9685-4A6D3149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3</cp:revision>
  <cp:lastPrinted>2024-02-05T19:28:00Z</cp:lastPrinted>
  <dcterms:created xsi:type="dcterms:W3CDTF">2023-07-06T20:09:00Z</dcterms:created>
  <dcterms:modified xsi:type="dcterms:W3CDTF">2024-02-05T19:29:00Z</dcterms:modified>
</cp:coreProperties>
</file>