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B1B26" w14:textId="77777777" w:rsidR="00AF4D0E" w:rsidRDefault="00AF4D0E" w:rsidP="005B512E">
      <w:pPr>
        <w:jc w:val="center"/>
      </w:pPr>
    </w:p>
    <w:p w14:paraId="6A6D68F4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 OF LOSTINE </w:t>
      </w:r>
    </w:p>
    <w:p w14:paraId="026044EB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 </w:t>
      </w:r>
    </w:p>
    <w:p w14:paraId="42408A8B" w14:textId="12D64A4B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May </w:t>
      </w:r>
      <w:r w:rsidR="003C6966">
        <w:rPr>
          <w:rFonts w:ascii="Baskerville Old Face" w:hAnsi="Baskerville Old Face" w:cs="Baskerville Old Face"/>
          <w:color w:val="000000"/>
          <w:sz w:val="23"/>
          <w:szCs w:val="23"/>
        </w:rPr>
        <w:t>6, 2020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        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  <w:t xml:space="preserve">       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 CITY HALL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760DC2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410FBF8E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43478E4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C0E6F30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0CC4C4C" w14:textId="484E1588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760DC2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0 P.M. </w:t>
      </w:r>
    </w:p>
    <w:p w14:paraId="0897BA82" w14:textId="77777777" w:rsidR="005B512E" w:rsidRDefault="005B512E" w:rsidP="005B512E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3FDAB7DC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44CC5A53" w14:textId="7AB74EAF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760DC2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5 P.M.</w:t>
      </w:r>
    </w:p>
    <w:p w14:paraId="6EB1EF1A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B2EA731" w14:textId="2BF25093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760DC2">
        <w:rPr>
          <w:rFonts w:ascii="Baskerville Old Face" w:hAnsi="Baskerville Old Face" w:cs="Baskerville Old Face"/>
          <w:color w:val="000000"/>
          <w:sz w:val="23"/>
          <w:szCs w:val="23"/>
        </w:rPr>
        <w:t>4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07D0C843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6F9F746D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53425B61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33B873BA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463C7818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8D7FC2D" w14:textId="39509684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760DC2">
        <w:rPr>
          <w:rFonts w:ascii="Baskerville Old Face" w:hAnsi="Baskerville Old Face" w:cs="Baskerville Old Face"/>
          <w:color w:val="000000"/>
          <w:sz w:val="23"/>
          <w:szCs w:val="23"/>
        </w:rPr>
        <w:t>5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30F1FA74" w14:textId="77777777" w:rsidR="005B512E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4E21FF25" w14:textId="77777777" w:rsidR="005B512E" w:rsidRPr="00835B8F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09460177" w14:textId="77777777" w:rsidR="005B512E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5DB2EF98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49E915B" w14:textId="28F38ADB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760DC2">
        <w:rPr>
          <w:rFonts w:ascii="Baskerville Old Face" w:hAnsi="Baskerville Old Face" w:cs="Baskerville Old Face"/>
          <w:color w:val="000000"/>
          <w:sz w:val="23"/>
          <w:szCs w:val="23"/>
        </w:rPr>
        <w:t>8:00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P.M.</w:t>
      </w:r>
    </w:p>
    <w:p w14:paraId="423B228E" w14:textId="6CDC3AF6" w:rsidR="005B512E" w:rsidRDefault="00760DC2" w:rsidP="005B512E">
      <w:pPr>
        <w:pStyle w:val="ListParagraph"/>
        <w:numPr>
          <w:ilvl w:val="0"/>
          <w:numId w:val="3"/>
        </w:numPr>
      </w:pPr>
      <w:r>
        <w:t>Budget</w:t>
      </w:r>
    </w:p>
    <w:p w14:paraId="57CED532" w14:textId="41B7F4D4" w:rsidR="00760DC2" w:rsidRDefault="00760DC2" w:rsidP="00760DC2">
      <w:pPr>
        <w:pStyle w:val="ListParagraph"/>
        <w:numPr>
          <w:ilvl w:val="1"/>
          <w:numId w:val="3"/>
        </w:numPr>
      </w:pPr>
      <w:r>
        <w:t>Budget chairman</w:t>
      </w:r>
    </w:p>
    <w:p w14:paraId="49385104" w14:textId="1CA20E8E" w:rsidR="00760DC2" w:rsidRDefault="00760DC2" w:rsidP="00760DC2">
      <w:pPr>
        <w:pStyle w:val="ListParagraph"/>
        <w:numPr>
          <w:ilvl w:val="1"/>
          <w:numId w:val="3"/>
        </w:numPr>
      </w:pPr>
      <w:r>
        <w:t>Budget compensation</w:t>
      </w:r>
    </w:p>
    <w:p w14:paraId="10151017" w14:textId="50F21039" w:rsidR="00760DC2" w:rsidRPr="005B512E" w:rsidRDefault="00760DC2" w:rsidP="00760DC2">
      <w:pPr>
        <w:pStyle w:val="ListParagraph"/>
        <w:numPr>
          <w:ilvl w:val="0"/>
          <w:numId w:val="3"/>
        </w:numPr>
      </w:pPr>
      <w:r>
        <w:t>Post Office</w:t>
      </w:r>
    </w:p>
    <w:p w14:paraId="71A97AE6" w14:textId="77777777" w:rsidR="005B512E" w:rsidRPr="005B512E" w:rsidRDefault="005B512E" w:rsidP="005B512E">
      <w:pPr>
        <w:rPr>
          <w:sz w:val="32"/>
          <w:szCs w:val="32"/>
        </w:rPr>
      </w:pPr>
    </w:p>
    <w:sectPr w:rsidR="005B512E" w:rsidRPr="005B512E" w:rsidSect="00B82A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93B57" w14:textId="77777777" w:rsidR="0088089A" w:rsidRDefault="0088089A" w:rsidP="00C37BEB">
      <w:pPr>
        <w:spacing w:after="0" w:line="240" w:lineRule="auto"/>
      </w:pPr>
      <w:r>
        <w:separator/>
      </w:r>
    </w:p>
  </w:endnote>
  <w:endnote w:type="continuationSeparator" w:id="0">
    <w:p w14:paraId="3A782522" w14:textId="77777777" w:rsidR="0088089A" w:rsidRDefault="0088089A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32104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C6126" w14:textId="77777777" w:rsidR="0088089A" w:rsidRDefault="0088089A" w:rsidP="00C37BEB">
      <w:pPr>
        <w:spacing w:after="0" w:line="240" w:lineRule="auto"/>
      </w:pPr>
      <w:r>
        <w:separator/>
      </w:r>
    </w:p>
  </w:footnote>
  <w:footnote w:type="continuationSeparator" w:id="0">
    <w:p w14:paraId="4A022A3F" w14:textId="77777777" w:rsidR="0088089A" w:rsidRDefault="0088089A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4667E" w14:textId="77777777" w:rsidR="00C37BEB" w:rsidRDefault="00C37BEB" w:rsidP="00B82ADB">
    <w:pPr>
      <w:pStyle w:val="Header"/>
      <w:jc w:val="center"/>
    </w:pPr>
    <w:r>
      <w:rPr>
        <w:noProof/>
      </w:rPr>
      <w:drawing>
        <wp:inline distT="0" distB="0" distL="0" distR="0" wp14:anchorId="2CD6F88A" wp14:editId="4E098B84">
          <wp:extent cx="847725" cy="852170"/>
          <wp:effectExtent l="0" t="0" r="952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stine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05730" cy="91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FCD84D" w14:textId="77777777" w:rsidR="00C37BEB" w:rsidRDefault="00B82ADB" w:rsidP="00C37BEB">
    <w:pPr>
      <w:pStyle w:val="Header"/>
      <w:jc w:val="center"/>
      <w:rPr>
        <w:rFonts w:ascii="Times New Roman" w:hAnsi="Times New Roman" w:cs="Times New Roman"/>
        <w:b/>
        <w:sz w:val="28"/>
      </w:rPr>
    </w:pPr>
    <w:r w:rsidRPr="00B82ADB">
      <w:rPr>
        <w:rFonts w:ascii="Times New Roman" w:hAnsi="Times New Roman" w:cs="Times New Roman"/>
        <w:b/>
        <w:sz w:val="28"/>
      </w:rPr>
      <w:t xml:space="preserve">CITY OF LOSTINE </w:t>
    </w:r>
  </w:p>
  <w:p w14:paraId="4302C45C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PO Box 181</w:t>
    </w:r>
  </w:p>
  <w:p w14:paraId="5C33D4B6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Lostine OR 97857</w:t>
    </w:r>
  </w:p>
  <w:p w14:paraId="4B743B69" w14:textId="77777777" w:rsidR="00B82ADB" w:rsidRP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A0EDF"/>
    <w:multiLevelType w:val="hybridMultilevel"/>
    <w:tmpl w:val="A9103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C2"/>
    <w:rsid w:val="003C6966"/>
    <w:rsid w:val="005B512E"/>
    <w:rsid w:val="00760DC2"/>
    <w:rsid w:val="00796199"/>
    <w:rsid w:val="0088089A"/>
    <w:rsid w:val="00A41CC7"/>
    <w:rsid w:val="00AF4D0E"/>
    <w:rsid w:val="00B82ADB"/>
    <w:rsid w:val="00C37BEB"/>
    <w:rsid w:val="00F82D2A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5F765"/>
  <w15:chartTrackingRefBased/>
  <w15:docId w15:val="{46096B65-19E5-4031-804B-5D48448E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5B512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AGENDA%20TEMPLET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TEMPLET </Template>
  <TotalTime>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2</cp:revision>
  <dcterms:created xsi:type="dcterms:W3CDTF">2020-05-04T21:24:00Z</dcterms:created>
  <dcterms:modified xsi:type="dcterms:W3CDTF">2020-08-13T18:41:00Z</dcterms:modified>
</cp:coreProperties>
</file>