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E141" w14:textId="77777777" w:rsidR="00AF4D0E" w:rsidRDefault="00AF4D0E" w:rsidP="005B512E">
      <w:pPr>
        <w:jc w:val="center"/>
      </w:pPr>
    </w:p>
    <w:p w14:paraId="7E7B5BA4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5D77AB65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78D4142A" w14:textId="7B169214" w:rsidR="00277519" w:rsidRDefault="00277519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7275000" w14:textId="77777777" w:rsidR="00277519" w:rsidRPr="00277519" w:rsidRDefault="00277519" w:rsidP="00277519">
      <w:pPr>
        <w:jc w:val="center"/>
        <w:rPr>
          <w:rFonts w:ascii="Baskerville Old Face" w:hAnsi="Baskerville Old Face" w:cs="Baskerville Old Face"/>
          <w:color w:val="FF0000"/>
          <w:sz w:val="72"/>
          <w:szCs w:val="72"/>
        </w:rPr>
      </w:pPr>
      <w:r w:rsidRPr="00277519">
        <w:rPr>
          <w:rFonts w:ascii="Baskerville Old Face" w:hAnsi="Baskerville Old Face" w:cs="Baskerville Old Face"/>
          <w:color w:val="FF0000"/>
          <w:sz w:val="72"/>
          <w:szCs w:val="72"/>
        </w:rPr>
        <w:t>COUNCIL MEETING FOR THE MONTH OF JANUARY 4</w:t>
      </w:r>
      <w:r w:rsidRPr="00277519">
        <w:rPr>
          <w:rFonts w:ascii="Baskerville Old Face" w:hAnsi="Baskerville Old Face" w:cs="Baskerville Old Face"/>
          <w:color w:val="FF0000"/>
          <w:sz w:val="72"/>
          <w:szCs w:val="72"/>
          <w:vertAlign w:val="superscript"/>
        </w:rPr>
        <w:t>TH</w:t>
      </w:r>
      <w:r w:rsidRPr="00277519">
        <w:rPr>
          <w:rFonts w:ascii="Baskerville Old Face" w:hAnsi="Baskerville Old Face" w:cs="Baskerville Old Face"/>
          <w:color w:val="FF0000"/>
          <w:sz w:val="72"/>
          <w:szCs w:val="72"/>
        </w:rPr>
        <w:t xml:space="preserve"> 2023</w:t>
      </w:r>
    </w:p>
    <w:p w14:paraId="2BEF0F2A" w14:textId="38C7E19F" w:rsidR="00277519" w:rsidRPr="00277519" w:rsidRDefault="00277519" w:rsidP="00277519">
      <w:pPr>
        <w:jc w:val="center"/>
        <w:rPr>
          <w:color w:val="FF0000"/>
          <w:sz w:val="72"/>
          <w:szCs w:val="72"/>
        </w:rPr>
      </w:pPr>
      <w:r w:rsidRPr="00277519">
        <w:rPr>
          <w:rFonts w:ascii="Baskerville Old Face" w:hAnsi="Baskerville Old Face" w:cs="Baskerville Old Face"/>
          <w:color w:val="FF0000"/>
          <w:sz w:val="72"/>
          <w:szCs w:val="72"/>
        </w:rPr>
        <w:t>HAS BEEN CANCELED.</w:t>
      </w:r>
    </w:p>
    <w:sectPr w:rsidR="00277519" w:rsidRPr="00277519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E756" w14:textId="77777777" w:rsidR="008C6F30" w:rsidRDefault="008C6F30" w:rsidP="00C37BEB">
      <w:pPr>
        <w:spacing w:after="0" w:line="240" w:lineRule="auto"/>
      </w:pPr>
      <w:r>
        <w:separator/>
      </w:r>
    </w:p>
  </w:endnote>
  <w:endnote w:type="continuationSeparator" w:id="0">
    <w:p w14:paraId="3DA9B2A1" w14:textId="77777777" w:rsidR="008C6F30" w:rsidRDefault="008C6F30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CF26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7D08" w14:textId="77777777" w:rsidR="008C6F30" w:rsidRDefault="008C6F30" w:rsidP="00C37BEB">
      <w:pPr>
        <w:spacing w:after="0" w:line="240" w:lineRule="auto"/>
      </w:pPr>
      <w:r>
        <w:separator/>
      </w:r>
    </w:p>
  </w:footnote>
  <w:footnote w:type="continuationSeparator" w:id="0">
    <w:p w14:paraId="6E84D93A" w14:textId="77777777" w:rsidR="008C6F30" w:rsidRDefault="008C6F30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4138" w14:textId="5C60583D" w:rsidR="00C37BEB" w:rsidRDefault="00C75524" w:rsidP="00B82ADB">
    <w:pPr>
      <w:pStyle w:val="Header"/>
      <w:jc w:val="center"/>
    </w:pPr>
    <w:r>
      <w:rPr>
        <w:noProof/>
      </w:rPr>
      <w:drawing>
        <wp:inline distT="0" distB="0" distL="0" distR="0" wp14:anchorId="0D2F455B" wp14:editId="5BCCD6FC">
          <wp:extent cx="850265" cy="850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502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CDF9B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126B041E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2E89BF54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757DB77A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95430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440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653122">
    <w:abstractNumId w:val="0"/>
  </w:num>
  <w:num w:numId="4" w16cid:durableId="1086390317">
    <w:abstractNumId w:val="2"/>
  </w:num>
  <w:num w:numId="5" w16cid:durableId="99617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19"/>
    <w:rsid w:val="00277519"/>
    <w:rsid w:val="002937B2"/>
    <w:rsid w:val="003510C7"/>
    <w:rsid w:val="005B512E"/>
    <w:rsid w:val="00766305"/>
    <w:rsid w:val="008B6937"/>
    <w:rsid w:val="008C6F30"/>
    <w:rsid w:val="00A41CC7"/>
    <w:rsid w:val="00A63922"/>
    <w:rsid w:val="00AF4D0E"/>
    <w:rsid w:val="00B82ADB"/>
    <w:rsid w:val="00C37BEB"/>
    <w:rsid w:val="00C75524"/>
    <w:rsid w:val="00DF5F21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1AEA9"/>
  <w15:chartTrackingRefBased/>
  <w15:docId w15:val="{A706049C-403A-4C67-A710-692F4E2A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cp:lastPrinted>2023-04-06T18:25:00Z</cp:lastPrinted>
  <dcterms:created xsi:type="dcterms:W3CDTF">2023-04-06T18:27:00Z</dcterms:created>
  <dcterms:modified xsi:type="dcterms:W3CDTF">2023-04-06T18:27:00Z</dcterms:modified>
</cp:coreProperties>
</file>